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31" w:type="dxa"/>
        <w:jc w:val="center"/>
        <w:tblLayout w:type="fixed"/>
        <w:tblLook w:val="01E0" w:firstRow="1" w:lastRow="1" w:firstColumn="1" w:lastColumn="1" w:noHBand="0" w:noVBand="0"/>
      </w:tblPr>
      <w:tblGrid>
        <w:gridCol w:w="2293"/>
        <w:gridCol w:w="5391"/>
        <w:gridCol w:w="856"/>
        <w:gridCol w:w="391"/>
      </w:tblGrid>
      <w:tr w:rsidR="00EF541A" w:rsidRPr="00505E9D" w14:paraId="7185241D" w14:textId="77777777" w:rsidTr="00684A8E">
        <w:trPr>
          <w:trHeight w:val="347"/>
          <w:jc w:val="center"/>
        </w:trPr>
        <w:tc>
          <w:tcPr>
            <w:tcW w:w="893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AA3EE0" w14:textId="77777777" w:rsidR="00EF541A" w:rsidRDefault="005C4945" w:rsidP="00684A8E">
            <w:pPr>
              <w:spacing w:before="6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05E9D">
              <w:rPr>
                <w:rFonts w:ascii="Arial" w:hAnsi="Arial" w:cs="Arial"/>
                <w:b/>
                <w:sz w:val="32"/>
                <w:szCs w:val="32"/>
              </w:rPr>
              <w:t>C</w:t>
            </w:r>
            <w:r w:rsidR="00EF541A" w:rsidRPr="00505E9D">
              <w:rPr>
                <w:rFonts w:ascii="Arial" w:hAnsi="Arial" w:cs="Arial"/>
                <w:b/>
                <w:sz w:val="32"/>
                <w:szCs w:val="32"/>
              </w:rPr>
              <w:t>onsultation Response Form</w:t>
            </w:r>
          </w:p>
          <w:p w14:paraId="17D2153B" w14:textId="10E83585" w:rsidR="00F512F7" w:rsidRPr="00505E9D" w:rsidRDefault="00F512F7" w:rsidP="00684A8E">
            <w:pPr>
              <w:spacing w:before="60" w:after="12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F541A" w:rsidRPr="00505E9D" w14:paraId="5E2549CE" w14:textId="77777777" w:rsidTr="00684A8E">
        <w:trPr>
          <w:trHeight w:val="666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768C5" w14:textId="77777777" w:rsidR="00EF541A" w:rsidRPr="00505E9D" w:rsidRDefault="00EF541A" w:rsidP="00684A8E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  <w:r w:rsidRPr="00505E9D">
              <w:rPr>
                <w:rFonts w:ascii="Arial" w:hAnsi="Arial" w:cs="Arial"/>
                <w:color w:val="000000"/>
              </w:rPr>
              <w:t>Your name:</w:t>
            </w:r>
            <w:r w:rsidRPr="00505E9D">
              <w:rPr>
                <w:rFonts w:ascii="Arial" w:hAnsi="Arial" w:cs="Arial"/>
                <w:color w:val="000000"/>
              </w:rPr>
              <w:tab/>
            </w:r>
            <w:r w:rsidRPr="00505E9D">
              <w:rPr>
                <w:rFonts w:ascii="Arial" w:hAnsi="Arial" w:cs="Arial"/>
                <w:color w:val="000000"/>
              </w:rPr>
              <w:tab/>
            </w:r>
            <w:r w:rsidRPr="00505E9D">
              <w:rPr>
                <w:rFonts w:ascii="Arial" w:hAnsi="Arial" w:cs="Arial"/>
                <w:color w:val="000000"/>
              </w:rPr>
              <w:tab/>
            </w:r>
            <w:r w:rsidRPr="00505E9D">
              <w:rPr>
                <w:rFonts w:ascii="Arial" w:hAnsi="Arial" w:cs="Arial"/>
                <w:color w:val="000000"/>
              </w:rPr>
              <w:tab/>
            </w:r>
            <w:r w:rsidRPr="00505E9D"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6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B0756" w14:textId="77777777" w:rsidR="00EF541A" w:rsidRPr="00505E9D" w:rsidRDefault="00EF541A" w:rsidP="00684A8E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EF541A" w:rsidRPr="00505E9D" w14:paraId="1A57F455" w14:textId="77777777" w:rsidTr="00684A8E">
        <w:trPr>
          <w:trHeight w:val="706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D3C53" w14:textId="77777777" w:rsidR="00EF541A" w:rsidRPr="00505E9D" w:rsidRDefault="00EF541A" w:rsidP="00684A8E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  <w:r w:rsidRPr="00505E9D">
              <w:rPr>
                <w:rFonts w:ascii="Arial" w:hAnsi="Arial" w:cs="Arial"/>
                <w:color w:val="000000"/>
              </w:rPr>
              <w:t xml:space="preserve">Organisation </w:t>
            </w:r>
          </w:p>
          <w:p w14:paraId="605029D9" w14:textId="77777777" w:rsidR="00EF541A" w:rsidRPr="00505E9D" w:rsidRDefault="00EF541A" w:rsidP="00684A8E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  <w:r w:rsidRPr="00505E9D">
              <w:rPr>
                <w:rFonts w:ascii="Arial" w:hAnsi="Arial" w:cs="Arial"/>
                <w:color w:val="000000"/>
              </w:rPr>
              <w:t>(if applicable):</w:t>
            </w:r>
          </w:p>
        </w:tc>
        <w:tc>
          <w:tcPr>
            <w:tcW w:w="6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240AC" w14:textId="77777777" w:rsidR="00EF541A" w:rsidRPr="00505E9D" w:rsidRDefault="00EF541A" w:rsidP="00684A8E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EF541A" w:rsidRPr="00505E9D" w14:paraId="16B2EF25" w14:textId="77777777" w:rsidTr="00684A8E">
        <w:trPr>
          <w:trHeight w:val="569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51F72" w14:textId="77777777" w:rsidR="00EF541A" w:rsidRPr="00505E9D" w:rsidRDefault="00EF541A" w:rsidP="00684A8E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  <w:r w:rsidRPr="00505E9D">
              <w:rPr>
                <w:rFonts w:ascii="Arial" w:hAnsi="Arial" w:cs="Arial"/>
                <w:color w:val="000000"/>
              </w:rPr>
              <w:t>Email / Telephone number:</w:t>
            </w:r>
            <w:r w:rsidRPr="00505E9D"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6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42597" w14:textId="77777777" w:rsidR="00EF541A" w:rsidRPr="00505E9D" w:rsidRDefault="00EF541A" w:rsidP="00684A8E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EF541A" w:rsidRPr="00505E9D" w14:paraId="2D72E67E" w14:textId="77777777" w:rsidTr="00684A8E">
        <w:trPr>
          <w:trHeight w:val="1165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D1762" w14:textId="77777777" w:rsidR="00EF541A" w:rsidRPr="00505E9D" w:rsidRDefault="00EF541A" w:rsidP="00684A8E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  <w:r w:rsidRPr="00505E9D">
              <w:rPr>
                <w:rFonts w:ascii="Arial" w:hAnsi="Arial" w:cs="Arial"/>
                <w:color w:val="000000"/>
              </w:rPr>
              <w:t>Your address:</w:t>
            </w:r>
          </w:p>
        </w:tc>
        <w:tc>
          <w:tcPr>
            <w:tcW w:w="6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70C9A" w14:textId="77777777" w:rsidR="00EF541A" w:rsidRPr="00505E9D" w:rsidRDefault="00EF541A" w:rsidP="00684A8E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</w:p>
          <w:p w14:paraId="433B4F67" w14:textId="77777777" w:rsidR="00EF541A" w:rsidRPr="00505E9D" w:rsidRDefault="00EF541A" w:rsidP="00684A8E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</w:p>
          <w:p w14:paraId="55620BFE" w14:textId="77777777" w:rsidR="00EF541A" w:rsidRPr="00505E9D" w:rsidRDefault="00EF541A" w:rsidP="00684A8E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EF541A" w:rsidRPr="00505E9D" w14:paraId="7911D875" w14:textId="77777777" w:rsidTr="00684A8E">
        <w:tblPrEx>
          <w:jc w:val="left"/>
        </w:tblPrEx>
        <w:trPr>
          <w:gridAfter w:val="1"/>
          <w:wAfter w:w="391" w:type="dxa"/>
          <w:trHeight w:val="1106"/>
        </w:trPr>
        <w:tc>
          <w:tcPr>
            <w:tcW w:w="7684" w:type="dxa"/>
            <w:gridSpan w:val="2"/>
            <w:shd w:val="clear" w:color="auto" w:fill="auto"/>
          </w:tcPr>
          <w:p w14:paraId="2C0133BC" w14:textId="50EDC915" w:rsidR="00EF541A" w:rsidRPr="00505E9D" w:rsidRDefault="00EF541A" w:rsidP="00684A8E">
            <w:pPr>
              <w:rPr>
                <w:rFonts w:ascii="Arial" w:hAnsi="Arial" w:cs="Arial"/>
                <w:color w:val="000000"/>
              </w:rPr>
            </w:pPr>
          </w:p>
          <w:p w14:paraId="36114E18" w14:textId="77777777" w:rsidR="00A324D4" w:rsidRPr="00505E9D" w:rsidRDefault="00EF541A" w:rsidP="00A324D4">
            <w:pPr>
              <w:tabs>
                <w:tab w:val="left" w:pos="426"/>
              </w:tabs>
              <w:ind w:left="142" w:right="238"/>
              <w:rPr>
                <w:rFonts w:ascii="Arial" w:hAnsi="Arial" w:cs="Arial"/>
                <w:b/>
                <w:color w:val="000000"/>
              </w:rPr>
            </w:pPr>
            <w:r w:rsidRPr="00505E9D">
              <w:rPr>
                <w:rFonts w:ascii="Arial" w:hAnsi="Arial" w:cs="Arial"/>
                <w:b/>
                <w:color w:val="000000"/>
              </w:rPr>
              <w:tab/>
              <w:t xml:space="preserve">Responses to consultations are likely to be made public, </w:t>
            </w:r>
            <w:r w:rsidR="00A324D4" w:rsidRPr="00505E9D">
              <w:rPr>
                <w:rFonts w:ascii="Arial" w:hAnsi="Arial" w:cs="Arial"/>
                <w:b/>
                <w:color w:val="000000"/>
              </w:rPr>
              <w:t xml:space="preserve">      </w:t>
            </w:r>
          </w:p>
          <w:p w14:paraId="4DEC7807" w14:textId="77777777" w:rsidR="00A324D4" w:rsidRPr="00505E9D" w:rsidRDefault="00A324D4" w:rsidP="00A324D4">
            <w:pPr>
              <w:tabs>
                <w:tab w:val="left" w:pos="426"/>
              </w:tabs>
              <w:ind w:right="238"/>
              <w:rPr>
                <w:rFonts w:ascii="Arial" w:hAnsi="Arial" w:cs="Arial"/>
                <w:b/>
                <w:color w:val="000000"/>
              </w:rPr>
            </w:pPr>
            <w:r w:rsidRPr="00505E9D">
              <w:rPr>
                <w:rFonts w:ascii="Arial" w:hAnsi="Arial" w:cs="Arial"/>
                <w:b/>
                <w:color w:val="000000"/>
              </w:rPr>
              <w:t xml:space="preserve">      </w:t>
            </w:r>
            <w:r w:rsidR="00EF541A" w:rsidRPr="00505E9D">
              <w:rPr>
                <w:rFonts w:ascii="Arial" w:hAnsi="Arial" w:cs="Arial"/>
                <w:b/>
                <w:color w:val="000000"/>
              </w:rPr>
              <w:t xml:space="preserve">on the internet or in a report.  If you would prefer your </w:t>
            </w:r>
          </w:p>
          <w:p w14:paraId="452A8378" w14:textId="1A437C9A" w:rsidR="00EF541A" w:rsidRPr="00505E9D" w:rsidRDefault="00A324D4" w:rsidP="00A324D4">
            <w:pPr>
              <w:tabs>
                <w:tab w:val="left" w:pos="426"/>
              </w:tabs>
              <w:ind w:right="238"/>
              <w:rPr>
                <w:rFonts w:ascii="Arial" w:hAnsi="Arial" w:cs="Arial"/>
                <w:b/>
                <w:color w:val="000000"/>
              </w:rPr>
            </w:pPr>
            <w:r w:rsidRPr="00505E9D">
              <w:rPr>
                <w:rFonts w:ascii="Arial" w:hAnsi="Arial" w:cs="Arial"/>
                <w:b/>
                <w:color w:val="000000"/>
              </w:rPr>
              <w:t xml:space="preserve">      </w:t>
            </w:r>
            <w:r w:rsidR="00EF541A" w:rsidRPr="00505E9D">
              <w:rPr>
                <w:rFonts w:ascii="Arial" w:hAnsi="Arial" w:cs="Arial"/>
                <w:b/>
                <w:color w:val="000000"/>
              </w:rPr>
              <w:t xml:space="preserve">response to remain anonymous, please place a tick in the </w:t>
            </w:r>
            <w:r w:rsidR="00EF541A" w:rsidRPr="00505E9D">
              <w:rPr>
                <w:rFonts w:ascii="Arial" w:hAnsi="Arial" w:cs="Arial"/>
                <w:b/>
                <w:color w:val="000000"/>
              </w:rPr>
              <w:tab/>
              <w:t xml:space="preserve">box: </w:t>
            </w:r>
          </w:p>
        </w:tc>
        <w:tc>
          <w:tcPr>
            <w:tcW w:w="856" w:type="dxa"/>
            <w:shd w:val="clear" w:color="auto" w:fill="auto"/>
          </w:tcPr>
          <w:p w14:paraId="0B027A13" w14:textId="77777777" w:rsidR="00EF541A" w:rsidRPr="00505E9D" w:rsidRDefault="00EF541A" w:rsidP="00684A8E">
            <w:pPr>
              <w:rPr>
                <w:rFonts w:ascii="Arial" w:hAnsi="Arial" w:cs="Arial"/>
                <w:color w:val="000000"/>
              </w:rPr>
            </w:pPr>
            <w:r w:rsidRPr="00505E9D">
              <w:rPr>
                <w:rFonts w:ascii="Arial" w:hAnsi="Arial" w:cs="Arial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4E1BB7A" wp14:editId="3CB5C1D4">
                      <wp:simplePos x="0" y="0"/>
                      <wp:positionH relativeFrom="column">
                        <wp:posOffset>471170</wp:posOffset>
                      </wp:positionH>
                      <wp:positionV relativeFrom="paragraph">
                        <wp:posOffset>264795</wp:posOffset>
                      </wp:positionV>
                      <wp:extent cx="342900" cy="342900"/>
                      <wp:effectExtent l="0" t="0" r="19050" b="1905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7" name="Rounded 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7" o:spid="_x0000_s1026" style="position:absolute;margin-left:37.1pt;margin-top:20.85pt;width:27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">
                      <w10:wrap type="through"/>
                    </v:roundrect>
                  </w:pict>
                </mc:Fallback>
              </mc:AlternateContent>
            </w:r>
          </w:p>
        </w:tc>
      </w:tr>
    </w:tbl>
    <w:p w14:paraId="5DAE16BF" w14:textId="77777777" w:rsidR="00EF541A" w:rsidRPr="00505E9D" w:rsidRDefault="00EF541A" w:rsidP="00EF541A">
      <w:pPr>
        <w:tabs>
          <w:tab w:val="left" w:pos="2977"/>
        </w:tabs>
        <w:rPr>
          <w:rFonts w:cs="Arial"/>
        </w:rPr>
      </w:pPr>
    </w:p>
    <w:p w14:paraId="0406CEE2" w14:textId="63B1A36F" w:rsidR="00430439" w:rsidRPr="00505E9D" w:rsidRDefault="00430439" w:rsidP="004304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tbl>
      <w:tblPr>
        <w:tblW w:w="8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8"/>
        <w:gridCol w:w="2228"/>
        <w:gridCol w:w="2228"/>
        <w:gridCol w:w="2228"/>
      </w:tblGrid>
      <w:tr w:rsidR="00681998" w:rsidRPr="00505E9D" w14:paraId="3BEC304A" w14:textId="77777777" w:rsidTr="00DD1A82">
        <w:trPr>
          <w:trHeight w:val="251"/>
          <w:jc w:val="center"/>
        </w:trPr>
        <w:tc>
          <w:tcPr>
            <w:tcW w:w="8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CEBC819" w14:textId="77777777" w:rsidR="00A324D4" w:rsidRPr="00505E9D" w:rsidRDefault="00681998" w:rsidP="00C7257A">
            <w:pPr>
              <w:pStyle w:val="TOC2"/>
            </w:pPr>
            <w:r w:rsidRPr="00505E9D">
              <w:t xml:space="preserve">PART </w:t>
            </w:r>
            <w:r w:rsidR="00616F36" w:rsidRPr="00505E9D">
              <w:t>2</w:t>
            </w:r>
            <w:r w:rsidRPr="00505E9D">
              <w:t xml:space="preserve">: </w:t>
            </w:r>
            <w:r w:rsidR="00A324D4" w:rsidRPr="00505E9D">
              <w:t xml:space="preserve">General requirements on service providers </w:t>
            </w:r>
          </w:p>
          <w:p w14:paraId="3D0D225D" w14:textId="40E7617C" w:rsidR="00681998" w:rsidRPr="00505E9D" w:rsidRDefault="00681998" w:rsidP="00616F36">
            <w:pPr>
              <w:spacing w:before="60" w:after="120"/>
              <w:contextualSpacing/>
              <w:rPr>
                <w:rFonts w:ascii="Arial" w:eastAsia="MS Mincho" w:hAnsi="Arial" w:cs="Arial"/>
                <w:b/>
              </w:rPr>
            </w:pPr>
          </w:p>
        </w:tc>
      </w:tr>
      <w:tr w:rsidR="00681998" w:rsidRPr="00505E9D" w14:paraId="39658D06" w14:textId="77777777" w:rsidTr="00F5652F">
        <w:trPr>
          <w:trHeight w:val="251"/>
          <w:jc w:val="center"/>
        </w:trPr>
        <w:tc>
          <w:tcPr>
            <w:tcW w:w="8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4CF0" w14:textId="2A0CD088" w:rsidR="00681998" w:rsidRPr="00505E9D" w:rsidRDefault="00681998" w:rsidP="00616F36">
            <w:pPr>
              <w:rPr>
                <w:rFonts w:ascii="Arial" w:eastAsia="MS Mincho" w:hAnsi="Arial" w:cs="Arial"/>
                <w:b/>
              </w:rPr>
            </w:pPr>
            <w:r w:rsidRPr="00505E9D">
              <w:rPr>
                <w:rFonts w:ascii="Arial" w:eastAsia="MS Mincho" w:hAnsi="Arial" w:cs="Arial"/>
                <w:b/>
              </w:rPr>
              <w:t xml:space="preserve">Are the requirements in this part </w:t>
            </w:r>
            <w:r w:rsidR="00F07F6C" w:rsidRPr="00505E9D">
              <w:rPr>
                <w:rFonts w:ascii="Arial" w:eastAsia="MS Mincho" w:hAnsi="Arial" w:cs="Arial"/>
                <w:b/>
              </w:rPr>
              <w:t xml:space="preserve">of the draft Regulations </w:t>
            </w:r>
            <w:r w:rsidRPr="00505E9D">
              <w:rPr>
                <w:rFonts w:ascii="Arial" w:eastAsia="MS Mincho" w:hAnsi="Arial" w:cs="Arial"/>
                <w:b/>
              </w:rPr>
              <w:t xml:space="preserve">right for </w:t>
            </w:r>
            <w:r w:rsidR="00616F36" w:rsidRPr="00505E9D">
              <w:rPr>
                <w:rFonts w:ascii="Arial" w:eastAsia="MS Mincho" w:hAnsi="Arial" w:cs="Arial"/>
                <w:b/>
              </w:rPr>
              <w:t>adult placement s</w:t>
            </w:r>
            <w:r w:rsidRPr="00505E9D">
              <w:rPr>
                <w:rFonts w:ascii="Arial" w:eastAsia="MS Mincho" w:hAnsi="Arial" w:cs="Arial"/>
                <w:b/>
              </w:rPr>
              <w:t xml:space="preserve">ervice providers? </w:t>
            </w:r>
            <w:r w:rsidRPr="00505E9D">
              <w:rPr>
                <w:rFonts w:ascii="Arial" w:eastAsia="MS Mincho" w:hAnsi="Arial" w:cs="Arial"/>
              </w:rPr>
              <w:t>If you think there is anything missing or unnecessary</w:t>
            </w:r>
            <w:r w:rsidR="00F07F6C" w:rsidRPr="00505E9D">
              <w:rPr>
                <w:rFonts w:ascii="Arial" w:eastAsia="MS Mincho" w:hAnsi="Arial" w:cs="Arial"/>
              </w:rPr>
              <w:t>,</w:t>
            </w:r>
            <w:r w:rsidRPr="00505E9D">
              <w:rPr>
                <w:rFonts w:ascii="Arial" w:eastAsia="MS Mincho" w:hAnsi="Arial" w:cs="Arial"/>
              </w:rPr>
              <w:t xml:space="preserve"> please explain within the box below.</w:t>
            </w:r>
          </w:p>
        </w:tc>
      </w:tr>
      <w:tr w:rsidR="00681998" w:rsidRPr="00505E9D" w14:paraId="714593B0" w14:textId="77777777" w:rsidTr="001260FD">
        <w:trPr>
          <w:trHeight w:val="251"/>
          <w:jc w:val="center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FE025" w14:textId="77777777" w:rsidR="00681998" w:rsidRPr="00505E9D" w:rsidRDefault="00681998" w:rsidP="001260FD">
            <w:pPr>
              <w:ind w:left="-142"/>
              <w:jc w:val="center"/>
              <w:rPr>
                <w:rFonts w:ascii="Arial" w:eastAsia="MS Mincho" w:hAnsi="Arial" w:cs="Arial"/>
              </w:rPr>
            </w:pPr>
            <w:r w:rsidRPr="00505E9D">
              <w:rPr>
                <w:rFonts w:ascii="Arial" w:eastAsia="MS Mincho" w:hAnsi="Arial" w:cs="Arial"/>
              </w:rPr>
              <w:t>Agree</w:t>
            </w:r>
          </w:p>
          <w:p w14:paraId="32A6B16D" w14:textId="77777777" w:rsidR="00681998" w:rsidRPr="00505E9D" w:rsidRDefault="00CA73F6" w:rsidP="001260FD">
            <w:pPr>
              <w:spacing w:before="60" w:after="120"/>
              <w:jc w:val="center"/>
              <w:rPr>
                <w:rFonts w:ascii="Arial" w:eastAsia="MS Mincho" w:hAnsi="Arial" w:cs="Arial"/>
                <w:b/>
              </w:rPr>
            </w:pPr>
            <w:sdt>
              <w:sdtPr>
                <w:rPr>
                  <w:rFonts w:ascii="Arial" w:eastAsia="MS Mincho" w:hAnsi="Arial" w:cs="Arial"/>
                </w:rPr>
                <w:id w:val="-60196194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81998" w:rsidRPr="00505E9D">
                  <w:rPr>
                    <w:rFonts w:ascii="Arial" w:eastAsia="MS Mincho" w:hAnsi="Arial" w:cs="Arial" w:hint="eastAsia"/>
                  </w:rPr>
                  <w:t>☐</w:t>
                </w:r>
              </w:sdtContent>
            </w:sdt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16F1A" w14:textId="77777777" w:rsidR="00681998" w:rsidRPr="00505E9D" w:rsidRDefault="00681998" w:rsidP="001260FD">
            <w:pPr>
              <w:jc w:val="center"/>
              <w:rPr>
                <w:rFonts w:ascii="Arial" w:eastAsia="MS Mincho" w:hAnsi="Arial" w:cs="Arial"/>
              </w:rPr>
            </w:pPr>
            <w:r w:rsidRPr="00505E9D">
              <w:rPr>
                <w:rFonts w:ascii="Arial" w:eastAsia="MS Mincho" w:hAnsi="Arial" w:cs="Arial"/>
              </w:rPr>
              <w:t>Tend to agree</w:t>
            </w:r>
          </w:p>
          <w:p w14:paraId="2C3FFD62" w14:textId="77777777" w:rsidR="00681998" w:rsidRPr="00505E9D" w:rsidRDefault="00CA73F6" w:rsidP="001260FD">
            <w:pPr>
              <w:spacing w:before="60" w:after="120"/>
              <w:jc w:val="center"/>
              <w:rPr>
                <w:rFonts w:ascii="Arial" w:eastAsia="MS Mincho" w:hAnsi="Arial" w:cs="Arial"/>
                <w:b/>
              </w:rPr>
            </w:pPr>
            <w:sdt>
              <w:sdtPr>
                <w:rPr>
                  <w:rFonts w:ascii="Arial" w:eastAsia="MS Mincho" w:hAnsi="Arial" w:cs="Arial"/>
                </w:rPr>
                <w:id w:val="-42049139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81998" w:rsidRPr="00505E9D">
                  <w:rPr>
                    <w:rFonts w:ascii="Arial" w:eastAsia="MS Mincho" w:hAnsi="Arial" w:cs="Arial" w:hint="eastAsia"/>
                  </w:rPr>
                  <w:t>☐</w:t>
                </w:r>
              </w:sdtContent>
            </w:sdt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85046" w14:textId="77777777" w:rsidR="00681998" w:rsidRPr="00505E9D" w:rsidRDefault="00681998" w:rsidP="001260FD">
            <w:pPr>
              <w:jc w:val="center"/>
              <w:rPr>
                <w:rFonts w:ascii="Arial" w:eastAsia="MS Mincho" w:hAnsi="Arial" w:cs="Arial"/>
              </w:rPr>
            </w:pPr>
            <w:r w:rsidRPr="00505E9D">
              <w:rPr>
                <w:rFonts w:ascii="Arial" w:eastAsia="MS Mincho" w:hAnsi="Arial" w:cs="Arial"/>
              </w:rPr>
              <w:t>Tend to disagree</w:t>
            </w:r>
          </w:p>
          <w:p w14:paraId="445C65B2" w14:textId="77777777" w:rsidR="00681998" w:rsidRPr="00505E9D" w:rsidRDefault="00CA73F6" w:rsidP="001260FD">
            <w:pPr>
              <w:spacing w:before="60" w:after="120"/>
              <w:jc w:val="center"/>
              <w:rPr>
                <w:rFonts w:ascii="Arial" w:eastAsia="MS Mincho" w:hAnsi="Arial" w:cs="Arial"/>
                <w:b/>
              </w:rPr>
            </w:pPr>
            <w:sdt>
              <w:sdtPr>
                <w:rPr>
                  <w:rFonts w:ascii="Arial" w:eastAsia="MS Mincho" w:hAnsi="Arial" w:cs="Arial"/>
                </w:rPr>
                <w:id w:val="145251681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81998" w:rsidRPr="00505E9D">
                  <w:rPr>
                    <w:rFonts w:ascii="Arial" w:eastAsia="MS Mincho" w:hAnsi="Arial" w:cs="Arial" w:hint="eastAsia"/>
                  </w:rPr>
                  <w:t>☐</w:t>
                </w:r>
              </w:sdtContent>
            </w:sdt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63675" w14:textId="77777777" w:rsidR="00681998" w:rsidRPr="00505E9D" w:rsidRDefault="00681998" w:rsidP="001260FD">
            <w:pPr>
              <w:ind w:left="-108"/>
              <w:jc w:val="center"/>
              <w:rPr>
                <w:rFonts w:ascii="Cambria" w:eastAsia="Meiryo" w:hAnsi="Cambria" w:cs="Times New Roman"/>
              </w:rPr>
            </w:pPr>
            <w:r w:rsidRPr="00505E9D">
              <w:rPr>
                <w:rFonts w:ascii="Arial" w:eastAsia="MS Mincho" w:hAnsi="Arial" w:cs="Arial"/>
              </w:rPr>
              <w:t>Disagree</w:t>
            </w:r>
          </w:p>
          <w:p w14:paraId="1453E359" w14:textId="77777777" w:rsidR="00681998" w:rsidRPr="00505E9D" w:rsidRDefault="00CA73F6" w:rsidP="001260FD">
            <w:pPr>
              <w:spacing w:before="60" w:after="120"/>
              <w:jc w:val="center"/>
              <w:rPr>
                <w:rFonts w:ascii="Arial" w:eastAsia="MS Mincho" w:hAnsi="Arial" w:cs="Arial"/>
                <w:b/>
              </w:rPr>
            </w:pPr>
            <w:sdt>
              <w:sdtPr>
                <w:rPr>
                  <w:rFonts w:ascii="Meiryo" w:eastAsia="Meiryo" w:hAnsi="Meiryo" w:cs="Meiryo"/>
                  <w:b/>
                </w:rPr>
                <w:id w:val="7818115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81998" w:rsidRPr="00505E9D">
                  <w:rPr>
                    <w:rFonts w:ascii="Meiryo" w:eastAsia="Meiryo" w:hAnsi="Meiryo" w:cs="Meiryo" w:hint="eastAsia"/>
                    <w:b/>
                  </w:rPr>
                  <w:t>☐</w:t>
                </w:r>
              </w:sdtContent>
            </w:sdt>
          </w:p>
        </w:tc>
      </w:tr>
      <w:tr w:rsidR="00681998" w:rsidRPr="00505E9D" w14:paraId="4EFD48CA" w14:textId="77777777" w:rsidTr="00F5652F">
        <w:trPr>
          <w:trHeight w:val="251"/>
          <w:jc w:val="center"/>
        </w:trPr>
        <w:tc>
          <w:tcPr>
            <w:tcW w:w="8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2A7B" w14:textId="77777777" w:rsidR="00681998" w:rsidRPr="00505E9D" w:rsidRDefault="00681998" w:rsidP="00F5652F">
            <w:pPr>
              <w:rPr>
                <w:rFonts w:ascii="Arial" w:eastAsia="MS Mincho" w:hAnsi="Arial" w:cs="Arial"/>
                <w:b/>
              </w:rPr>
            </w:pPr>
          </w:p>
          <w:p w14:paraId="5D269576" w14:textId="77777777" w:rsidR="00681998" w:rsidRPr="00505E9D" w:rsidRDefault="00681998" w:rsidP="00F5652F">
            <w:pPr>
              <w:rPr>
                <w:rFonts w:ascii="Arial" w:eastAsia="MS Mincho" w:hAnsi="Arial" w:cs="Arial"/>
              </w:rPr>
            </w:pPr>
          </w:p>
          <w:p w14:paraId="2C40B58C" w14:textId="77777777" w:rsidR="00681998" w:rsidRPr="00505E9D" w:rsidRDefault="00681998" w:rsidP="00F5652F">
            <w:pPr>
              <w:rPr>
                <w:rFonts w:ascii="Arial" w:eastAsia="MS Mincho" w:hAnsi="Arial" w:cs="Arial"/>
              </w:rPr>
            </w:pPr>
          </w:p>
          <w:p w14:paraId="2BD8F851" w14:textId="77777777" w:rsidR="00F07F6C" w:rsidRDefault="00F07F6C" w:rsidP="00F5652F">
            <w:pPr>
              <w:rPr>
                <w:rFonts w:ascii="Arial" w:eastAsia="MS Mincho" w:hAnsi="Arial" w:cs="Arial"/>
              </w:rPr>
            </w:pPr>
          </w:p>
          <w:p w14:paraId="2F5BD3BF" w14:textId="77777777" w:rsidR="00CA73F6" w:rsidRDefault="00CA73F6" w:rsidP="00F5652F">
            <w:pPr>
              <w:rPr>
                <w:rFonts w:ascii="Arial" w:eastAsia="MS Mincho" w:hAnsi="Arial" w:cs="Arial"/>
              </w:rPr>
            </w:pPr>
          </w:p>
          <w:p w14:paraId="70D70865" w14:textId="77777777" w:rsidR="00CA73F6" w:rsidRDefault="00CA73F6" w:rsidP="00F5652F">
            <w:pPr>
              <w:rPr>
                <w:rFonts w:ascii="Arial" w:eastAsia="MS Mincho" w:hAnsi="Arial" w:cs="Arial"/>
              </w:rPr>
            </w:pPr>
          </w:p>
          <w:p w14:paraId="046A0BDF" w14:textId="77777777" w:rsidR="00CA73F6" w:rsidRDefault="00CA73F6" w:rsidP="00F5652F">
            <w:pPr>
              <w:rPr>
                <w:rFonts w:ascii="Arial" w:eastAsia="MS Mincho" w:hAnsi="Arial" w:cs="Arial"/>
              </w:rPr>
            </w:pPr>
          </w:p>
          <w:p w14:paraId="7356232E" w14:textId="77777777" w:rsidR="00CA73F6" w:rsidRDefault="00CA73F6" w:rsidP="00F5652F">
            <w:pPr>
              <w:rPr>
                <w:rFonts w:ascii="Arial" w:eastAsia="MS Mincho" w:hAnsi="Arial" w:cs="Arial"/>
              </w:rPr>
            </w:pPr>
          </w:p>
          <w:p w14:paraId="4A908C41" w14:textId="77777777" w:rsidR="00CA73F6" w:rsidRDefault="00CA73F6" w:rsidP="00F5652F">
            <w:pPr>
              <w:rPr>
                <w:rFonts w:ascii="Arial" w:eastAsia="MS Mincho" w:hAnsi="Arial" w:cs="Arial"/>
              </w:rPr>
            </w:pPr>
          </w:p>
          <w:p w14:paraId="26616CDC" w14:textId="77777777" w:rsidR="00CA73F6" w:rsidRDefault="00CA73F6" w:rsidP="00F5652F">
            <w:pPr>
              <w:rPr>
                <w:rFonts w:ascii="Arial" w:eastAsia="MS Mincho" w:hAnsi="Arial" w:cs="Arial"/>
              </w:rPr>
            </w:pPr>
          </w:p>
          <w:p w14:paraId="029A0632" w14:textId="77777777" w:rsidR="00CA73F6" w:rsidRDefault="00CA73F6" w:rsidP="00F5652F">
            <w:pPr>
              <w:rPr>
                <w:rFonts w:ascii="Arial" w:eastAsia="MS Mincho" w:hAnsi="Arial" w:cs="Arial"/>
              </w:rPr>
            </w:pPr>
          </w:p>
          <w:p w14:paraId="69EC7092" w14:textId="77777777" w:rsidR="00CA73F6" w:rsidRDefault="00CA73F6" w:rsidP="00F5652F">
            <w:pPr>
              <w:rPr>
                <w:rFonts w:ascii="Arial" w:eastAsia="MS Mincho" w:hAnsi="Arial" w:cs="Arial"/>
              </w:rPr>
            </w:pPr>
          </w:p>
          <w:p w14:paraId="2EA78B07" w14:textId="77777777" w:rsidR="00CA73F6" w:rsidRDefault="00CA73F6" w:rsidP="00F5652F">
            <w:pPr>
              <w:rPr>
                <w:rFonts w:ascii="Arial" w:eastAsia="MS Mincho" w:hAnsi="Arial" w:cs="Arial"/>
              </w:rPr>
            </w:pPr>
          </w:p>
          <w:p w14:paraId="6C8D4AEE" w14:textId="77777777" w:rsidR="00CA73F6" w:rsidRDefault="00CA73F6" w:rsidP="00F5652F">
            <w:pPr>
              <w:rPr>
                <w:rFonts w:ascii="Arial" w:eastAsia="MS Mincho" w:hAnsi="Arial" w:cs="Arial"/>
              </w:rPr>
            </w:pPr>
          </w:p>
          <w:p w14:paraId="03807FEE" w14:textId="77777777" w:rsidR="00CA73F6" w:rsidRDefault="00CA73F6" w:rsidP="00F5652F">
            <w:pPr>
              <w:rPr>
                <w:rFonts w:ascii="Arial" w:eastAsia="MS Mincho" w:hAnsi="Arial" w:cs="Arial"/>
              </w:rPr>
            </w:pPr>
          </w:p>
          <w:p w14:paraId="73B87D7D" w14:textId="77777777" w:rsidR="00CA73F6" w:rsidRDefault="00CA73F6" w:rsidP="00F5652F">
            <w:pPr>
              <w:rPr>
                <w:rFonts w:ascii="Arial" w:eastAsia="MS Mincho" w:hAnsi="Arial" w:cs="Arial"/>
              </w:rPr>
            </w:pPr>
          </w:p>
          <w:p w14:paraId="07B30ED0" w14:textId="77777777" w:rsidR="00CA73F6" w:rsidRDefault="00CA73F6" w:rsidP="00F5652F">
            <w:pPr>
              <w:rPr>
                <w:rFonts w:ascii="Arial" w:eastAsia="MS Mincho" w:hAnsi="Arial" w:cs="Arial"/>
              </w:rPr>
            </w:pPr>
          </w:p>
          <w:p w14:paraId="7B4BF256" w14:textId="77777777" w:rsidR="00CA73F6" w:rsidRPr="00505E9D" w:rsidRDefault="00CA73F6" w:rsidP="00F5652F">
            <w:pPr>
              <w:rPr>
                <w:rFonts w:ascii="Arial" w:eastAsia="MS Mincho" w:hAnsi="Arial" w:cs="Arial"/>
              </w:rPr>
            </w:pPr>
          </w:p>
          <w:p w14:paraId="3DBB0B00" w14:textId="77777777" w:rsidR="00F07F6C" w:rsidRPr="00505E9D" w:rsidRDefault="00F07F6C" w:rsidP="00F5652F">
            <w:pPr>
              <w:rPr>
                <w:rFonts w:ascii="Arial" w:eastAsia="MS Mincho" w:hAnsi="Arial" w:cs="Arial"/>
              </w:rPr>
            </w:pPr>
          </w:p>
          <w:p w14:paraId="498181FE" w14:textId="77777777" w:rsidR="00681998" w:rsidRPr="00505E9D" w:rsidRDefault="00681998" w:rsidP="00F5652F">
            <w:pPr>
              <w:rPr>
                <w:rFonts w:ascii="Arial" w:eastAsia="MS Mincho" w:hAnsi="Arial" w:cs="Arial"/>
              </w:rPr>
            </w:pPr>
          </w:p>
          <w:p w14:paraId="0864C7B7" w14:textId="77777777" w:rsidR="00681998" w:rsidRPr="00505E9D" w:rsidRDefault="00681998" w:rsidP="00F5652F">
            <w:pPr>
              <w:rPr>
                <w:rFonts w:ascii="Arial" w:eastAsia="MS Mincho" w:hAnsi="Arial" w:cs="Arial"/>
              </w:rPr>
            </w:pPr>
          </w:p>
          <w:p w14:paraId="65CB9AC4" w14:textId="77777777" w:rsidR="00681998" w:rsidRPr="00505E9D" w:rsidRDefault="00681998" w:rsidP="00F5652F">
            <w:pPr>
              <w:rPr>
                <w:rFonts w:ascii="Arial" w:eastAsia="MS Mincho" w:hAnsi="Arial" w:cs="Arial"/>
              </w:rPr>
            </w:pPr>
          </w:p>
        </w:tc>
      </w:tr>
      <w:tr w:rsidR="00681998" w:rsidRPr="00505E9D" w14:paraId="1AC9AE1B" w14:textId="77777777" w:rsidTr="00F5652F">
        <w:trPr>
          <w:trHeight w:val="251"/>
          <w:jc w:val="center"/>
        </w:trPr>
        <w:tc>
          <w:tcPr>
            <w:tcW w:w="8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4353" w14:textId="48A8A88E" w:rsidR="00681998" w:rsidRPr="00505E9D" w:rsidRDefault="00681998" w:rsidP="00616F36">
            <w:pPr>
              <w:rPr>
                <w:rFonts w:ascii="Arial" w:eastAsia="MS Mincho" w:hAnsi="Arial" w:cs="Arial"/>
                <w:u w:val="single"/>
              </w:rPr>
            </w:pPr>
            <w:r w:rsidRPr="00505E9D">
              <w:rPr>
                <w:rFonts w:ascii="Arial" w:eastAsia="MS Mincho" w:hAnsi="Arial" w:cs="Arial"/>
                <w:b/>
              </w:rPr>
              <w:lastRenderedPageBreak/>
              <w:t xml:space="preserve">Does the </w:t>
            </w:r>
            <w:r w:rsidR="00F07F6C" w:rsidRPr="00505E9D">
              <w:rPr>
                <w:rFonts w:ascii="Arial" w:eastAsia="MS Mincho" w:hAnsi="Arial" w:cs="Arial"/>
                <w:b/>
              </w:rPr>
              <w:t xml:space="preserve">draft </w:t>
            </w:r>
            <w:r w:rsidRPr="00505E9D">
              <w:rPr>
                <w:rFonts w:ascii="Arial" w:eastAsia="MS Mincho" w:hAnsi="Arial" w:cs="Arial"/>
                <w:b/>
              </w:rPr>
              <w:t xml:space="preserve">statutory guidance adequately support </w:t>
            </w:r>
            <w:r w:rsidR="00616F36" w:rsidRPr="00505E9D">
              <w:rPr>
                <w:rFonts w:ascii="Arial" w:eastAsia="MS Mincho" w:hAnsi="Arial" w:cs="Arial"/>
                <w:b/>
              </w:rPr>
              <w:t xml:space="preserve">adult placement </w:t>
            </w:r>
            <w:r w:rsidRPr="00505E9D">
              <w:rPr>
                <w:rFonts w:ascii="Arial" w:eastAsia="MS Mincho" w:hAnsi="Arial" w:cs="Arial"/>
                <w:b/>
              </w:rPr>
              <w:t xml:space="preserve">service providers in how they may comply with the requirements in this part? </w:t>
            </w:r>
            <w:r w:rsidRPr="00505E9D">
              <w:rPr>
                <w:rFonts w:ascii="Arial" w:eastAsia="MS Mincho" w:hAnsi="Arial" w:cs="Arial"/>
              </w:rPr>
              <w:t>If you think there is anything missing or unnecessary</w:t>
            </w:r>
            <w:r w:rsidR="00F07F6C" w:rsidRPr="00505E9D">
              <w:rPr>
                <w:rFonts w:ascii="Arial" w:eastAsia="MS Mincho" w:hAnsi="Arial" w:cs="Arial"/>
              </w:rPr>
              <w:t>,</w:t>
            </w:r>
            <w:r w:rsidRPr="00505E9D">
              <w:rPr>
                <w:rFonts w:ascii="Arial" w:eastAsia="MS Mincho" w:hAnsi="Arial" w:cs="Arial"/>
              </w:rPr>
              <w:t xml:space="preserve"> please explain within the box below.</w:t>
            </w:r>
          </w:p>
        </w:tc>
      </w:tr>
      <w:tr w:rsidR="00681998" w:rsidRPr="00505E9D" w14:paraId="487E6AC9" w14:textId="77777777" w:rsidTr="00F5652F">
        <w:trPr>
          <w:trHeight w:val="251"/>
          <w:jc w:val="center"/>
        </w:trPr>
        <w:tc>
          <w:tcPr>
            <w:tcW w:w="8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A40C" w14:textId="77777777" w:rsidR="00681998" w:rsidRPr="00505E9D" w:rsidRDefault="00681998" w:rsidP="00F5652F">
            <w:pPr>
              <w:rPr>
                <w:rFonts w:ascii="Arial" w:eastAsia="MS Mincho" w:hAnsi="Arial" w:cs="Arial"/>
              </w:rPr>
            </w:pPr>
          </w:p>
          <w:p w14:paraId="156A29A4" w14:textId="77777777" w:rsidR="00681998" w:rsidRPr="00505E9D" w:rsidRDefault="00681998" w:rsidP="00F5652F">
            <w:pPr>
              <w:rPr>
                <w:rFonts w:ascii="Arial" w:eastAsia="MS Mincho" w:hAnsi="Arial" w:cs="Arial"/>
              </w:rPr>
            </w:pPr>
          </w:p>
          <w:p w14:paraId="24CC44C8" w14:textId="77777777" w:rsidR="00681998" w:rsidRPr="00505E9D" w:rsidRDefault="00681998" w:rsidP="00F5652F">
            <w:pPr>
              <w:rPr>
                <w:rFonts w:ascii="Arial" w:eastAsia="MS Mincho" w:hAnsi="Arial" w:cs="Arial"/>
              </w:rPr>
            </w:pPr>
          </w:p>
          <w:p w14:paraId="4B777C14" w14:textId="77777777" w:rsidR="00681998" w:rsidRPr="00505E9D" w:rsidRDefault="00681998" w:rsidP="00F5652F">
            <w:pPr>
              <w:rPr>
                <w:rFonts w:ascii="Arial" w:eastAsia="MS Mincho" w:hAnsi="Arial" w:cs="Arial"/>
              </w:rPr>
            </w:pPr>
          </w:p>
          <w:p w14:paraId="4BA1D518" w14:textId="77777777" w:rsidR="00F07F6C" w:rsidRPr="00505E9D" w:rsidRDefault="00F07F6C" w:rsidP="00F5652F">
            <w:pPr>
              <w:rPr>
                <w:rFonts w:ascii="Arial" w:eastAsia="MS Mincho" w:hAnsi="Arial" w:cs="Arial"/>
              </w:rPr>
            </w:pPr>
          </w:p>
          <w:p w14:paraId="1A78C83F" w14:textId="77777777" w:rsidR="00F07F6C" w:rsidRDefault="00F07F6C" w:rsidP="00F5652F">
            <w:pPr>
              <w:rPr>
                <w:rFonts w:ascii="Arial" w:eastAsia="MS Mincho" w:hAnsi="Arial" w:cs="Arial"/>
              </w:rPr>
            </w:pPr>
          </w:p>
          <w:p w14:paraId="2B9CD6F6" w14:textId="77777777" w:rsidR="00CA73F6" w:rsidRDefault="00CA73F6" w:rsidP="00F5652F">
            <w:pPr>
              <w:rPr>
                <w:rFonts w:ascii="Arial" w:eastAsia="MS Mincho" w:hAnsi="Arial" w:cs="Arial"/>
              </w:rPr>
            </w:pPr>
          </w:p>
          <w:p w14:paraId="3AEF6FD0" w14:textId="77777777" w:rsidR="00CA73F6" w:rsidRDefault="00CA73F6" w:rsidP="00F5652F">
            <w:pPr>
              <w:rPr>
                <w:rFonts w:ascii="Arial" w:eastAsia="MS Mincho" w:hAnsi="Arial" w:cs="Arial"/>
              </w:rPr>
            </w:pPr>
          </w:p>
          <w:p w14:paraId="0EA14D3E" w14:textId="77777777" w:rsidR="00CA73F6" w:rsidRDefault="00CA73F6" w:rsidP="00F5652F">
            <w:pPr>
              <w:rPr>
                <w:rFonts w:ascii="Arial" w:eastAsia="MS Mincho" w:hAnsi="Arial" w:cs="Arial"/>
              </w:rPr>
            </w:pPr>
          </w:p>
          <w:p w14:paraId="5D1CEC5C" w14:textId="77777777" w:rsidR="00CA73F6" w:rsidRDefault="00CA73F6" w:rsidP="00F5652F">
            <w:pPr>
              <w:rPr>
                <w:rFonts w:ascii="Arial" w:eastAsia="MS Mincho" w:hAnsi="Arial" w:cs="Arial"/>
              </w:rPr>
            </w:pPr>
          </w:p>
          <w:p w14:paraId="39A45F09" w14:textId="77777777" w:rsidR="00CA73F6" w:rsidRDefault="00CA73F6" w:rsidP="00F5652F">
            <w:pPr>
              <w:rPr>
                <w:rFonts w:ascii="Arial" w:eastAsia="MS Mincho" w:hAnsi="Arial" w:cs="Arial"/>
              </w:rPr>
            </w:pPr>
          </w:p>
          <w:p w14:paraId="71DEBF66" w14:textId="77777777" w:rsidR="00CA73F6" w:rsidRPr="00505E9D" w:rsidRDefault="00CA73F6" w:rsidP="00F5652F">
            <w:pPr>
              <w:rPr>
                <w:rFonts w:ascii="Arial" w:eastAsia="MS Mincho" w:hAnsi="Arial" w:cs="Arial"/>
              </w:rPr>
            </w:pPr>
          </w:p>
          <w:p w14:paraId="6FC2BE32" w14:textId="77777777" w:rsidR="00681998" w:rsidRPr="00505E9D" w:rsidRDefault="00681998" w:rsidP="00F5652F">
            <w:pPr>
              <w:rPr>
                <w:rFonts w:ascii="Arial" w:eastAsia="MS Mincho" w:hAnsi="Arial" w:cs="Arial"/>
              </w:rPr>
            </w:pPr>
          </w:p>
          <w:p w14:paraId="41DFF9C9" w14:textId="77777777" w:rsidR="00A324D4" w:rsidRPr="00505E9D" w:rsidRDefault="00A324D4" w:rsidP="00F5652F">
            <w:pPr>
              <w:rPr>
                <w:rFonts w:ascii="Arial" w:eastAsia="MS Mincho" w:hAnsi="Arial" w:cs="Arial"/>
              </w:rPr>
            </w:pPr>
          </w:p>
        </w:tc>
      </w:tr>
      <w:tr w:rsidR="00576BFA" w:rsidRPr="00505E9D" w14:paraId="32114518" w14:textId="77777777" w:rsidTr="00F5652F">
        <w:trPr>
          <w:trHeight w:val="251"/>
          <w:jc w:val="center"/>
        </w:trPr>
        <w:tc>
          <w:tcPr>
            <w:tcW w:w="8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912" w:type="dxa"/>
              <w:jc w:val="center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28"/>
              <w:gridCol w:w="2228"/>
              <w:gridCol w:w="2228"/>
              <w:gridCol w:w="2228"/>
            </w:tblGrid>
            <w:tr w:rsidR="00576BFA" w:rsidRPr="00505E9D" w14:paraId="757EB18B" w14:textId="77777777" w:rsidTr="00DD1A82">
              <w:trPr>
                <w:trHeight w:val="251"/>
                <w:jc w:val="center"/>
              </w:trPr>
              <w:tc>
                <w:tcPr>
                  <w:tcW w:w="8912" w:type="dxa"/>
                  <w:gridSpan w:val="4"/>
                  <w:shd w:val="clear" w:color="auto" w:fill="DAEEF3" w:themeFill="accent5" w:themeFillTint="33"/>
                </w:tcPr>
                <w:p w14:paraId="10A87DDB" w14:textId="7B2FFB2D" w:rsidR="00A324D4" w:rsidRPr="00505E9D" w:rsidRDefault="00576BFA" w:rsidP="00C7257A">
                  <w:pPr>
                    <w:pStyle w:val="TOC2"/>
                  </w:pPr>
                  <w:r w:rsidRPr="00505E9D">
                    <w:lastRenderedPageBreak/>
                    <w:t xml:space="preserve">PART 3: </w:t>
                  </w:r>
                  <w:r w:rsidR="00A324D4" w:rsidRPr="00505E9D">
                    <w:t>Requirements on service providers as to the steps to be taken before agreeing to provide care and support</w:t>
                  </w:r>
                </w:p>
                <w:p w14:paraId="440456B2" w14:textId="1EDFF436" w:rsidR="00576BFA" w:rsidRPr="00505E9D" w:rsidRDefault="00576BFA" w:rsidP="00576BFA">
                  <w:pPr>
                    <w:rPr>
                      <w:rFonts w:ascii="Arial" w:eastAsia="MS Mincho" w:hAnsi="Arial" w:cs="Arial"/>
                      <w:b/>
                    </w:rPr>
                  </w:pPr>
                </w:p>
              </w:tc>
            </w:tr>
            <w:tr w:rsidR="00576BFA" w:rsidRPr="00505E9D" w14:paraId="53186CE5" w14:textId="77777777" w:rsidTr="00A324D4">
              <w:trPr>
                <w:trHeight w:val="251"/>
                <w:jc w:val="center"/>
              </w:trPr>
              <w:tc>
                <w:tcPr>
                  <w:tcW w:w="8912" w:type="dxa"/>
                  <w:gridSpan w:val="4"/>
                </w:tcPr>
                <w:p w14:paraId="186E1B42" w14:textId="141A2BE5" w:rsidR="00576BFA" w:rsidRPr="00505E9D" w:rsidRDefault="00F07F6C" w:rsidP="00F07F6C">
                  <w:pPr>
                    <w:rPr>
                      <w:rFonts w:ascii="Arial" w:eastAsia="MS Mincho" w:hAnsi="Arial" w:cs="Arial"/>
                    </w:rPr>
                  </w:pPr>
                  <w:r w:rsidRPr="00505E9D">
                    <w:rPr>
                      <w:rFonts w:ascii="Arial" w:eastAsia="MS Mincho" w:hAnsi="Arial" w:cs="Arial"/>
                      <w:b/>
                    </w:rPr>
                    <w:t xml:space="preserve">Are the requirements in this part of the draft Regulations right for adult placement service providers? </w:t>
                  </w:r>
                  <w:r w:rsidRPr="00505E9D">
                    <w:rPr>
                      <w:rFonts w:ascii="Arial" w:eastAsia="MS Mincho" w:hAnsi="Arial" w:cs="Arial"/>
                    </w:rPr>
                    <w:t>If you think there is anything missing or unnecessary, please explain within the box below.</w:t>
                  </w:r>
                </w:p>
              </w:tc>
            </w:tr>
            <w:tr w:rsidR="00576BFA" w:rsidRPr="00505E9D" w14:paraId="4B48DA9B" w14:textId="77777777" w:rsidTr="001260FD">
              <w:trPr>
                <w:trHeight w:val="251"/>
                <w:jc w:val="center"/>
              </w:trPr>
              <w:tc>
                <w:tcPr>
                  <w:tcW w:w="2228" w:type="dxa"/>
                  <w:vAlign w:val="center"/>
                </w:tcPr>
                <w:p w14:paraId="6B1676B0" w14:textId="77777777" w:rsidR="00576BFA" w:rsidRPr="00505E9D" w:rsidRDefault="00576BFA" w:rsidP="001260FD">
                  <w:pPr>
                    <w:ind w:left="-142"/>
                    <w:jc w:val="center"/>
                    <w:rPr>
                      <w:rFonts w:ascii="Arial" w:eastAsia="MS Mincho" w:hAnsi="Arial" w:cs="Arial"/>
                    </w:rPr>
                  </w:pPr>
                  <w:r w:rsidRPr="00505E9D">
                    <w:rPr>
                      <w:rFonts w:ascii="Arial" w:eastAsia="MS Mincho" w:hAnsi="Arial" w:cs="Arial"/>
                    </w:rPr>
                    <w:t>Agree</w:t>
                  </w:r>
                </w:p>
                <w:p w14:paraId="57D4348C" w14:textId="29E9ED5B" w:rsidR="00576BFA" w:rsidRPr="00505E9D" w:rsidRDefault="00CA73F6" w:rsidP="001260FD">
                  <w:pPr>
                    <w:spacing w:before="60" w:after="120"/>
                    <w:jc w:val="center"/>
                    <w:rPr>
                      <w:rFonts w:ascii="Arial" w:eastAsia="MS Mincho" w:hAnsi="Arial" w:cs="Arial"/>
                      <w:b/>
                    </w:rPr>
                  </w:pPr>
                  <w:sdt>
                    <w:sdtPr>
                      <w:rPr>
                        <w:rFonts w:ascii="Arial" w:eastAsia="MS Mincho" w:hAnsi="Arial" w:cs="Arial"/>
                      </w:rPr>
                      <w:id w:val="-347560640"/>
                      <w14:checkbox>
                        <w14:checked w14:val="0"/>
                        <w14:checkedState w14:val="2612" w14:font="Meiryo"/>
                        <w14:uncheckedState w14:val="2610" w14:font="Meiryo"/>
                      </w14:checkbox>
                    </w:sdtPr>
                    <w:sdtEndPr/>
                    <w:sdtContent>
                      <w:r w:rsidR="001260FD" w:rsidRPr="00505E9D">
                        <w:rPr>
                          <w:rFonts w:ascii="Meiryo" w:eastAsia="Meiryo" w:hAnsi="Meiryo" w:cs="Meiryo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228" w:type="dxa"/>
                  <w:vAlign w:val="center"/>
                </w:tcPr>
                <w:p w14:paraId="02F0CD62" w14:textId="77777777" w:rsidR="00576BFA" w:rsidRPr="00505E9D" w:rsidRDefault="00576BFA" w:rsidP="001260FD">
                  <w:pPr>
                    <w:jc w:val="center"/>
                    <w:rPr>
                      <w:rFonts w:ascii="Arial" w:eastAsia="MS Mincho" w:hAnsi="Arial" w:cs="Arial"/>
                    </w:rPr>
                  </w:pPr>
                  <w:r w:rsidRPr="00505E9D">
                    <w:rPr>
                      <w:rFonts w:ascii="Arial" w:eastAsia="MS Mincho" w:hAnsi="Arial" w:cs="Arial"/>
                    </w:rPr>
                    <w:t>Tend to agree</w:t>
                  </w:r>
                </w:p>
                <w:p w14:paraId="6B03D901" w14:textId="77777777" w:rsidR="00576BFA" w:rsidRPr="00505E9D" w:rsidRDefault="00CA73F6" w:rsidP="001260FD">
                  <w:pPr>
                    <w:spacing w:before="60" w:after="120"/>
                    <w:jc w:val="center"/>
                    <w:rPr>
                      <w:rFonts w:ascii="Arial" w:eastAsia="MS Mincho" w:hAnsi="Arial" w:cs="Arial"/>
                      <w:b/>
                    </w:rPr>
                  </w:pPr>
                  <w:sdt>
                    <w:sdtPr>
                      <w:rPr>
                        <w:rFonts w:ascii="Arial" w:eastAsia="MS Mincho" w:hAnsi="Arial" w:cs="Arial"/>
                      </w:rPr>
                      <w:id w:val="-572428941"/>
                      <w14:checkbox>
                        <w14:checked w14:val="0"/>
                        <w14:checkedState w14:val="2612" w14:font="Meiryo"/>
                        <w14:uncheckedState w14:val="2610" w14:font="Meiryo"/>
                      </w14:checkbox>
                    </w:sdtPr>
                    <w:sdtEndPr/>
                    <w:sdtContent>
                      <w:r w:rsidR="00576BFA" w:rsidRPr="00505E9D">
                        <w:rPr>
                          <w:rFonts w:ascii="Arial" w:eastAsia="MS Mincho" w:hAnsi="Arial" w:cs="Arial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228" w:type="dxa"/>
                  <w:vAlign w:val="center"/>
                </w:tcPr>
                <w:p w14:paraId="0DA8E23F" w14:textId="77777777" w:rsidR="00576BFA" w:rsidRPr="00505E9D" w:rsidRDefault="00576BFA" w:rsidP="001260FD">
                  <w:pPr>
                    <w:jc w:val="center"/>
                    <w:rPr>
                      <w:rFonts w:ascii="Arial" w:eastAsia="MS Mincho" w:hAnsi="Arial" w:cs="Arial"/>
                    </w:rPr>
                  </w:pPr>
                  <w:r w:rsidRPr="00505E9D">
                    <w:rPr>
                      <w:rFonts w:ascii="Arial" w:eastAsia="MS Mincho" w:hAnsi="Arial" w:cs="Arial"/>
                    </w:rPr>
                    <w:t>Tend to disagree</w:t>
                  </w:r>
                </w:p>
                <w:p w14:paraId="22FC3E11" w14:textId="77777777" w:rsidR="00576BFA" w:rsidRPr="00505E9D" w:rsidRDefault="00CA73F6" w:rsidP="001260FD">
                  <w:pPr>
                    <w:spacing w:before="60" w:after="120"/>
                    <w:jc w:val="center"/>
                    <w:rPr>
                      <w:rFonts w:ascii="Arial" w:eastAsia="MS Mincho" w:hAnsi="Arial" w:cs="Arial"/>
                      <w:b/>
                    </w:rPr>
                  </w:pPr>
                  <w:sdt>
                    <w:sdtPr>
                      <w:rPr>
                        <w:rFonts w:ascii="Arial" w:eastAsia="MS Mincho" w:hAnsi="Arial" w:cs="Arial"/>
                      </w:rPr>
                      <w:id w:val="993762958"/>
                      <w14:checkbox>
                        <w14:checked w14:val="0"/>
                        <w14:checkedState w14:val="2612" w14:font="Meiryo"/>
                        <w14:uncheckedState w14:val="2610" w14:font="Meiryo"/>
                      </w14:checkbox>
                    </w:sdtPr>
                    <w:sdtEndPr/>
                    <w:sdtContent>
                      <w:r w:rsidR="00576BFA" w:rsidRPr="00505E9D">
                        <w:rPr>
                          <w:rFonts w:ascii="Arial" w:eastAsia="MS Mincho" w:hAnsi="Arial" w:cs="Arial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228" w:type="dxa"/>
                  <w:vAlign w:val="center"/>
                </w:tcPr>
                <w:p w14:paraId="41E5C7F9" w14:textId="77777777" w:rsidR="00576BFA" w:rsidRPr="00505E9D" w:rsidRDefault="00576BFA" w:rsidP="001260FD">
                  <w:pPr>
                    <w:ind w:left="-108"/>
                    <w:jc w:val="center"/>
                    <w:rPr>
                      <w:rFonts w:ascii="Cambria" w:eastAsia="Meiryo" w:hAnsi="Cambria" w:cs="Times New Roman"/>
                    </w:rPr>
                  </w:pPr>
                  <w:r w:rsidRPr="00505E9D">
                    <w:rPr>
                      <w:rFonts w:ascii="Arial" w:eastAsia="MS Mincho" w:hAnsi="Arial" w:cs="Arial"/>
                    </w:rPr>
                    <w:t>Disagree</w:t>
                  </w:r>
                </w:p>
                <w:p w14:paraId="27358555" w14:textId="77777777" w:rsidR="00576BFA" w:rsidRPr="00505E9D" w:rsidRDefault="00CA73F6" w:rsidP="001260FD">
                  <w:pPr>
                    <w:spacing w:before="60" w:after="120"/>
                    <w:jc w:val="center"/>
                    <w:rPr>
                      <w:rFonts w:ascii="Arial" w:eastAsia="MS Mincho" w:hAnsi="Arial" w:cs="Arial"/>
                      <w:b/>
                    </w:rPr>
                  </w:pPr>
                  <w:sdt>
                    <w:sdtPr>
                      <w:rPr>
                        <w:rFonts w:ascii="Meiryo" w:eastAsia="Meiryo" w:hAnsi="Meiryo" w:cs="Meiryo"/>
                        <w:b/>
                      </w:rPr>
                      <w:id w:val="377753362"/>
                      <w14:checkbox>
                        <w14:checked w14:val="0"/>
                        <w14:checkedState w14:val="2612" w14:font="Meiryo"/>
                        <w14:uncheckedState w14:val="2610" w14:font="Meiryo"/>
                      </w14:checkbox>
                    </w:sdtPr>
                    <w:sdtEndPr/>
                    <w:sdtContent>
                      <w:r w:rsidR="00576BFA" w:rsidRPr="00505E9D">
                        <w:rPr>
                          <w:rFonts w:ascii="Meiryo" w:eastAsia="Meiryo" w:hAnsi="Meiryo" w:cs="Meiryo" w:hint="eastAsia"/>
                          <w:b/>
                        </w:rPr>
                        <w:t>☐</w:t>
                      </w:r>
                    </w:sdtContent>
                  </w:sdt>
                </w:p>
              </w:tc>
            </w:tr>
            <w:tr w:rsidR="00576BFA" w:rsidRPr="00505E9D" w14:paraId="428E08DE" w14:textId="77777777" w:rsidTr="00A324D4">
              <w:trPr>
                <w:trHeight w:val="251"/>
                <w:jc w:val="center"/>
              </w:trPr>
              <w:tc>
                <w:tcPr>
                  <w:tcW w:w="8912" w:type="dxa"/>
                  <w:gridSpan w:val="4"/>
                </w:tcPr>
                <w:p w14:paraId="1F1EAEB6" w14:textId="77777777" w:rsidR="00576BFA" w:rsidRPr="00505E9D" w:rsidRDefault="00576BFA" w:rsidP="00F62F70">
                  <w:pPr>
                    <w:rPr>
                      <w:rFonts w:ascii="Arial" w:eastAsia="MS Mincho" w:hAnsi="Arial" w:cs="Arial"/>
                      <w:b/>
                    </w:rPr>
                  </w:pPr>
                </w:p>
                <w:p w14:paraId="77214A57" w14:textId="77777777" w:rsidR="00576BFA" w:rsidRPr="00505E9D" w:rsidRDefault="00576BFA" w:rsidP="00F62F70">
                  <w:pPr>
                    <w:rPr>
                      <w:rFonts w:ascii="Arial" w:eastAsia="MS Mincho" w:hAnsi="Arial" w:cs="Arial"/>
                      <w:b/>
                    </w:rPr>
                  </w:pPr>
                </w:p>
                <w:p w14:paraId="532DDDB8" w14:textId="77777777" w:rsidR="00576BFA" w:rsidRPr="00505E9D" w:rsidRDefault="00576BFA" w:rsidP="00F62F70">
                  <w:pPr>
                    <w:rPr>
                      <w:rFonts w:ascii="Arial" w:eastAsia="MS Mincho" w:hAnsi="Arial" w:cs="Arial"/>
                      <w:b/>
                    </w:rPr>
                  </w:pPr>
                </w:p>
                <w:p w14:paraId="219FCE43" w14:textId="77777777" w:rsidR="00576BFA" w:rsidRPr="00505E9D" w:rsidRDefault="00576BFA" w:rsidP="00F62F70">
                  <w:pPr>
                    <w:rPr>
                      <w:rFonts w:ascii="Arial" w:eastAsia="MS Mincho" w:hAnsi="Arial" w:cs="Arial"/>
                      <w:b/>
                    </w:rPr>
                  </w:pPr>
                </w:p>
                <w:p w14:paraId="2A6E1173" w14:textId="77777777" w:rsidR="00A324D4" w:rsidRPr="00505E9D" w:rsidRDefault="00A324D4" w:rsidP="00F62F70">
                  <w:pPr>
                    <w:rPr>
                      <w:rFonts w:ascii="Arial" w:eastAsia="MS Mincho" w:hAnsi="Arial" w:cs="Arial"/>
                      <w:b/>
                    </w:rPr>
                  </w:pPr>
                </w:p>
                <w:p w14:paraId="26A6DA27" w14:textId="77777777" w:rsidR="00F07F6C" w:rsidRPr="00505E9D" w:rsidRDefault="00F07F6C" w:rsidP="00F62F70">
                  <w:pPr>
                    <w:rPr>
                      <w:rFonts w:ascii="Arial" w:eastAsia="MS Mincho" w:hAnsi="Arial" w:cs="Arial"/>
                      <w:b/>
                    </w:rPr>
                  </w:pPr>
                </w:p>
                <w:p w14:paraId="5680BDD8" w14:textId="77777777" w:rsidR="00DD1A82" w:rsidRDefault="00DD1A82" w:rsidP="00F62F70">
                  <w:pPr>
                    <w:rPr>
                      <w:rFonts w:ascii="Arial" w:eastAsia="MS Mincho" w:hAnsi="Arial" w:cs="Arial"/>
                      <w:b/>
                    </w:rPr>
                  </w:pPr>
                </w:p>
                <w:p w14:paraId="096191D0" w14:textId="77777777" w:rsidR="00CA73F6" w:rsidRDefault="00CA73F6" w:rsidP="00F62F70">
                  <w:pPr>
                    <w:rPr>
                      <w:rFonts w:ascii="Arial" w:eastAsia="MS Mincho" w:hAnsi="Arial" w:cs="Arial"/>
                      <w:b/>
                    </w:rPr>
                  </w:pPr>
                </w:p>
                <w:p w14:paraId="021F0ADB" w14:textId="77777777" w:rsidR="00CA73F6" w:rsidRDefault="00CA73F6" w:rsidP="00F62F70">
                  <w:pPr>
                    <w:rPr>
                      <w:rFonts w:ascii="Arial" w:eastAsia="MS Mincho" w:hAnsi="Arial" w:cs="Arial"/>
                      <w:b/>
                    </w:rPr>
                  </w:pPr>
                </w:p>
                <w:p w14:paraId="7BF02409" w14:textId="77777777" w:rsidR="00CA73F6" w:rsidRDefault="00CA73F6" w:rsidP="00F62F70">
                  <w:pPr>
                    <w:rPr>
                      <w:rFonts w:ascii="Arial" w:eastAsia="MS Mincho" w:hAnsi="Arial" w:cs="Arial"/>
                      <w:b/>
                    </w:rPr>
                  </w:pPr>
                </w:p>
                <w:p w14:paraId="6864AA62" w14:textId="77777777" w:rsidR="00CA73F6" w:rsidRDefault="00CA73F6" w:rsidP="00F62F70">
                  <w:pPr>
                    <w:rPr>
                      <w:rFonts w:ascii="Arial" w:eastAsia="MS Mincho" w:hAnsi="Arial" w:cs="Arial"/>
                      <w:b/>
                    </w:rPr>
                  </w:pPr>
                </w:p>
                <w:p w14:paraId="78E96A02" w14:textId="77777777" w:rsidR="00CA73F6" w:rsidRDefault="00CA73F6" w:rsidP="00F62F70">
                  <w:pPr>
                    <w:rPr>
                      <w:rFonts w:ascii="Arial" w:eastAsia="MS Mincho" w:hAnsi="Arial" w:cs="Arial"/>
                      <w:b/>
                    </w:rPr>
                  </w:pPr>
                </w:p>
                <w:p w14:paraId="2D94CAF6" w14:textId="77777777" w:rsidR="00CA73F6" w:rsidRDefault="00CA73F6" w:rsidP="00F62F70">
                  <w:pPr>
                    <w:rPr>
                      <w:rFonts w:ascii="Arial" w:eastAsia="MS Mincho" w:hAnsi="Arial" w:cs="Arial"/>
                      <w:b/>
                    </w:rPr>
                  </w:pPr>
                </w:p>
                <w:p w14:paraId="7F237F72" w14:textId="77777777" w:rsidR="00CA73F6" w:rsidRDefault="00CA73F6" w:rsidP="00F62F70">
                  <w:pPr>
                    <w:rPr>
                      <w:rFonts w:ascii="Arial" w:eastAsia="MS Mincho" w:hAnsi="Arial" w:cs="Arial"/>
                      <w:b/>
                    </w:rPr>
                  </w:pPr>
                </w:p>
                <w:p w14:paraId="7850D6D4" w14:textId="77777777" w:rsidR="00CA73F6" w:rsidRDefault="00CA73F6" w:rsidP="00F62F70">
                  <w:pPr>
                    <w:rPr>
                      <w:rFonts w:ascii="Arial" w:eastAsia="MS Mincho" w:hAnsi="Arial" w:cs="Arial"/>
                      <w:b/>
                    </w:rPr>
                  </w:pPr>
                </w:p>
                <w:p w14:paraId="0FDD4309" w14:textId="77777777" w:rsidR="00CA73F6" w:rsidRPr="00505E9D" w:rsidRDefault="00CA73F6" w:rsidP="00F62F70">
                  <w:pPr>
                    <w:rPr>
                      <w:rFonts w:ascii="Arial" w:eastAsia="MS Mincho" w:hAnsi="Arial" w:cs="Arial"/>
                      <w:b/>
                    </w:rPr>
                  </w:pPr>
                </w:p>
                <w:p w14:paraId="129886BB" w14:textId="77777777" w:rsidR="00F07F6C" w:rsidRPr="00505E9D" w:rsidRDefault="00F07F6C" w:rsidP="00F62F70">
                  <w:pPr>
                    <w:rPr>
                      <w:rFonts w:ascii="Arial" w:eastAsia="MS Mincho" w:hAnsi="Arial" w:cs="Arial"/>
                      <w:b/>
                    </w:rPr>
                  </w:pPr>
                </w:p>
                <w:p w14:paraId="0AB8A1D5" w14:textId="77777777" w:rsidR="00576BFA" w:rsidRPr="00505E9D" w:rsidRDefault="00576BFA" w:rsidP="00F62F70">
                  <w:pPr>
                    <w:rPr>
                      <w:rFonts w:ascii="Arial" w:eastAsia="MS Mincho" w:hAnsi="Arial" w:cs="Arial"/>
                      <w:b/>
                    </w:rPr>
                  </w:pPr>
                </w:p>
                <w:p w14:paraId="769B6567" w14:textId="77777777" w:rsidR="00576BFA" w:rsidRPr="00505E9D" w:rsidRDefault="00576BFA" w:rsidP="00F62F70">
                  <w:pPr>
                    <w:rPr>
                      <w:rFonts w:ascii="Arial" w:eastAsia="MS Mincho" w:hAnsi="Arial" w:cs="Arial"/>
                    </w:rPr>
                  </w:pPr>
                </w:p>
              </w:tc>
            </w:tr>
            <w:tr w:rsidR="00576BFA" w:rsidRPr="00505E9D" w14:paraId="69F72D1D" w14:textId="77777777" w:rsidTr="00A324D4">
              <w:trPr>
                <w:trHeight w:val="251"/>
                <w:jc w:val="center"/>
              </w:trPr>
              <w:tc>
                <w:tcPr>
                  <w:tcW w:w="8912" w:type="dxa"/>
                  <w:gridSpan w:val="4"/>
                </w:tcPr>
                <w:p w14:paraId="5DF70E94" w14:textId="21A7B4B1" w:rsidR="00576BFA" w:rsidRPr="00505E9D" w:rsidRDefault="001D09C7" w:rsidP="00F62F70">
                  <w:pPr>
                    <w:rPr>
                      <w:rFonts w:ascii="Arial" w:eastAsia="MS Mincho" w:hAnsi="Arial" w:cs="Arial"/>
                      <w:u w:val="single"/>
                    </w:rPr>
                  </w:pPr>
                  <w:r w:rsidRPr="00505E9D">
                    <w:rPr>
                      <w:rFonts w:ascii="Arial" w:eastAsia="MS Mincho" w:hAnsi="Arial" w:cs="Arial"/>
                      <w:b/>
                    </w:rPr>
                    <w:t xml:space="preserve">Does the draft statutory guidance adequately support adult placement service providers in how they may comply with the requirements in this part? </w:t>
                  </w:r>
                  <w:r w:rsidRPr="00505E9D">
                    <w:rPr>
                      <w:rFonts w:ascii="Arial" w:eastAsia="MS Mincho" w:hAnsi="Arial" w:cs="Arial"/>
                    </w:rPr>
                    <w:t>If you think there is anything missing or unnecessary, please explain within the box below.</w:t>
                  </w:r>
                </w:p>
              </w:tc>
            </w:tr>
            <w:tr w:rsidR="00576BFA" w:rsidRPr="00505E9D" w14:paraId="44B944D1" w14:textId="77777777" w:rsidTr="00A324D4">
              <w:trPr>
                <w:trHeight w:val="251"/>
                <w:jc w:val="center"/>
              </w:trPr>
              <w:tc>
                <w:tcPr>
                  <w:tcW w:w="8912" w:type="dxa"/>
                  <w:gridSpan w:val="4"/>
                </w:tcPr>
                <w:p w14:paraId="4C97C19A" w14:textId="77777777" w:rsidR="00576BFA" w:rsidRPr="00505E9D" w:rsidRDefault="00576BFA" w:rsidP="00F62F70">
                  <w:pPr>
                    <w:rPr>
                      <w:rFonts w:ascii="Arial" w:eastAsia="MS Mincho" w:hAnsi="Arial" w:cs="Arial"/>
                    </w:rPr>
                  </w:pPr>
                </w:p>
                <w:p w14:paraId="74EAFC9F" w14:textId="77777777" w:rsidR="00576BFA" w:rsidRPr="00505E9D" w:rsidRDefault="00576BFA" w:rsidP="00F62F70">
                  <w:pPr>
                    <w:rPr>
                      <w:rFonts w:ascii="Arial" w:eastAsia="MS Mincho" w:hAnsi="Arial" w:cs="Arial"/>
                    </w:rPr>
                  </w:pPr>
                </w:p>
                <w:p w14:paraId="75EA4B22" w14:textId="77777777" w:rsidR="00576BFA" w:rsidRPr="00505E9D" w:rsidRDefault="00576BFA" w:rsidP="00F62F70">
                  <w:pPr>
                    <w:rPr>
                      <w:rFonts w:ascii="Arial" w:eastAsia="MS Mincho" w:hAnsi="Arial" w:cs="Arial"/>
                    </w:rPr>
                  </w:pPr>
                </w:p>
                <w:p w14:paraId="38513C6E" w14:textId="77777777" w:rsidR="00576BFA" w:rsidRPr="00505E9D" w:rsidRDefault="00576BFA" w:rsidP="00F62F70">
                  <w:pPr>
                    <w:rPr>
                      <w:rFonts w:ascii="Arial" w:eastAsia="MS Mincho" w:hAnsi="Arial" w:cs="Arial"/>
                    </w:rPr>
                  </w:pPr>
                </w:p>
                <w:p w14:paraId="23FFDB04" w14:textId="77777777" w:rsidR="00DD1A82" w:rsidRDefault="00DD1A82" w:rsidP="00F62F70">
                  <w:pPr>
                    <w:rPr>
                      <w:rFonts w:ascii="Arial" w:eastAsia="MS Mincho" w:hAnsi="Arial" w:cs="Arial"/>
                    </w:rPr>
                  </w:pPr>
                </w:p>
                <w:p w14:paraId="403AF923" w14:textId="77777777" w:rsidR="00CA73F6" w:rsidRDefault="00CA73F6" w:rsidP="00F62F70">
                  <w:pPr>
                    <w:rPr>
                      <w:rFonts w:ascii="Arial" w:eastAsia="MS Mincho" w:hAnsi="Arial" w:cs="Arial"/>
                    </w:rPr>
                  </w:pPr>
                </w:p>
                <w:p w14:paraId="31748F47" w14:textId="77777777" w:rsidR="00CA73F6" w:rsidRDefault="00CA73F6" w:rsidP="00F62F70">
                  <w:pPr>
                    <w:rPr>
                      <w:rFonts w:ascii="Arial" w:eastAsia="MS Mincho" w:hAnsi="Arial" w:cs="Arial"/>
                    </w:rPr>
                  </w:pPr>
                </w:p>
                <w:p w14:paraId="5FA96F48" w14:textId="77777777" w:rsidR="00CA73F6" w:rsidRDefault="00CA73F6" w:rsidP="00F62F70">
                  <w:pPr>
                    <w:rPr>
                      <w:rFonts w:ascii="Arial" w:eastAsia="MS Mincho" w:hAnsi="Arial" w:cs="Arial"/>
                    </w:rPr>
                  </w:pPr>
                </w:p>
                <w:p w14:paraId="3661653F" w14:textId="77777777" w:rsidR="00CA73F6" w:rsidRDefault="00CA73F6" w:rsidP="00F62F70">
                  <w:pPr>
                    <w:rPr>
                      <w:rFonts w:ascii="Arial" w:eastAsia="MS Mincho" w:hAnsi="Arial" w:cs="Arial"/>
                    </w:rPr>
                  </w:pPr>
                </w:p>
                <w:p w14:paraId="46A35B1E" w14:textId="77777777" w:rsidR="00CA73F6" w:rsidRDefault="00CA73F6" w:rsidP="00F62F70">
                  <w:pPr>
                    <w:rPr>
                      <w:rFonts w:ascii="Arial" w:eastAsia="MS Mincho" w:hAnsi="Arial" w:cs="Arial"/>
                    </w:rPr>
                  </w:pPr>
                </w:p>
                <w:p w14:paraId="03EB6365" w14:textId="77777777" w:rsidR="00CA73F6" w:rsidRDefault="00CA73F6" w:rsidP="00F62F70">
                  <w:pPr>
                    <w:rPr>
                      <w:rFonts w:ascii="Arial" w:eastAsia="MS Mincho" w:hAnsi="Arial" w:cs="Arial"/>
                    </w:rPr>
                  </w:pPr>
                </w:p>
                <w:p w14:paraId="5175E579" w14:textId="77777777" w:rsidR="00CA73F6" w:rsidRDefault="00CA73F6" w:rsidP="00F62F70">
                  <w:pPr>
                    <w:rPr>
                      <w:rFonts w:ascii="Arial" w:eastAsia="MS Mincho" w:hAnsi="Arial" w:cs="Arial"/>
                    </w:rPr>
                  </w:pPr>
                </w:p>
                <w:p w14:paraId="32F126A7" w14:textId="77777777" w:rsidR="00CA73F6" w:rsidRPr="00505E9D" w:rsidRDefault="00CA73F6" w:rsidP="00F62F70">
                  <w:pPr>
                    <w:rPr>
                      <w:rFonts w:ascii="Arial" w:eastAsia="MS Mincho" w:hAnsi="Arial" w:cs="Arial"/>
                    </w:rPr>
                  </w:pPr>
                </w:p>
                <w:p w14:paraId="6C756A65" w14:textId="77777777" w:rsidR="00576BFA" w:rsidRPr="00505E9D" w:rsidRDefault="00576BFA" w:rsidP="00F62F70">
                  <w:pPr>
                    <w:rPr>
                      <w:rFonts w:ascii="Arial" w:eastAsia="MS Mincho" w:hAnsi="Arial" w:cs="Arial"/>
                    </w:rPr>
                  </w:pPr>
                </w:p>
                <w:p w14:paraId="6A0BC5A9" w14:textId="77777777" w:rsidR="00F07F6C" w:rsidRPr="00505E9D" w:rsidRDefault="00F07F6C" w:rsidP="00F62F70">
                  <w:pPr>
                    <w:rPr>
                      <w:rFonts w:ascii="Arial" w:eastAsia="MS Mincho" w:hAnsi="Arial" w:cs="Arial"/>
                    </w:rPr>
                  </w:pPr>
                </w:p>
                <w:p w14:paraId="00755D86" w14:textId="77777777" w:rsidR="00F07F6C" w:rsidRPr="00505E9D" w:rsidRDefault="00F07F6C" w:rsidP="00F62F70">
                  <w:pPr>
                    <w:rPr>
                      <w:rFonts w:ascii="Arial" w:eastAsia="MS Mincho" w:hAnsi="Arial" w:cs="Arial"/>
                    </w:rPr>
                  </w:pPr>
                </w:p>
                <w:p w14:paraId="779F041F" w14:textId="77777777" w:rsidR="00A324D4" w:rsidRPr="00505E9D" w:rsidRDefault="00A324D4" w:rsidP="00F62F70">
                  <w:pPr>
                    <w:rPr>
                      <w:rFonts w:ascii="Arial" w:eastAsia="MS Mincho" w:hAnsi="Arial" w:cs="Arial"/>
                    </w:rPr>
                  </w:pPr>
                </w:p>
                <w:p w14:paraId="1F882327" w14:textId="77777777" w:rsidR="00A324D4" w:rsidRPr="00505E9D" w:rsidRDefault="00A324D4" w:rsidP="00F62F70">
                  <w:pPr>
                    <w:rPr>
                      <w:rFonts w:ascii="Arial" w:eastAsia="MS Mincho" w:hAnsi="Arial" w:cs="Arial"/>
                    </w:rPr>
                  </w:pPr>
                </w:p>
              </w:tc>
            </w:tr>
            <w:tr w:rsidR="00576BFA" w:rsidRPr="00505E9D" w14:paraId="0192B042" w14:textId="77777777" w:rsidTr="00DD1A82">
              <w:trPr>
                <w:trHeight w:val="251"/>
                <w:jc w:val="center"/>
              </w:trPr>
              <w:tc>
                <w:tcPr>
                  <w:tcW w:w="8912" w:type="dxa"/>
                  <w:gridSpan w:val="4"/>
                  <w:shd w:val="clear" w:color="auto" w:fill="DAEEF3" w:themeFill="accent5" w:themeFillTint="33"/>
                </w:tcPr>
                <w:p w14:paraId="6B6F603E" w14:textId="77777777" w:rsidR="00576BFA" w:rsidRPr="00505E9D" w:rsidRDefault="00576BFA" w:rsidP="00576BFA">
                  <w:pPr>
                    <w:rPr>
                      <w:rFonts w:ascii="Arial" w:hAnsi="Arial" w:cs="Arial"/>
                      <w:b/>
                    </w:rPr>
                  </w:pPr>
                  <w:r w:rsidRPr="00505E9D">
                    <w:rPr>
                      <w:rFonts w:ascii="Arial" w:eastAsia="MS Mincho" w:hAnsi="Arial" w:cs="Arial"/>
                      <w:b/>
                    </w:rPr>
                    <w:lastRenderedPageBreak/>
                    <w:t xml:space="preserve">PART 4: </w:t>
                  </w:r>
                  <w:r w:rsidR="00A324D4" w:rsidRPr="00505E9D">
                    <w:rPr>
                      <w:rFonts w:ascii="Arial" w:hAnsi="Arial" w:cs="Arial"/>
                      <w:b/>
                    </w:rPr>
                    <w:t>Requirements on service providers as to the steps to be taken on commencement of the provision of care and support</w:t>
                  </w:r>
                </w:p>
                <w:p w14:paraId="1291E1DE" w14:textId="73324AE0" w:rsidR="00A324D4" w:rsidRPr="00505E9D" w:rsidRDefault="00A324D4" w:rsidP="00576BFA">
                  <w:pPr>
                    <w:rPr>
                      <w:rFonts w:ascii="Arial" w:eastAsia="MS Mincho" w:hAnsi="Arial" w:cs="Arial"/>
                      <w:b/>
                    </w:rPr>
                  </w:pPr>
                </w:p>
              </w:tc>
            </w:tr>
            <w:tr w:rsidR="00576BFA" w:rsidRPr="00505E9D" w14:paraId="24BC801C" w14:textId="77777777" w:rsidTr="00A324D4">
              <w:trPr>
                <w:trHeight w:val="251"/>
                <w:jc w:val="center"/>
              </w:trPr>
              <w:tc>
                <w:tcPr>
                  <w:tcW w:w="8912" w:type="dxa"/>
                  <w:gridSpan w:val="4"/>
                </w:tcPr>
                <w:p w14:paraId="738086B3" w14:textId="240C9515" w:rsidR="00576BFA" w:rsidRPr="00505E9D" w:rsidRDefault="00F07F6C" w:rsidP="00F07F6C">
                  <w:pPr>
                    <w:rPr>
                      <w:rFonts w:ascii="Arial" w:eastAsia="MS Mincho" w:hAnsi="Arial" w:cs="Arial"/>
                    </w:rPr>
                  </w:pPr>
                  <w:r w:rsidRPr="00505E9D">
                    <w:rPr>
                      <w:rFonts w:ascii="Arial" w:eastAsia="MS Mincho" w:hAnsi="Arial" w:cs="Arial"/>
                      <w:b/>
                    </w:rPr>
                    <w:t xml:space="preserve">Are the requirements in this part of the draft Regulations right for adult placement service providers? </w:t>
                  </w:r>
                  <w:r w:rsidRPr="00505E9D">
                    <w:rPr>
                      <w:rFonts w:ascii="Arial" w:eastAsia="MS Mincho" w:hAnsi="Arial" w:cs="Arial"/>
                    </w:rPr>
                    <w:t>If you think there is anything missing or unnecessary, please explain within the box below.</w:t>
                  </w:r>
                </w:p>
              </w:tc>
            </w:tr>
            <w:tr w:rsidR="00576BFA" w:rsidRPr="00505E9D" w14:paraId="7E14FB1F" w14:textId="77777777" w:rsidTr="001260FD">
              <w:trPr>
                <w:trHeight w:val="251"/>
                <w:jc w:val="center"/>
              </w:trPr>
              <w:tc>
                <w:tcPr>
                  <w:tcW w:w="2228" w:type="dxa"/>
                  <w:vAlign w:val="center"/>
                </w:tcPr>
                <w:p w14:paraId="6E8B7395" w14:textId="77777777" w:rsidR="00576BFA" w:rsidRPr="00505E9D" w:rsidRDefault="00576BFA" w:rsidP="001260FD">
                  <w:pPr>
                    <w:ind w:left="-142"/>
                    <w:jc w:val="center"/>
                    <w:rPr>
                      <w:rFonts w:ascii="Arial" w:eastAsia="MS Mincho" w:hAnsi="Arial" w:cs="Arial"/>
                    </w:rPr>
                  </w:pPr>
                  <w:r w:rsidRPr="00505E9D">
                    <w:rPr>
                      <w:rFonts w:ascii="Arial" w:eastAsia="MS Mincho" w:hAnsi="Arial" w:cs="Arial"/>
                    </w:rPr>
                    <w:t>Agree</w:t>
                  </w:r>
                </w:p>
                <w:p w14:paraId="76DE0AEB" w14:textId="77777777" w:rsidR="00576BFA" w:rsidRPr="00505E9D" w:rsidRDefault="00CA73F6" w:rsidP="001260FD">
                  <w:pPr>
                    <w:spacing w:before="60" w:after="120"/>
                    <w:jc w:val="center"/>
                    <w:rPr>
                      <w:rFonts w:ascii="Arial" w:eastAsia="MS Mincho" w:hAnsi="Arial" w:cs="Arial"/>
                      <w:b/>
                    </w:rPr>
                  </w:pPr>
                  <w:sdt>
                    <w:sdtPr>
                      <w:rPr>
                        <w:rFonts w:ascii="Arial" w:eastAsia="MS Mincho" w:hAnsi="Arial" w:cs="Arial"/>
                      </w:rPr>
                      <w:id w:val="1678534607"/>
                      <w14:checkbox>
                        <w14:checked w14:val="0"/>
                        <w14:checkedState w14:val="2612" w14:font="Meiryo"/>
                        <w14:uncheckedState w14:val="2610" w14:font="Meiryo"/>
                      </w14:checkbox>
                    </w:sdtPr>
                    <w:sdtEndPr/>
                    <w:sdtContent>
                      <w:r w:rsidR="00576BFA" w:rsidRPr="00505E9D">
                        <w:rPr>
                          <w:rFonts w:ascii="Arial" w:eastAsia="MS Mincho" w:hAnsi="Arial" w:cs="Arial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228" w:type="dxa"/>
                  <w:vAlign w:val="center"/>
                </w:tcPr>
                <w:p w14:paraId="3F55D9E0" w14:textId="77777777" w:rsidR="00576BFA" w:rsidRPr="00505E9D" w:rsidRDefault="00576BFA" w:rsidP="001260FD">
                  <w:pPr>
                    <w:jc w:val="center"/>
                    <w:rPr>
                      <w:rFonts w:ascii="Arial" w:eastAsia="MS Mincho" w:hAnsi="Arial" w:cs="Arial"/>
                    </w:rPr>
                  </w:pPr>
                  <w:r w:rsidRPr="00505E9D">
                    <w:rPr>
                      <w:rFonts w:ascii="Arial" w:eastAsia="MS Mincho" w:hAnsi="Arial" w:cs="Arial"/>
                    </w:rPr>
                    <w:t>Tend to agree</w:t>
                  </w:r>
                </w:p>
                <w:p w14:paraId="5B942DA1" w14:textId="77777777" w:rsidR="00576BFA" w:rsidRPr="00505E9D" w:rsidRDefault="00CA73F6" w:rsidP="001260FD">
                  <w:pPr>
                    <w:spacing w:before="60" w:after="120"/>
                    <w:jc w:val="center"/>
                    <w:rPr>
                      <w:rFonts w:ascii="Arial" w:eastAsia="MS Mincho" w:hAnsi="Arial" w:cs="Arial"/>
                      <w:b/>
                    </w:rPr>
                  </w:pPr>
                  <w:sdt>
                    <w:sdtPr>
                      <w:rPr>
                        <w:rFonts w:ascii="Arial" w:eastAsia="MS Mincho" w:hAnsi="Arial" w:cs="Arial"/>
                      </w:rPr>
                      <w:id w:val="-794908104"/>
                      <w14:checkbox>
                        <w14:checked w14:val="0"/>
                        <w14:checkedState w14:val="2612" w14:font="Meiryo"/>
                        <w14:uncheckedState w14:val="2610" w14:font="Meiryo"/>
                      </w14:checkbox>
                    </w:sdtPr>
                    <w:sdtEndPr/>
                    <w:sdtContent>
                      <w:r w:rsidR="00576BFA" w:rsidRPr="00505E9D">
                        <w:rPr>
                          <w:rFonts w:ascii="Arial" w:eastAsia="MS Mincho" w:hAnsi="Arial" w:cs="Arial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228" w:type="dxa"/>
                  <w:vAlign w:val="center"/>
                </w:tcPr>
                <w:p w14:paraId="5EA76FB9" w14:textId="77777777" w:rsidR="00576BFA" w:rsidRPr="00505E9D" w:rsidRDefault="00576BFA" w:rsidP="001260FD">
                  <w:pPr>
                    <w:jc w:val="center"/>
                    <w:rPr>
                      <w:rFonts w:ascii="Arial" w:eastAsia="MS Mincho" w:hAnsi="Arial" w:cs="Arial"/>
                    </w:rPr>
                  </w:pPr>
                  <w:r w:rsidRPr="00505E9D">
                    <w:rPr>
                      <w:rFonts w:ascii="Arial" w:eastAsia="MS Mincho" w:hAnsi="Arial" w:cs="Arial"/>
                    </w:rPr>
                    <w:t>Tend to disagree</w:t>
                  </w:r>
                </w:p>
                <w:p w14:paraId="5875FE2C" w14:textId="77777777" w:rsidR="00576BFA" w:rsidRPr="00505E9D" w:rsidRDefault="00CA73F6" w:rsidP="001260FD">
                  <w:pPr>
                    <w:spacing w:before="60" w:after="120"/>
                    <w:jc w:val="center"/>
                    <w:rPr>
                      <w:rFonts w:ascii="Arial" w:eastAsia="MS Mincho" w:hAnsi="Arial" w:cs="Arial"/>
                      <w:b/>
                    </w:rPr>
                  </w:pPr>
                  <w:sdt>
                    <w:sdtPr>
                      <w:rPr>
                        <w:rFonts w:ascii="Arial" w:eastAsia="MS Mincho" w:hAnsi="Arial" w:cs="Arial"/>
                      </w:rPr>
                      <w:id w:val="-1742316735"/>
                      <w14:checkbox>
                        <w14:checked w14:val="0"/>
                        <w14:checkedState w14:val="2612" w14:font="Meiryo"/>
                        <w14:uncheckedState w14:val="2610" w14:font="Meiryo"/>
                      </w14:checkbox>
                    </w:sdtPr>
                    <w:sdtEndPr/>
                    <w:sdtContent>
                      <w:r w:rsidR="00576BFA" w:rsidRPr="00505E9D">
                        <w:rPr>
                          <w:rFonts w:ascii="Arial" w:eastAsia="MS Mincho" w:hAnsi="Arial" w:cs="Arial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228" w:type="dxa"/>
                  <w:vAlign w:val="center"/>
                </w:tcPr>
                <w:p w14:paraId="41A4C263" w14:textId="77777777" w:rsidR="00576BFA" w:rsidRPr="00505E9D" w:rsidRDefault="00576BFA" w:rsidP="001260FD">
                  <w:pPr>
                    <w:ind w:left="-108"/>
                    <w:jc w:val="center"/>
                    <w:rPr>
                      <w:rFonts w:ascii="Cambria" w:eastAsia="Meiryo" w:hAnsi="Cambria" w:cs="Times New Roman"/>
                    </w:rPr>
                  </w:pPr>
                  <w:r w:rsidRPr="00505E9D">
                    <w:rPr>
                      <w:rFonts w:ascii="Arial" w:eastAsia="MS Mincho" w:hAnsi="Arial" w:cs="Arial"/>
                    </w:rPr>
                    <w:t>Disagree</w:t>
                  </w:r>
                </w:p>
                <w:p w14:paraId="68C23916" w14:textId="77777777" w:rsidR="00576BFA" w:rsidRPr="00505E9D" w:rsidRDefault="00CA73F6" w:rsidP="001260FD">
                  <w:pPr>
                    <w:spacing w:before="60" w:after="120"/>
                    <w:jc w:val="center"/>
                    <w:rPr>
                      <w:rFonts w:ascii="Arial" w:eastAsia="MS Mincho" w:hAnsi="Arial" w:cs="Arial"/>
                      <w:b/>
                    </w:rPr>
                  </w:pPr>
                  <w:sdt>
                    <w:sdtPr>
                      <w:rPr>
                        <w:rFonts w:ascii="Meiryo" w:eastAsia="Meiryo" w:hAnsi="Meiryo" w:cs="Meiryo"/>
                        <w:b/>
                      </w:rPr>
                      <w:id w:val="330801933"/>
                      <w14:checkbox>
                        <w14:checked w14:val="0"/>
                        <w14:checkedState w14:val="2612" w14:font="Meiryo"/>
                        <w14:uncheckedState w14:val="2610" w14:font="Meiryo"/>
                      </w14:checkbox>
                    </w:sdtPr>
                    <w:sdtEndPr/>
                    <w:sdtContent>
                      <w:r w:rsidR="00576BFA" w:rsidRPr="00505E9D">
                        <w:rPr>
                          <w:rFonts w:ascii="Meiryo" w:eastAsia="Meiryo" w:hAnsi="Meiryo" w:cs="Meiryo" w:hint="eastAsia"/>
                          <w:b/>
                        </w:rPr>
                        <w:t>☐</w:t>
                      </w:r>
                    </w:sdtContent>
                  </w:sdt>
                </w:p>
              </w:tc>
            </w:tr>
            <w:tr w:rsidR="00576BFA" w:rsidRPr="00505E9D" w14:paraId="13F5859D" w14:textId="77777777" w:rsidTr="00A324D4">
              <w:trPr>
                <w:trHeight w:val="251"/>
                <w:jc w:val="center"/>
              </w:trPr>
              <w:tc>
                <w:tcPr>
                  <w:tcW w:w="8912" w:type="dxa"/>
                  <w:gridSpan w:val="4"/>
                </w:tcPr>
                <w:p w14:paraId="503AE610" w14:textId="41CBC942" w:rsidR="00576BFA" w:rsidRPr="00505E9D" w:rsidRDefault="00576BFA" w:rsidP="00F62F70">
                  <w:pPr>
                    <w:rPr>
                      <w:rFonts w:ascii="Arial" w:eastAsia="MS Mincho" w:hAnsi="Arial" w:cs="Arial"/>
                    </w:rPr>
                  </w:pPr>
                </w:p>
                <w:p w14:paraId="7E98D105" w14:textId="77777777" w:rsidR="00576BFA" w:rsidRPr="00505E9D" w:rsidRDefault="00576BFA" w:rsidP="00F62F70">
                  <w:pPr>
                    <w:rPr>
                      <w:rFonts w:ascii="Arial" w:eastAsia="MS Mincho" w:hAnsi="Arial" w:cs="Arial"/>
                    </w:rPr>
                  </w:pPr>
                </w:p>
                <w:p w14:paraId="4797AB85" w14:textId="77777777" w:rsidR="00576BFA" w:rsidRPr="00505E9D" w:rsidRDefault="00576BFA" w:rsidP="00F62F70">
                  <w:pPr>
                    <w:rPr>
                      <w:rFonts w:ascii="Arial" w:eastAsia="MS Mincho" w:hAnsi="Arial" w:cs="Arial"/>
                    </w:rPr>
                  </w:pPr>
                </w:p>
                <w:p w14:paraId="2981F03C" w14:textId="77777777" w:rsidR="00DD1A82" w:rsidRPr="00505E9D" w:rsidRDefault="00DD1A82" w:rsidP="00F62F70">
                  <w:pPr>
                    <w:rPr>
                      <w:rFonts w:ascii="Arial" w:eastAsia="MS Mincho" w:hAnsi="Arial" w:cs="Arial"/>
                    </w:rPr>
                  </w:pPr>
                </w:p>
                <w:p w14:paraId="3EBEAA89" w14:textId="77777777" w:rsidR="00576BFA" w:rsidRPr="00505E9D" w:rsidRDefault="00576BFA" w:rsidP="00F62F70">
                  <w:pPr>
                    <w:rPr>
                      <w:rFonts w:ascii="Arial" w:eastAsia="MS Mincho" w:hAnsi="Arial" w:cs="Arial"/>
                      <w:b/>
                    </w:rPr>
                  </w:pPr>
                </w:p>
                <w:p w14:paraId="60AAC6C6" w14:textId="77777777" w:rsidR="00F07F6C" w:rsidRDefault="00F07F6C" w:rsidP="00F62F70">
                  <w:pPr>
                    <w:rPr>
                      <w:rFonts w:ascii="Arial" w:eastAsia="MS Mincho" w:hAnsi="Arial" w:cs="Arial"/>
                      <w:b/>
                    </w:rPr>
                  </w:pPr>
                </w:p>
                <w:p w14:paraId="504E8B9C" w14:textId="77777777" w:rsidR="00CA73F6" w:rsidRDefault="00CA73F6" w:rsidP="00F62F70">
                  <w:pPr>
                    <w:rPr>
                      <w:rFonts w:ascii="Arial" w:eastAsia="MS Mincho" w:hAnsi="Arial" w:cs="Arial"/>
                      <w:b/>
                    </w:rPr>
                  </w:pPr>
                </w:p>
                <w:p w14:paraId="2BB8332F" w14:textId="77777777" w:rsidR="00CA73F6" w:rsidRDefault="00CA73F6" w:rsidP="00F62F70">
                  <w:pPr>
                    <w:rPr>
                      <w:rFonts w:ascii="Arial" w:eastAsia="MS Mincho" w:hAnsi="Arial" w:cs="Arial"/>
                      <w:b/>
                    </w:rPr>
                  </w:pPr>
                </w:p>
                <w:p w14:paraId="54906D7C" w14:textId="77777777" w:rsidR="00CA73F6" w:rsidRDefault="00CA73F6" w:rsidP="00F62F70">
                  <w:pPr>
                    <w:rPr>
                      <w:rFonts w:ascii="Arial" w:eastAsia="MS Mincho" w:hAnsi="Arial" w:cs="Arial"/>
                      <w:b/>
                    </w:rPr>
                  </w:pPr>
                </w:p>
                <w:p w14:paraId="43C51EF7" w14:textId="77777777" w:rsidR="00CA73F6" w:rsidRDefault="00CA73F6" w:rsidP="00F62F70">
                  <w:pPr>
                    <w:rPr>
                      <w:rFonts w:ascii="Arial" w:eastAsia="MS Mincho" w:hAnsi="Arial" w:cs="Arial"/>
                      <w:b/>
                    </w:rPr>
                  </w:pPr>
                </w:p>
                <w:p w14:paraId="7C41B94D" w14:textId="77777777" w:rsidR="00CA73F6" w:rsidRDefault="00CA73F6" w:rsidP="00F62F70">
                  <w:pPr>
                    <w:rPr>
                      <w:rFonts w:ascii="Arial" w:eastAsia="MS Mincho" w:hAnsi="Arial" w:cs="Arial"/>
                      <w:b/>
                    </w:rPr>
                  </w:pPr>
                </w:p>
                <w:p w14:paraId="704EBE9A" w14:textId="77777777" w:rsidR="00CA73F6" w:rsidRDefault="00CA73F6" w:rsidP="00F62F70">
                  <w:pPr>
                    <w:rPr>
                      <w:rFonts w:ascii="Arial" w:eastAsia="MS Mincho" w:hAnsi="Arial" w:cs="Arial"/>
                      <w:b/>
                    </w:rPr>
                  </w:pPr>
                </w:p>
                <w:p w14:paraId="17F31F78" w14:textId="77777777" w:rsidR="00CA73F6" w:rsidRDefault="00CA73F6" w:rsidP="00F62F70">
                  <w:pPr>
                    <w:rPr>
                      <w:rFonts w:ascii="Arial" w:eastAsia="MS Mincho" w:hAnsi="Arial" w:cs="Arial"/>
                      <w:b/>
                    </w:rPr>
                  </w:pPr>
                </w:p>
                <w:p w14:paraId="650B0C71" w14:textId="77777777" w:rsidR="00CA73F6" w:rsidRDefault="00CA73F6" w:rsidP="00F62F70">
                  <w:pPr>
                    <w:rPr>
                      <w:rFonts w:ascii="Arial" w:eastAsia="MS Mincho" w:hAnsi="Arial" w:cs="Arial"/>
                      <w:b/>
                    </w:rPr>
                  </w:pPr>
                </w:p>
                <w:p w14:paraId="73E940AF" w14:textId="77777777" w:rsidR="00CA73F6" w:rsidRPr="00505E9D" w:rsidRDefault="00CA73F6" w:rsidP="00F62F70">
                  <w:pPr>
                    <w:rPr>
                      <w:rFonts w:ascii="Arial" w:eastAsia="MS Mincho" w:hAnsi="Arial" w:cs="Arial"/>
                      <w:b/>
                    </w:rPr>
                  </w:pPr>
                </w:p>
                <w:p w14:paraId="2ACC27E1" w14:textId="77777777" w:rsidR="00576BFA" w:rsidRPr="00505E9D" w:rsidRDefault="00576BFA" w:rsidP="00F62F70">
                  <w:pPr>
                    <w:rPr>
                      <w:rFonts w:ascii="Arial" w:eastAsia="MS Mincho" w:hAnsi="Arial" w:cs="Arial"/>
                    </w:rPr>
                  </w:pPr>
                </w:p>
                <w:p w14:paraId="7522B83B" w14:textId="77777777" w:rsidR="00A324D4" w:rsidRPr="00505E9D" w:rsidRDefault="00A324D4" w:rsidP="00F62F70">
                  <w:pPr>
                    <w:rPr>
                      <w:rFonts w:ascii="Arial" w:eastAsia="MS Mincho" w:hAnsi="Arial" w:cs="Arial"/>
                    </w:rPr>
                  </w:pPr>
                </w:p>
                <w:p w14:paraId="500292F0" w14:textId="77777777" w:rsidR="00A324D4" w:rsidRPr="00505E9D" w:rsidRDefault="00A324D4" w:rsidP="00F62F70">
                  <w:pPr>
                    <w:rPr>
                      <w:rFonts w:ascii="Arial" w:eastAsia="MS Mincho" w:hAnsi="Arial" w:cs="Arial"/>
                    </w:rPr>
                  </w:pPr>
                </w:p>
                <w:p w14:paraId="75212781" w14:textId="77777777" w:rsidR="00A324D4" w:rsidRPr="00505E9D" w:rsidRDefault="00A324D4" w:rsidP="00F62F70">
                  <w:pPr>
                    <w:rPr>
                      <w:rFonts w:ascii="Arial" w:eastAsia="MS Mincho" w:hAnsi="Arial" w:cs="Arial"/>
                    </w:rPr>
                  </w:pPr>
                </w:p>
              </w:tc>
            </w:tr>
            <w:tr w:rsidR="00576BFA" w:rsidRPr="00505E9D" w14:paraId="032F2301" w14:textId="77777777" w:rsidTr="00A324D4">
              <w:trPr>
                <w:trHeight w:val="251"/>
                <w:jc w:val="center"/>
              </w:trPr>
              <w:tc>
                <w:tcPr>
                  <w:tcW w:w="8912" w:type="dxa"/>
                  <w:gridSpan w:val="4"/>
                </w:tcPr>
                <w:p w14:paraId="4D13945A" w14:textId="657CAE0B" w:rsidR="00576BFA" w:rsidRPr="00505E9D" w:rsidRDefault="001D09C7" w:rsidP="001D09C7">
                  <w:pPr>
                    <w:rPr>
                      <w:rFonts w:ascii="Arial" w:eastAsia="MS Mincho" w:hAnsi="Arial" w:cs="Arial"/>
                      <w:u w:val="single"/>
                    </w:rPr>
                  </w:pPr>
                  <w:r w:rsidRPr="00505E9D">
                    <w:rPr>
                      <w:rFonts w:ascii="Arial" w:eastAsia="MS Mincho" w:hAnsi="Arial" w:cs="Arial"/>
                      <w:b/>
                    </w:rPr>
                    <w:t xml:space="preserve">Does the draft statutory guidance adequately support adult placement service providers in how they may comply with the requirements in this part? </w:t>
                  </w:r>
                  <w:r w:rsidRPr="00505E9D">
                    <w:rPr>
                      <w:rFonts w:ascii="Arial" w:eastAsia="MS Mincho" w:hAnsi="Arial" w:cs="Arial"/>
                    </w:rPr>
                    <w:t>If you think there is anything missing or unnecessary, please explain within the box below.</w:t>
                  </w:r>
                  <w:r w:rsidR="00576BFA" w:rsidRPr="00505E9D">
                    <w:rPr>
                      <w:rFonts w:ascii="Arial" w:eastAsia="MS Mincho" w:hAnsi="Arial" w:cs="Arial"/>
                    </w:rPr>
                    <w:t xml:space="preserve"> </w:t>
                  </w:r>
                  <w:r w:rsidR="00576BFA" w:rsidRPr="00505E9D">
                    <w:rPr>
                      <w:rFonts w:ascii="Arial" w:eastAsia="MS Mincho" w:hAnsi="Arial" w:cs="Arial"/>
                      <w:b/>
                    </w:rPr>
                    <w:t xml:space="preserve">  </w:t>
                  </w:r>
                </w:p>
              </w:tc>
            </w:tr>
            <w:tr w:rsidR="00576BFA" w:rsidRPr="00505E9D" w14:paraId="14A4C80A" w14:textId="77777777" w:rsidTr="00A324D4">
              <w:trPr>
                <w:trHeight w:val="251"/>
                <w:jc w:val="center"/>
              </w:trPr>
              <w:tc>
                <w:tcPr>
                  <w:tcW w:w="8912" w:type="dxa"/>
                  <w:gridSpan w:val="4"/>
                </w:tcPr>
                <w:p w14:paraId="726E4630" w14:textId="77777777" w:rsidR="00576BFA" w:rsidRPr="00505E9D" w:rsidRDefault="00576BFA" w:rsidP="00F62F70">
                  <w:pPr>
                    <w:rPr>
                      <w:rFonts w:ascii="Arial" w:eastAsia="MS Mincho" w:hAnsi="Arial" w:cs="Arial"/>
                    </w:rPr>
                  </w:pPr>
                </w:p>
                <w:p w14:paraId="5057E836" w14:textId="77777777" w:rsidR="00A324D4" w:rsidRPr="00505E9D" w:rsidRDefault="00A324D4" w:rsidP="00F62F70">
                  <w:pPr>
                    <w:rPr>
                      <w:rFonts w:ascii="Arial" w:eastAsia="MS Mincho" w:hAnsi="Arial" w:cs="Arial"/>
                    </w:rPr>
                  </w:pPr>
                </w:p>
                <w:p w14:paraId="0B87A08B" w14:textId="77777777" w:rsidR="00576BFA" w:rsidRDefault="00576BFA" w:rsidP="00F62F70">
                  <w:pPr>
                    <w:rPr>
                      <w:rFonts w:ascii="Arial" w:eastAsia="MS Mincho" w:hAnsi="Arial" w:cs="Arial"/>
                    </w:rPr>
                  </w:pPr>
                </w:p>
                <w:p w14:paraId="56638085" w14:textId="77777777" w:rsidR="00CA73F6" w:rsidRDefault="00CA73F6" w:rsidP="00F62F70">
                  <w:pPr>
                    <w:rPr>
                      <w:rFonts w:ascii="Arial" w:eastAsia="MS Mincho" w:hAnsi="Arial" w:cs="Arial"/>
                    </w:rPr>
                  </w:pPr>
                </w:p>
                <w:p w14:paraId="42464D67" w14:textId="77777777" w:rsidR="00CA73F6" w:rsidRDefault="00CA73F6" w:rsidP="00F62F70">
                  <w:pPr>
                    <w:rPr>
                      <w:rFonts w:ascii="Arial" w:eastAsia="MS Mincho" w:hAnsi="Arial" w:cs="Arial"/>
                    </w:rPr>
                  </w:pPr>
                </w:p>
                <w:p w14:paraId="1E142F27" w14:textId="77777777" w:rsidR="00CA73F6" w:rsidRDefault="00CA73F6" w:rsidP="00F62F70">
                  <w:pPr>
                    <w:rPr>
                      <w:rFonts w:ascii="Arial" w:eastAsia="MS Mincho" w:hAnsi="Arial" w:cs="Arial"/>
                    </w:rPr>
                  </w:pPr>
                </w:p>
                <w:p w14:paraId="0761B0A1" w14:textId="77777777" w:rsidR="00CA73F6" w:rsidRDefault="00CA73F6" w:rsidP="00F62F70">
                  <w:pPr>
                    <w:rPr>
                      <w:rFonts w:ascii="Arial" w:eastAsia="MS Mincho" w:hAnsi="Arial" w:cs="Arial"/>
                    </w:rPr>
                  </w:pPr>
                </w:p>
                <w:p w14:paraId="49C1D293" w14:textId="77777777" w:rsidR="00CA73F6" w:rsidRPr="00505E9D" w:rsidRDefault="00CA73F6" w:rsidP="00F62F70">
                  <w:pPr>
                    <w:rPr>
                      <w:rFonts w:ascii="Arial" w:eastAsia="MS Mincho" w:hAnsi="Arial" w:cs="Arial"/>
                    </w:rPr>
                  </w:pPr>
                </w:p>
                <w:p w14:paraId="2F727993" w14:textId="77777777" w:rsidR="00DD1A82" w:rsidRPr="00505E9D" w:rsidRDefault="00DD1A82" w:rsidP="00F62F70">
                  <w:pPr>
                    <w:rPr>
                      <w:rFonts w:ascii="Arial" w:eastAsia="MS Mincho" w:hAnsi="Arial" w:cs="Arial"/>
                    </w:rPr>
                  </w:pPr>
                </w:p>
                <w:p w14:paraId="2BA2BE06" w14:textId="77777777" w:rsidR="00DD1A82" w:rsidRDefault="00DD1A82" w:rsidP="00F62F70">
                  <w:pPr>
                    <w:rPr>
                      <w:rFonts w:ascii="Arial" w:eastAsia="MS Mincho" w:hAnsi="Arial" w:cs="Arial"/>
                    </w:rPr>
                  </w:pPr>
                </w:p>
                <w:p w14:paraId="006EBB6F" w14:textId="77777777" w:rsidR="00CA73F6" w:rsidRDefault="00CA73F6" w:rsidP="00F62F70">
                  <w:pPr>
                    <w:rPr>
                      <w:rFonts w:ascii="Arial" w:eastAsia="MS Mincho" w:hAnsi="Arial" w:cs="Arial"/>
                    </w:rPr>
                  </w:pPr>
                </w:p>
                <w:p w14:paraId="33193990" w14:textId="77777777" w:rsidR="00CA73F6" w:rsidRDefault="00CA73F6" w:rsidP="00F62F70">
                  <w:pPr>
                    <w:rPr>
                      <w:rFonts w:ascii="Arial" w:eastAsia="MS Mincho" w:hAnsi="Arial" w:cs="Arial"/>
                    </w:rPr>
                  </w:pPr>
                </w:p>
                <w:p w14:paraId="69C2118B" w14:textId="77777777" w:rsidR="00CA73F6" w:rsidRPr="00505E9D" w:rsidRDefault="00CA73F6" w:rsidP="00F62F70">
                  <w:pPr>
                    <w:rPr>
                      <w:rFonts w:ascii="Arial" w:eastAsia="MS Mincho" w:hAnsi="Arial" w:cs="Arial"/>
                    </w:rPr>
                  </w:pPr>
                </w:p>
                <w:p w14:paraId="3350A81C" w14:textId="77777777" w:rsidR="008907BC" w:rsidRPr="00505E9D" w:rsidRDefault="008907BC" w:rsidP="00F62F70">
                  <w:pPr>
                    <w:rPr>
                      <w:rFonts w:ascii="Arial" w:eastAsia="MS Mincho" w:hAnsi="Arial" w:cs="Arial"/>
                    </w:rPr>
                  </w:pPr>
                </w:p>
                <w:p w14:paraId="714D4434" w14:textId="77777777" w:rsidR="00F07F6C" w:rsidRPr="00505E9D" w:rsidRDefault="00F07F6C" w:rsidP="00F62F70">
                  <w:pPr>
                    <w:rPr>
                      <w:rFonts w:ascii="Arial" w:eastAsia="MS Mincho" w:hAnsi="Arial" w:cs="Arial"/>
                    </w:rPr>
                  </w:pPr>
                </w:p>
                <w:p w14:paraId="6D26A6C5" w14:textId="77777777" w:rsidR="00576BFA" w:rsidRPr="00505E9D" w:rsidRDefault="00576BFA" w:rsidP="00F62F70">
                  <w:pPr>
                    <w:rPr>
                      <w:rFonts w:ascii="Arial" w:eastAsia="MS Mincho" w:hAnsi="Arial" w:cs="Arial"/>
                    </w:rPr>
                  </w:pPr>
                </w:p>
                <w:p w14:paraId="187D86D2" w14:textId="77777777" w:rsidR="00576BFA" w:rsidRPr="00505E9D" w:rsidRDefault="00576BFA" w:rsidP="00F62F70">
                  <w:pPr>
                    <w:rPr>
                      <w:rFonts w:ascii="Arial" w:eastAsia="MS Mincho" w:hAnsi="Arial" w:cs="Arial"/>
                    </w:rPr>
                  </w:pPr>
                </w:p>
                <w:p w14:paraId="5E91A647" w14:textId="77777777" w:rsidR="00DD1A82" w:rsidRPr="00505E9D" w:rsidRDefault="00DD1A82" w:rsidP="00F62F70">
                  <w:pPr>
                    <w:rPr>
                      <w:rFonts w:ascii="Arial" w:eastAsia="MS Mincho" w:hAnsi="Arial" w:cs="Arial"/>
                    </w:rPr>
                  </w:pPr>
                </w:p>
              </w:tc>
            </w:tr>
          </w:tbl>
          <w:p w14:paraId="34D387E6" w14:textId="70A7EFBC" w:rsidR="00576BFA" w:rsidRPr="00505E9D" w:rsidRDefault="00576BFA" w:rsidP="004E548C">
            <w:pPr>
              <w:rPr>
                <w:rFonts w:ascii="Arial" w:eastAsia="MS Mincho" w:hAnsi="Arial" w:cs="Arial"/>
                <w:b/>
              </w:rPr>
            </w:pPr>
          </w:p>
        </w:tc>
      </w:tr>
      <w:tr w:rsidR="00576BFA" w:rsidRPr="00505E9D" w14:paraId="29F7C7AF" w14:textId="77777777" w:rsidTr="00DD1A82">
        <w:trPr>
          <w:trHeight w:val="251"/>
          <w:jc w:val="center"/>
        </w:trPr>
        <w:tc>
          <w:tcPr>
            <w:tcW w:w="8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C378B0F" w14:textId="77777777" w:rsidR="00A324D4" w:rsidRPr="00505E9D" w:rsidRDefault="00576BFA" w:rsidP="00C7257A">
            <w:pPr>
              <w:pStyle w:val="TOC2"/>
            </w:pPr>
            <w:r w:rsidRPr="00505E9D">
              <w:lastRenderedPageBreak/>
              <w:t xml:space="preserve">PART 5: </w:t>
            </w:r>
            <w:r w:rsidR="00A324D4" w:rsidRPr="00505E9D">
              <w:t>Requirements on service providers as to the information to be provided to individuals on commencement of the provision of care and support</w:t>
            </w:r>
          </w:p>
          <w:p w14:paraId="220B6393" w14:textId="4F2DD454" w:rsidR="00576BFA" w:rsidRPr="00505E9D" w:rsidRDefault="00576BFA" w:rsidP="00576BFA">
            <w:pPr>
              <w:rPr>
                <w:rFonts w:ascii="Arial" w:eastAsia="MS Mincho" w:hAnsi="Arial" w:cs="Arial"/>
                <w:b/>
              </w:rPr>
            </w:pPr>
          </w:p>
        </w:tc>
      </w:tr>
      <w:tr w:rsidR="00576BFA" w:rsidRPr="00505E9D" w14:paraId="1D8BB1B8" w14:textId="77777777" w:rsidTr="00F5652F">
        <w:trPr>
          <w:trHeight w:val="251"/>
          <w:jc w:val="center"/>
        </w:trPr>
        <w:tc>
          <w:tcPr>
            <w:tcW w:w="8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50C7" w14:textId="7B2DC950" w:rsidR="00576BFA" w:rsidRPr="00505E9D" w:rsidRDefault="00F07F6C" w:rsidP="001D09C7">
            <w:pPr>
              <w:rPr>
                <w:rFonts w:ascii="Arial" w:eastAsia="MS Mincho" w:hAnsi="Arial" w:cs="Arial"/>
              </w:rPr>
            </w:pPr>
            <w:r w:rsidRPr="00505E9D">
              <w:rPr>
                <w:rFonts w:ascii="Arial" w:eastAsia="MS Mincho" w:hAnsi="Arial" w:cs="Arial"/>
                <w:b/>
              </w:rPr>
              <w:t xml:space="preserve">Are the requirements in this part of the draft Regulations right for adult placement service providers? </w:t>
            </w:r>
            <w:r w:rsidRPr="00505E9D">
              <w:rPr>
                <w:rFonts w:ascii="Arial" w:eastAsia="MS Mincho" w:hAnsi="Arial" w:cs="Arial"/>
              </w:rPr>
              <w:t>If you think there is anything missing or unnecessary, please explain within the box below</w:t>
            </w:r>
            <w:r w:rsidR="00576BFA" w:rsidRPr="00505E9D">
              <w:rPr>
                <w:rFonts w:ascii="Arial" w:eastAsia="MS Mincho" w:hAnsi="Arial" w:cs="Arial"/>
              </w:rPr>
              <w:t xml:space="preserve">. </w:t>
            </w:r>
          </w:p>
        </w:tc>
      </w:tr>
      <w:tr w:rsidR="00576BFA" w:rsidRPr="00505E9D" w14:paraId="5BAB5B32" w14:textId="77777777" w:rsidTr="001260FD">
        <w:trPr>
          <w:trHeight w:val="251"/>
          <w:jc w:val="center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BC837" w14:textId="77777777" w:rsidR="00576BFA" w:rsidRPr="00505E9D" w:rsidRDefault="00576BFA" w:rsidP="001260FD">
            <w:pPr>
              <w:ind w:left="-142"/>
              <w:jc w:val="center"/>
              <w:rPr>
                <w:rFonts w:ascii="Arial" w:eastAsia="MS Mincho" w:hAnsi="Arial" w:cs="Arial"/>
              </w:rPr>
            </w:pPr>
            <w:r w:rsidRPr="00505E9D">
              <w:rPr>
                <w:rFonts w:ascii="Arial" w:eastAsia="MS Mincho" w:hAnsi="Arial" w:cs="Arial"/>
              </w:rPr>
              <w:t>Agree</w:t>
            </w:r>
          </w:p>
          <w:p w14:paraId="5992DEC4" w14:textId="24DCDC38" w:rsidR="00576BFA" w:rsidRPr="00505E9D" w:rsidRDefault="00CA73F6" w:rsidP="001260FD">
            <w:pPr>
              <w:spacing w:before="60" w:after="120"/>
              <w:jc w:val="center"/>
              <w:rPr>
                <w:rFonts w:ascii="Arial" w:eastAsia="MS Mincho" w:hAnsi="Arial" w:cs="Arial"/>
                <w:b/>
              </w:rPr>
            </w:pPr>
            <w:sdt>
              <w:sdtPr>
                <w:rPr>
                  <w:rFonts w:ascii="Arial" w:eastAsia="MS Mincho" w:hAnsi="Arial" w:cs="Arial"/>
                </w:rPr>
                <w:id w:val="-132758438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576BFA" w:rsidRPr="00505E9D">
                  <w:rPr>
                    <w:rFonts w:ascii="Arial" w:eastAsia="MS Mincho" w:hAnsi="Arial" w:cs="Arial" w:hint="eastAsia"/>
                  </w:rPr>
                  <w:t>☐</w:t>
                </w:r>
              </w:sdtContent>
            </w:sdt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1F752" w14:textId="77777777" w:rsidR="00576BFA" w:rsidRPr="00505E9D" w:rsidRDefault="00576BFA" w:rsidP="001260FD">
            <w:pPr>
              <w:jc w:val="center"/>
              <w:rPr>
                <w:rFonts w:ascii="Arial" w:eastAsia="MS Mincho" w:hAnsi="Arial" w:cs="Arial"/>
              </w:rPr>
            </w:pPr>
            <w:r w:rsidRPr="00505E9D">
              <w:rPr>
                <w:rFonts w:ascii="Arial" w:eastAsia="MS Mincho" w:hAnsi="Arial" w:cs="Arial"/>
              </w:rPr>
              <w:t>Tend to agree</w:t>
            </w:r>
          </w:p>
          <w:p w14:paraId="2405A42B" w14:textId="5869C78D" w:rsidR="00576BFA" w:rsidRPr="00505E9D" w:rsidRDefault="00CA73F6" w:rsidP="001260FD">
            <w:pPr>
              <w:spacing w:before="60" w:after="120"/>
              <w:jc w:val="center"/>
              <w:rPr>
                <w:rFonts w:ascii="Arial" w:eastAsia="MS Mincho" w:hAnsi="Arial" w:cs="Arial"/>
                <w:b/>
              </w:rPr>
            </w:pPr>
            <w:sdt>
              <w:sdtPr>
                <w:rPr>
                  <w:rFonts w:ascii="Arial" w:eastAsia="MS Mincho" w:hAnsi="Arial" w:cs="Arial"/>
                </w:rPr>
                <w:id w:val="-35642871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576BFA" w:rsidRPr="00505E9D">
                  <w:rPr>
                    <w:rFonts w:ascii="Arial" w:eastAsia="MS Mincho" w:hAnsi="Arial" w:cs="Arial" w:hint="eastAsia"/>
                  </w:rPr>
                  <w:t>☐</w:t>
                </w:r>
              </w:sdtContent>
            </w:sdt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8CFF5" w14:textId="77777777" w:rsidR="00576BFA" w:rsidRPr="00505E9D" w:rsidRDefault="00576BFA" w:rsidP="001260FD">
            <w:pPr>
              <w:jc w:val="center"/>
              <w:rPr>
                <w:rFonts w:ascii="Arial" w:eastAsia="MS Mincho" w:hAnsi="Arial" w:cs="Arial"/>
              </w:rPr>
            </w:pPr>
            <w:r w:rsidRPr="00505E9D">
              <w:rPr>
                <w:rFonts w:ascii="Arial" w:eastAsia="MS Mincho" w:hAnsi="Arial" w:cs="Arial"/>
              </w:rPr>
              <w:t>Tend to disagree</w:t>
            </w:r>
          </w:p>
          <w:p w14:paraId="18B9B219" w14:textId="590EDE5E" w:rsidR="00576BFA" w:rsidRPr="00505E9D" w:rsidRDefault="00CA73F6" w:rsidP="001260FD">
            <w:pPr>
              <w:spacing w:before="60" w:after="120"/>
              <w:jc w:val="center"/>
              <w:rPr>
                <w:rFonts w:ascii="Arial" w:eastAsia="MS Mincho" w:hAnsi="Arial" w:cs="Arial"/>
                <w:b/>
              </w:rPr>
            </w:pPr>
            <w:sdt>
              <w:sdtPr>
                <w:rPr>
                  <w:rFonts w:ascii="Arial" w:eastAsia="MS Mincho" w:hAnsi="Arial" w:cs="Arial"/>
                </w:rPr>
                <w:id w:val="8604000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576BFA" w:rsidRPr="00505E9D">
                  <w:rPr>
                    <w:rFonts w:ascii="Arial" w:eastAsia="MS Mincho" w:hAnsi="Arial" w:cs="Arial" w:hint="eastAsia"/>
                  </w:rPr>
                  <w:t>☐</w:t>
                </w:r>
              </w:sdtContent>
            </w:sdt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C16A1" w14:textId="77777777" w:rsidR="00576BFA" w:rsidRPr="00505E9D" w:rsidRDefault="00576BFA" w:rsidP="001260FD">
            <w:pPr>
              <w:ind w:left="-108"/>
              <w:jc w:val="center"/>
              <w:rPr>
                <w:rFonts w:ascii="Cambria" w:eastAsia="Meiryo" w:hAnsi="Cambria" w:cs="Times New Roman"/>
              </w:rPr>
            </w:pPr>
            <w:r w:rsidRPr="00505E9D">
              <w:rPr>
                <w:rFonts w:ascii="Arial" w:eastAsia="MS Mincho" w:hAnsi="Arial" w:cs="Arial"/>
              </w:rPr>
              <w:t>Disagree</w:t>
            </w:r>
          </w:p>
          <w:p w14:paraId="3509FFE9" w14:textId="254D207E" w:rsidR="00576BFA" w:rsidRPr="00505E9D" w:rsidRDefault="00CA73F6" w:rsidP="001260FD">
            <w:pPr>
              <w:spacing w:before="60" w:after="120"/>
              <w:jc w:val="center"/>
              <w:rPr>
                <w:rFonts w:ascii="Arial" w:eastAsia="MS Mincho" w:hAnsi="Arial" w:cs="Arial"/>
                <w:b/>
              </w:rPr>
            </w:pPr>
            <w:sdt>
              <w:sdtPr>
                <w:rPr>
                  <w:rFonts w:ascii="Meiryo" w:eastAsia="Meiryo" w:hAnsi="Meiryo" w:cs="Meiryo"/>
                  <w:b/>
                </w:rPr>
                <w:id w:val="28068929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576BFA" w:rsidRPr="00505E9D">
                  <w:rPr>
                    <w:rFonts w:ascii="Meiryo" w:eastAsia="Meiryo" w:hAnsi="Meiryo" w:cs="Meiryo" w:hint="eastAsia"/>
                    <w:b/>
                  </w:rPr>
                  <w:t>☐</w:t>
                </w:r>
              </w:sdtContent>
            </w:sdt>
          </w:p>
        </w:tc>
      </w:tr>
      <w:tr w:rsidR="00576BFA" w:rsidRPr="00505E9D" w14:paraId="52AD885B" w14:textId="77777777" w:rsidTr="00F5652F">
        <w:trPr>
          <w:trHeight w:val="251"/>
          <w:jc w:val="center"/>
        </w:trPr>
        <w:tc>
          <w:tcPr>
            <w:tcW w:w="8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2018" w14:textId="2DD2211E" w:rsidR="00576BFA" w:rsidRPr="00505E9D" w:rsidRDefault="00576BFA" w:rsidP="00F62F70">
            <w:pPr>
              <w:rPr>
                <w:rFonts w:ascii="Arial" w:eastAsia="MS Mincho" w:hAnsi="Arial" w:cs="Arial"/>
              </w:rPr>
            </w:pPr>
          </w:p>
          <w:p w14:paraId="25FA0BD1" w14:textId="77777777" w:rsidR="00576BFA" w:rsidRPr="00505E9D" w:rsidRDefault="00576BFA" w:rsidP="00F62F70">
            <w:pPr>
              <w:rPr>
                <w:rFonts w:ascii="Arial" w:eastAsia="MS Mincho" w:hAnsi="Arial" w:cs="Arial"/>
              </w:rPr>
            </w:pPr>
          </w:p>
          <w:p w14:paraId="04A41544" w14:textId="77777777" w:rsidR="00576BFA" w:rsidRPr="00505E9D" w:rsidRDefault="00576BFA" w:rsidP="00F62F70">
            <w:pPr>
              <w:rPr>
                <w:rFonts w:ascii="Arial" w:eastAsia="MS Mincho" w:hAnsi="Arial" w:cs="Arial"/>
              </w:rPr>
            </w:pPr>
          </w:p>
          <w:p w14:paraId="25D077FE" w14:textId="77777777" w:rsidR="00576BFA" w:rsidRPr="00505E9D" w:rsidRDefault="00576BFA" w:rsidP="00F62F70">
            <w:pPr>
              <w:rPr>
                <w:rFonts w:ascii="Arial" w:eastAsia="MS Mincho" w:hAnsi="Arial" w:cs="Arial"/>
              </w:rPr>
            </w:pPr>
          </w:p>
          <w:p w14:paraId="75BB73A6" w14:textId="77777777" w:rsidR="008907BC" w:rsidRPr="00505E9D" w:rsidRDefault="008907BC" w:rsidP="00F62F70">
            <w:pPr>
              <w:rPr>
                <w:rFonts w:ascii="Arial" w:eastAsia="MS Mincho" w:hAnsi="Arial" w:cs="Arial"/>
              </w:rPr>
            </w:pPr>
          </w:p>
          <w:p w14:paraId="49981E25" w14:textId="77777777" w:rsidR="00576BFA" w:rsidRDefault="00576BFA" w:rsidP="00F62F70">
            <w:pPr>
              <w:rPr>
                <w:rFonts w:ascii="Arial" w:eastAsia="MS Mincho" w:hAnsi="Arial" w:cs="Arial"/>
              </w:rPr>
            </w:pPr>
          </w:p>
          <w:p w14:paraId="5527EABB" w14:textId="77777777" w:rsidR="00CA73F6" w:rsidRDefault="00CA73F6" w:rsidP="00F62F70">
            <w:pPr>
              <w:rPr>
                <w:rFonts w:ascii="Arial" w:eastAsia="MS Mincho" w:hAnsi="Arial" w:cs="Arial"/>
              </w:rPr>
            </w:pPr>
          </w:p>
          <w:p w14:paraId="7764F95F" w14:textId="77777777" w:rsidR="00CA73F6" w:rsidRDefault="00CA73F6" w:rsidP="00F62F70">
            <w:pPr>
              <w:rPr>
                <w:rFonts w:ascii="Arial" w:eastAsia="MS Mincho" w:hAnsi="Arial" w:cs="Arial"/>
              </w:rPr>
            </w:pPr>
          </w:p>
          <w:p w14:paraId="77BFB1DC" w14:textId="77777777" w:rsidR="00CA73F6" w:rsidRDefault="00CA73F6" w:rsidP="00F62F70">
            <w:pPr>
              <w:rPr>
                <w:rFonts w:ascii="Arial" w:eastAsia="MS Mincho" w:hAnsi="Arial" w:cs="Arial"/>
              </w:rPr>
            </w:pPr>
          </w:p>
          <w:p w14:paraId="0F21DA2E" w14:textId="77777777" w:rsidR="00CA73F6" w:rsidRDefault="00CA73F6" w:rsidP="00F62F70">
            <w:pPr>
              <w:rPr>
                <w:rFonts w:ascii="Arial" w:eastAsia="MS Mincho" w:hAnsi="Arial" w:cs="Arial"/>
              </w:rPr>
            </w:pPr>
          </w:p>
          <w:p w14:paraId="10174AF9" w14:textId="77777777" w:rsidR="00CA73F6" w:rsidRDefault="00CA73F6" w:rsidP="00F62F70">
            <w:pPr>
              <w:rPr>
                <w:rFonts w:ascii="Arial" w:eastAsia="MS Mincho" w:hAnsi="Arial" w:cs="Arial"/>
              </w:rPr>
            </w:pPr>
          </w:p>
          <w:p w14:paraId="68A3E448" w14:textId="77777777" w:rsidR="00CA73F6" w:rsidRDefault="00CA73F6" w:rsidP="00F62F70">
            <w:pPr>
              <w:rPr>
                <w:rFonts w:ascii="Arial" w:eastAsia="MS Mincho" w:hAnsi="Arial" w:cs="Arial"/>
              </w:rPr>
            </w:pPr>
          </w:p>
          <w:p w14:paraId="72799657" w14:textId="77777777" w:rsidR="00CA73F6" w:rsidRPr="00505E9D" w:rsidRDefault="00CA73F6" w:rsidP="00F62F70">
            <w:pPr>
              <w:rPr>
                <w:rFonts w:ascii="Arial" w:eastAsia="MS Mincho" w:hAnsi="Arial" w:cs="Arial"/>
              </w:rPr>
            </w:pPr>
          </w:p>
          <w:p w14:paraId="6BC9473B" w14:textId="77777777" w:rsidR="00576BFA" w:rsidRPr="00505E9D" w:rsidRDefault="00576BFA" w:rsidP="00F62F70">
            <w:pPr>
              <w:rPr>
                <w:rFonts w:ascii="Arial" w:eastAsia="MS Mincho" w:hAnsi="Arial" w:cs="Arial"/>
                <w:b/>
              </w:rPr>
            </w:pPr>
          </w:p>
          <w:p w14:paraId="23BEA1D0" w14:textId="77777777" w:rsidR="00576BFA" w:rsidRPr="00505E9D" w:rsidRDefault="00576BFA" w:rsidP="00F62F70">
            <w:pPr>
              <w:rPr>
                <w:rFonts w:ascii="Arial" w:eastAsia="MS Mincho" w:hAnsi="Arial" w:cs="Arial"/>
                <w:b/>
              </w:rPr>
            </w:pPr>
          </w:p>
          <w:p w14:paraId="55AEB665" w14:textId="77777777" w:rsidR="00DD1A82" w:rsidRPr="00505E9D" w:rsidRDefault="00DD1A82" w:rsidP="00F62F70">
            <w:pPr>
              <w:rPr>
                <w:rFonts w:ascii="Arial" w:eastAsia="MS Mincho" w:hAnsi="Arial" w:cs="Arial"/>
                <w:b/>
              </w:rPr>
            </w:pPr>
          </w:p>
          <w:p w14:paraId="63527A4F" w14:textId="77777777" w:rsidR="00576BFA" w:rsidRPr="00505E9D" w:rsidRDefault="00576BFA" w:rsidP="00F62F70">
            <w:pPr>
              <w:rPr>
                <w:rFonts w:ascii="Arial" w:eastAsia="MS Mincho" w:hAnsi="Arial" w:cs="Arial"/>
                <w:b/>
              </w:rPr>
            </w:pPr>
          </w:p>
          <w:p w14:paraId="308AAA21" w14:textId="77777777" w:rsidR="00576BFA" w:rsidRPr="00505E9D" w:rsidRDefault="00576BFA" w:rsidP="00F5652F">
            <w:pPr>
              <w:rPr>
                <w:rFonts w:ascii="Arial" w:eastAsia="MS Mincho" w:hAnsi="Arial" w:cs="Arial"/>
              </w:rPr>
            </w:pPr>
          </w:p>
        </w:tc>
      </w:tr>
      <w:tr w:rsidR="00576BFA" w:rsidRPr="00505E9D" w14:paraId="64E63A4E" w14:textId="77777777" w:rsidTr="00F5652F">
        <w:trPr>
          <w:trHeight w:val="251"/>
          <w:jc w:val="center"/>
        </w:trPr>
        <w:tc>
          <w:tcPr>
            <w:tcW w:w="8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F920" w14:textId="3DBA9D83" w:rsidR="00576BFA" w:rsidRPr="00505E9D" w:rsidRDefault="001D09C7" w:rsidP="00616F36">
            <w:pPr>
              <w:rPr>
                <w:rFonts w:ascii="Arial" w:eastAsia="MS Mincho" w:hAnsi="Arial" w:cs="Arial"/>
                <w:u w:val="single"/>
              </w:rPr>
            </w:pPr>
            <w:r w:rsidRPr="00505E9D">
              <w:rPr>
                <w:rFonts w:ascii="Arial" w:eastAsia="MS Mincho" w:hAnsi="Arial" w:cs="Arial"/>
                <w:b/>
              </w:rPr>
              <w:t xml:space="preserve">Does the draft statutory guidance adequately support adult placement service providers in how they may comply with the requirements in this part? </w:t>
            </w:r>
            <w:r w:rsidRPr="00505E9D">
              <w:rPr>
                <w:rFonts w:ascii="Arial" w:eastAsia="MS Mincho" w:hAnsi="Arial" w:cs="Arial"/>
              </w:rPr>
              <w:t>If you think there is anything missing or unnecessary, please explain within the box below.</w:t>
            </w:r>
          </w:p>
        </w:tc>
      </w:tr>
      <w:tr w:rsidR="00576BFA" w:rsidRPr="00505E9D" w14:paraId="2F1377A3" w14:textId="77777777" w:rsidTr="00F5652F">
        <w:trPr>
          <w:trHeight w:val="251"/>
          <w:jc w:val="center"/>
        </w:trPr>
        <w:tc>
          <w:tcPr>
            <w:tcW w:w="8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825C" w14:textId="407F9CDA" w:rsidR="00576BFA" w:rsidRPr="00505E9D" w:rsidRDefault="00576BFA" w:rsidP="00F62F70">
            <w:pPr>
              <w:rPr>
                <w:rFonts w:ascii="Arial" w:eastAsia="MS Mincho" w:hAnsi="Arial" w:cs="Arial"/>
              </w:rPr>
            </w:pPr>
          </w:p>
          <w:p w14:paraId="7AB140D7" w14:textId="77777777" w:rsidR="00F07F6C" w:rsidRPr="00505E9D" w:rsidRDefault="00F07F6C" w:rsidP="00F62F70">
            <w:pPr>
              <w:rPr>
                <w:rFonts w:ascii="Arial" w:eastAsia="MS Mincho" w:hAnsi="Arial" w:cs="Arial"/>
              </w:rPr>
            </w:pPr>
          </w:p>
          <w:p w14:paraId="52E3B3D3" w14:textId="77777777" w:rsidR="00576BFA" w:rsidRPr="00505E9D" w:rsidRDefault="00576BFA" w:rsidP="00F62F70">
            <w:pPr>
              <w:rPr>
                <w:rFonts w:ascii="Arial" w:eastAsia="MS Mincho" w:hAnsi="Arial" w:cs="Arial"/>
              </w:rPr>
            </w:pPr>
          </w:p>
          <w:p w14:paraId="04768C88" w14:textId="77777777" w:rsidR="00576BFA" w:rsidRPr="00505E9D" w:rsidRDefault="00576BFA" w:rsidP="00F62F70">
            <w:pPr>
              <w:rPr>
                <w:rFonts w:ascii="Arial" w:eastAsia="MS Mincho" w:hAnsi="Arial" w:cs="Arial"/>
              </w:rPr>
            </w:pPr>
          </w:p>
          <w:p w14:paraId="52F9FFF1" w14:textId="77777777" w:rsidR="00576BFA" w:rsidRPr="00505E9D" w:rsidRDefault="00576BFA" w:rsidP="00F62F70">
            <w:pPr>
              <w:rPr>
                <w:rFonts w:ascii="Arial" w:eastAsia="MS Mincho" w:hAnsi="Arial" w:cs="Arial"/>
              </w:rPr>
            </w:pPr>
          </w:p>
          <w:p w14:paraId="5BDCA5C7" w14:textId="77777777" w:rsidR="00576BFA" w:rsidRDefault="00576BFA" w:rsidP="00F62F70">
            <w:pPr>
              <w:rPr>
                <w:rFonts w:ascii="Arial" w:eastAsia="MS Mincho" w:hAnsi="Arial" w:cs="Arial"/>
              </w:rPr>
            </w:pPr>
          </w:p>
          <w:p w14:paraId="3D896EEF" w14:textId="77777777" w:rsidR="00CA73F6" w:rsidRDefault="00CA73F6" w:rsidP="00F62F70">
            <w:pPr>
              <w:rPr>
                <w:rFonts w:ascii="Arial" w:eastAsia="MS Mincho" w:hAnsi="Arial" w:cs="Arial"/>
              </w:rPr>
            </w:pPr>
          </w:p>
          <w:p w14:paraId="5C718CE1" w14:textId="77777777" w:rsidR="00CA73F6" w:rsidRDefault="00CA73F6" w:rsidP="00F62F70">
            <w:pPr>
              <w:rPr>
                <w:rFonts w:ascii="Arial" w:eastAsia="MS Mincho" w:hAnsi="Arial" w:cs="Arial"/>
              </w:rPr>
            </w:pPr>
          </w:p>
          <w:p w14:paraId="0B368D93" w14:textId="77777777" w:rsidR="00CA73F6" w:rsidRDefault="00CA73F6" w:rsidP="00F62F70">
            <w:pPr>
              <w:rPr>
                <w:rFonts w:ascii="Arial" w:eastAsia="MS Mincho" w:hAnsi="Arial" w:cs="Arial"/>
              </w:rPr>
            </w:pPr>
          </w:p>
          <w:p w14:paraId="46E20137" w14:textId="77777777" w:rsidR="00CA73F6" w:rsidRDefault="00CA73F6" w:rsidP="00F62F70">
            <w:pPr>
              <w:rPr>
                <w:rFonts w:ascii="Arial" w:eastAsia="MS Mincho" w:hAnsi="Arial" w:cs="Arial"/>
              </w:rPr>
            </w:pPr>
          </w:p>
          <w:p w14:paraId="67557963" w14:textId="77777777" w:rsidR="00CA73F6" w:rsidRDefault="00CA73F6" w:rsidP="00F62F70">
            <w:pPr>
              <w:rPr>
                <w:rFonts w:ascii="Arial" w:eastAsia="MS Mincho" w:hAnsi="Arial" w:cs="Arial"/>
              </w:rPr>
            </w:pPr>
          </w:p>
          <w:p w14:paraId="551EC612" w14:textId="77777777" w:rsidR="00CA73F6" w:rsidRDefault="00CA73F6" w:rsidP="00F62F70">
            <w:pPr>
              <w:rPr>
                <w:rFonts w:ascii="Arial" w:eastAsia="MS Mincho" w:hAnsi="Arial" w:cs="Arial"/>
              </w:rPr>
            </w:pPr>
          </w:p>
          <w:p w14:paraId="18A18B17" w14:textId="77777777" w:rsidR="00CA73F6" w:rsidRDefault="00CA73F6" w:rsidP="00F62F70">
            <w:pPr>
              <w:rPr>
                <w:rFonts w:ascii="Arial" w:eastAsia="MS Mincho" w:hAnsi="Arial" w:cs="Arial"/>
              </w:rPr>
            </w:pPr>
          </w:p>
          <w:p w14:paraId="0861B013" w14:textId="77777777" w:rsidR="00CA73F6" w:rsidRDefault="00CA73F6" w:rsidP="00F62F70">
            <w:pPr>
              <w:rPr>
                <w:rFonts w:ascii="Arial" w:eastAsia="MS Mincho" w:hAnsi="Arial" w:cs="Arial"/>
              </w:rPr>
            </w:pPr>
          </w:p>
          <w:p w14:paraId="26AC7DA7" w14:textId="77777777" w:rsidR="00CA73F6" w:rsidRPr="00505E9D" w:rsidRDefault="00CA73F6" w:rsidP="00F62F70">
            <w:pPr>
              <w:rPr>
                <w:rFonts w:ascii="Arial" w:eastAsia="MS Mincho" w:hAnsi="Arial" w:cs="Arial"/>
              </w:rPr>
            </w:pPr>
          </w:p>
          <w:p w14:paraId="22A9D2CC" w14:textId="77777777" w:rsidR="00DD1A82" w:rsidRPr="00505E9D" w:rsidRDefault="00DD1A82" w:rsidP="00F62F70">
            <w:pPr>
              <w:rPr>
                <w:rFonts w:ascii="Arial" w:eastAsia="MS Mincho" w:hAnsi="Arial" w:cs="Arial"/>
              </w:rPr>
            </w:pPr>
          </w:p>
          <w:p w14:paraId="6F88FF6A" w14:textId="77777777" w:rsidR="008907BC" w:rsidRPr="00505E9D" w:rsidRDefault="008907BC" w:rsidP="00F62F70">
            <w:pPr>
              <w:rPr>
                <w:rFonts w:ascii="Arial" w:eastAsia="MS Mincho" w:hAnsi="Arial" w:cs="Arial"/>
              </w:rPr>
            </w:pPr>
          </w:p>
          <w:p w14:paraId="6808B1E6" w14:textId="77777777" w:rsidR="00DD1A82" w:rsidRPr="00505E9D" w:rsidRDefault="00DD1A82" w:rsidP="00F62F70">
            <w:pPr>
              <w:rPr>
                <w:rFonts w:ascii="Arial" w:eastAsia="MS Mincho" w:hAnsi="Arial" w:cs="Arial"/>
              </w:rPr>
            </w:pPr>
          </w:p>
          <w:p w14:paraId="309DC3EF" w14:textId="77777777" w:rsidR="00DD1A82" w:rsidRPr="00505E9D" w:rsidRDefault="00DD1A82" w:rsidP="00F62F70">
            <w:pPr>
              <w:rPr>
                <w:rFonts w:ascii="Arial" w:eastAsia="MS Mincho" w:hAnsi="Arial" w:cs="Arial"/>
              </w:rPr>
            </w:pPr>
          </w:p>
          <w:p w14:paraId="744FA901" w14:textId="77777777" w:rsidR="00576BFA" w:rsidRPr="00505E9D" w:rsidRDefault="00576BFA" w:rsidP="00F5652F">
            <w:pPr>
              <w:rPr>
                <w:rFonts w:ascii="Arial" w:eastAsia="MS Mincho" w:hAnsi="Arial" w:cs="Arial"/>
              </w:rPr>
            </w:pPr>
          </w:p>
        </w:tc>
      </w:tr>
      <w:tr w:rsidR="00576BFA" w:rsidRPr="00505E9D" w14:paraId="1B3F07AE" w14:textId="77777777" w:rsidTr="00DD1A82">
        <w:trPr>
          <w:trHeight w:val="251"/>
          <w:jc w:val="center"/>
        </w:trPr>
        <w:tc>
          <w:tcPr>
            <w:tcW w:w="8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FECC12B" w14:textId="77777777" w:rsidR="00DD1A82" w:rsidRPr="00505E9D" w:rsidRDefault="00576BFA" w:rsidP="00C7257A">
            <w:pPr>
              <w:pStyle w:val="TOC2"/>
            </w:pPr>
            <w:r w:rsidRPr="00505E9D">
              <w:lastRenderedPageBreak/>
              <w:t xml:space="preserve">PART 6: </w:t>
            </w:r>
            <w:r w:rsidR="00DD1A82" w:rsidRPr="00505E9D">
              <w:t>Requirements on service providers as to the standard of care and support to be provided</w:t>
            </w:r>
          </w:p>
          <w:p w14:paraId="18E16DD3" w14:textId="21FE9D7E" w:rsidR="00576BFA" w:rsidRPr="00505E9D" w:rsidRDefault="00576BFA" w:rsidP="00576BFA">
            <w:pPr>
              <w:rPr>
                <w:rFonts w:ascii="Arial" w:eastAsia="MS Mincho" w:hAnsi="Arial" w:cs="Arial"/>
                <w:b/>
              </w:rPr>
            </w:pPr>
          </w:p>
        </w:tc>
      </w:tr>
      <w:tr w:rsidR="00576BFA" w:rsidRPr="00505E9D" w14:paraId="5F3D1F20" w14:textId="77777777" w:rsidTr="00F5652F">
        <w:trPr>
          <w:trHeight w:val="251"/>
          <w:jc w:val="center"/>
        </w:trPr>
        <w:tc>
          <w:tcPr>
            <w:tcW w:w="8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5163" w14:textId="59163A33" w:rsidR="00576BFA" w:rsidRPr="00505E9D" w:rsidRDefault="00F07F6C" w:rsidP="00576BFA">
            <w:pPr>
              <w:rPr>
                <w:rFonts w:ascii="Arial" w:eastAsia="MS Mincho" w:hAnsi="Arial" w:cs="Arial"/>
              </w:rPr>
            </w:pPr>
            <w:r w:rsidRPr="00505E9D">
              <w:rPr>
                <w:rFonts w:ascii="Arial" w:eastAsia="MS Mincho" w:hAnsi="Arial" w:cs="Arial"/>
                <w:b/>
              </w:rPr>
              <w:t xml:space="preserve">Are the requirements in this part of the draft Regulations right for adult placement service providers? </w:t>
            </w:r>
            <w:r w:rsidRPr="00505E9D">
              <w:rPr>
                <w:rFonts w:ascii="Arial" w:eastAsia="MS Mincho" w:hAnsi="Arial" w:cs="Arial"/>
              </w:rPr>
              <w:t>If you think there is anything missing or unnecessary, please explain within the box below.</w:t>
            </w:r>
          </w:p>
        </w:tc>
      </w:tr>
      <w:tr w:rsidR="00576BFA" w:rsidRPr="00505E9D" w14:paraId="05077801" w14:textId="77777777" w:rsidTr="001260FD">
        <w:trPr>
          <w:trHeight w:val="251"/>
          <w:jc w:val="center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FF880" w14:textId="77777777" w:rsidR="00576BFA" w:rsidRPr="00505E9D" w:rsidRDefault="00576BFA" w:rsidP="001260FD">
            <w:pPr>
              <w:ind w:left="-142"/>
              <w:jc w:val="center"/>
              <w:rPr>
                <w:rFonts w:ascii="Arial" w:eastAsia="MS Mincho" w:hAnsi="Arial" w:cs="Arial"/>
              </w:rPr>
            </w:pPr>
            <w:r w:rsidRPr="00505E9D">
              <w:rPr>
                <w:rFonts w:ascii="Arial" w:eastAsia="MS Mincho" w:hAnsi="Arial" w:cs="Arial"/>
              </w:rPr>
              <w:t>Agree</w:t>
            </w:r>
          </w:p>
          <w:p w14:paraId="194D133B" w14:textId="77777777" w:rsidR="00576BFA" w:rsidRPr="00505E9D" w:rsidRDefault="00CA73F6" w:rsidP="001260FD">
            <w:pPr>
              <w:spacing w:before="60" w:after="120"/>
              <w:jc w:val="center"/>
              <w:rPr>
                <w:rFonts w:ascii="Arial" w:eastAsia="MS Mincho" w:hAnsi="Arial" w:cs="Arial"/>
                <w:b/>
              </w:rPr>
            </w:pPr>
            <w:sdt>
              <w:sdtPr>
                <w:rPr>
                  <w:rFonts w:ascii="Arial" w:eastAsia="MS Mincho" w:hAnsi="Arial" w:cs="Arial"/>
                </w:rPr>
                <w:id w:val="-207757972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576BFA" w:rsidRPr="00505E9D">
                  <w:rPr>
                    <w:rFonts w:ascii="Arial" w:eastAsia="MS Mincho" w:hAnsi="Arial" w:cs="Arial" w:hint="eastAsia"/>
                  </w:rPr>
                  <w:t>☐</w:t>
                </w:r>
              </w:sdtContent>
            </w:sdt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771E9" w14:textId="77777777" w:rsidR="00576BFA" w:rsidRPr="00505E9D" w:rsidRDefault="00576BFA" w:rsidP="001260FD">
            <w:pPr>
              <w:jc w:val="center"/>
              <w:rPr>
                <w:rFonts w:ascii="Arial" w:eastAsia="MS Mincho" w:hAnsi="Arial" w:cs="Arial"/>
              </w:rPr>
            </w:pPr>
            <w:r w:rsidRPr="00505E9D">
              <w:rPr>
                <w:rFonts w:ascii="Arial" w:eastAsia="MS Mincho" w:hAnsi="Arial" w:cs="Arial"/>
              </w:rPr>
              <w:t>Tend to agree</w:t>
            </w:r>
          </w:p>
          <w:p w14:paraId="1609C952" w14:textId="77777777" w:rsidR="00576BFA" w:rsidRPr="00505E9D" w:rsidRDefault="00CA73F6" w:rsidP="001260FD">
            <w:pPr>
              <w:spacing w:before="60" w:after="120"/>
              <w:jc w:val="center"/>
              <w:rPr>
                <w:rFonts w:ascii="Arial" w:eastAsia="MS Mincho" w:hAnsi="Arial" w:cs="Arial"/>
                <w:b/>
              </w:rPr>
            </w:pPr>
            <w:sdt>
              <w:sdtPr>
                <w:rPr>
                  <w:rFonts w:ascii="Arial" w:eastAsia="MS Mincho" w:hAnsi="Arial" w:cs="Arial"/>
                </w:rPr>
                <w:id w:val="-159855801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576BFA" w:rsidRPr="00505E9D">
                  <w:rPr>
                    <w:rFonts w:ascii="Arial" w:eastAsia="MS Mincho" w:hAnsi="Arial" w:cs="Arial" w:hint="eastAsia"/>
                  </w:rPr>
                  <w:t>☐</w:t>
                </w:r>
              </w:sdtContent>
            </w:sdt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D01D2" w14:textId="77777777" w:rsidR="00576BFA" w:rsidRPr="00505E9D" w:rsidRDefault="00576BFA" w:rsidP="001260FD">
            <w:pPr>
              <w:jc w:val="center"/>
              <w:rPr>
                <w:rFonts w:ascii="Arial" w:eastAsia="MS Mincho" w:hAnsi="Arial" w:cs="Arial"/>
              </w:rPr>
            </w:pPr>
            <w:r w:rsidRPr="00505E9D">
              <w:rPr>
                <w:rFonts w:ascii="Arial" w:eastAsia="MS Mincho" w:hAnsi="Arial" w:cs="Arial"/>
              </w:rPr>
              <w:t>Tend to disagree</w:t>
            </w:r>
          </w:p>
          <w:p w14:paraId="26BB7D27" w14:textId="77777777" w:rsidR="00576BFA" w:rsidRPr="00505E9D" w:rsidRDefault="00CA73F6" w:rsidP="001260FD">
            <w:pPr>
              <w:spacing w:before="60" w:after="120"/>
              <w:jc w:val="center"/>
              <w:rPr>
                <w:rFonts w:ascii="Arial" w:eastAsia="MS Mincho" w:hAnsi="Arial" w:cs="Arial"/>
                <w:b/>
              </w:rPr>
            </w:pPr>
            <w:sdt>
              <w:sdtPr>
                <w:rPr>
                  <w:rFonts w:ascii="Arial" w:eastAsia="MS Mincho" w:hAnsi="Arial" w:cs="Arial"/>
                </w:rPr>
                <w:id w:val="31784873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576BFA" w:rsidRPr="00505E9D">
                  <w:rPr>
                    <w:rFonts w:ascii="Arial" w:eastAsia="MS Mincho" w:hAnsi="Arial" w:cs="Arial" w:hint="eastAsia"/>
                  </w:rPr>
                  <w:t>☐</w:t>
                </w:r>
              </w:sdtContent>
            </w:sdt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D0CED" w14:textId="77777777" w:rsidR="00576BFA" w:rsidRPr="00505E9D" w:rsidRDefault="00576BFA" w:rsidP="001260FD">
            <w:pPr>
              <w:ind w:left="-108"/>
              <w:jc w:val="center"/>
              <w:rPr>
                <w:rFonts w:ascii="Cambria" w:eastAsia="Meiryo" w:hAnsi="Cambria" w:cs="Times New Roman"/>
              </w:rPr>
            </w:pPr>
            <w:r w:rsidRPr="00505E9D">
              <w:rPr>
                <w:rFonts w:ascii="Arial" w:eastAsia="MS Mincho" w:hAnsi="Arial" w:cs="Arial"/>
              </w:rPr>
              <w:t>Disagree</w:t>
            </w:r>
          </w:p>
          <w:p w14:paraId="4CA585B6" w14:textId="77777777" w:rsidR="00576BFA" w:rsidRPr="00505E9D" w:rsidRDefault="00CA73F6" w:rsidP="001260FD">
            <w:pPr>
              <w:spacing w:before="60" w:after="120"/>
              <w:jc w:val="center"/>
              <w:rPr>
                <w:rFonts w:ascii="Arial" w:eastAsia="MS Mincho" w:hAnsi="Arial" w:cs="Arial"/>
                <w:b/>
              </w:rPr>
            </w:pPr>
            <w:sdt>
              <w:sdtPr>
                <w:rPr>
                  <w:rFonts w:ascii="Meiryo" w:eastAsia="Meiryo" w:hAnsi="Meiryo" w:cs="Meiryo"/>
                  <w:b/>
                </w:rPr>
                <w:id w:val="127975487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576BFA" w:rsidRPr="00505E9D">
                  <w:rPr>
                    <w:rFonts w:ascii="Meiryo" w:eastAsia="Meiryo" w:hAnsi="Meiryo" w:cs="Meiryo" w:hint="eastAsia"/>
                    <w:b/>
                  </w:rPr>
                  <w:t>☐</w:t>
                </w:r>
              </w:sdtContent>
            </w:sdt>
          </w:p>
        </w:tc>
      </w:tr>
      <w:tr w:rsidR="00576BFA" w:rsidRPr="00505E9D" w14:paraId="4BA17DDC" w14:textId="77777777" w:rsidTr="00F5652F">
        <w:trPr>
          <w:trHeight w:val="2377"/>
          <w:jc w:val="center"/>
        </w:trPr>
        <w:tc>
          <w:tcPr>
            <w:tcW w:w="8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7841" w14:textId="38463382" w:rsidR="00576BFA" w:rsidRPr="00505E9D" w:rsidRDefault="00576BFA" w:rsidP="00F5652F">
            <w:pPr>
              <w:rPr>
                <w:rFonts w:ascii="Arial" w:eastAsia="MS Mincho" w:hAnsi="Arial" w:cs="Arial"/>
              </w:rPr>
            </w:pPr>
          </w:p>
          <w:p w14:paraId="49F747E1" w14:textId="77777777" w:rsidR="00576BFA" w:rsidRPr="00505E9D" w:rsidRDefault="00576BFA" w:rsidP="00F5652F">
            <w:pPr>
              <w:rPr>
                <w:rFonts w:ascii="Arial" w:eastAsia="MS Mincho" w:hAnsi="Arial" w:cs="Arial"/>
              </w:rPr>
            </w:pPr>
          </w:p>
          <w:p w14:paraId="2E8D5CA7" w14:textId="77777777" w:rsidR="00576BFA" w:rsidRPr="00505E9D" w:rsidRDefault="00576BFA" w:rsidP="00F5652F">
            <w:pPr>
              <w:rPr>
                <w:rFonts w:ascii="Arial" w:eastAsia="MS Mincho" w:hAnsi="Arial" w:cs="Arial"/>
              </w:rPr>
            </w:pPr>
          </w:p>
          <w:p w14:paraId="00284B50" w14:textId="77777777" w:rsidR="00576BFA" w:rsidRPr="00505E9D" w:rsidRDefault="00576BFA" w:rsidP="00F5652F">
            <w:pPr>
              <w:rPr>
                <w:rFonts w:ascii="Arial" w:eastAsia="MS Mincho" w:hAnsi="Arial" w:cs="Arial"/>
              </w:rPr>
            </w:pPr>
          </w:p>
          <w:p w14:paraId="708BFAB1" w14:textId="77777777" w:rsidR="00576BFA" w:rsidRPr="00505E9D" w:rsidRDefault="00576BFA" w:rsidP="00F5652F">
            <w:pPr>
              <w:rPr>
                <w:rFonts w:ascii="Arial" w:eastAsia="MS Mincho" w:hAnsi="Arial" w:cs="Arial"/>
                <w:b/>
              </w:rPr>
            </w:pPr>
          </w:p>
          <w:p w14:paraId="1AEF8833" w14:textId="77777777" w:rsidR="00DD1A82" w:rsidRDefault="00DD1A82" w:rsidP="00F5652F">
            <w:pPr>
              <w:rPr>
                <w:rFonts w:ascii="Arial" w:eastAsia="MS Mincho" w:hAnsi="Arial" w:cs="Arial"/>
                <w:b/>
              </w:rPr>
            </w:pPr>
          </w:p>
          <w:p w14:paraId="20BBC4F2" w14:textId="77777777" w:rsidR="00CA73F6" w:rsidRDefault="00CA73F6" w:rsidP="00F5652F">
            <w:pPr>
              <w:rPr>
                <w:rFonts w:ascii="Arial" w:eastAsia="MS Mincho" w:hAnsi="Arial" w:cs="Arial"/>
                <w:b/>
              </w:rPr>
            </w:pPr>
          </w:p>
          <w:p w14:paraId="5E7F2E29" w14:textId="77777777" w:rsidR="00CA73F6" w:rsidRDefault="00CA73F6" w:rsidP="00F5652F">
            <w:pPr>
              <w:rPr>
                <w:rFonts w:ascii="Arial" w:eastAsia="MS Mincho" w:hAnsi="Arial" w:cs="Arial"/>
                <w:b/>
              </w:rPr>
            </w:pPr>
          </w:p>
          <w:p w14:paraId="501AC837" w14:textId="77777777" w:rsidR="00CA73F6" w:rsidRDefault="00CA73F6" w:rsidP="00F5652F">
            <w:pPr>
              <w:rPr>
                <w:rFonts w:ascii="Arial" w:eastAsia="MS Mincho" w:hAnsi="Arial" w:cs="Arial"/>
                <w:b/>
              </w:rPr>
            </w:pPr>
          </w:p>
          <w:p w14:paraId="2E7FC058" w14:textId="77777777" w:rsidR="00CA73F6" w:rsidRDefault="00CA73F6" w:rsidP="00F5652F">
            <w:pPr>
              <w:rPr>
                <w:rFonts w:ascii="Arial" w:eastAsia="MS Mincho" w:hAnsi="Arial" w:cs="Arial"/>
                <w:b/>
              </w:rPr>
            </w:pPr>
          </w:p>
          <w:p w14:paraId="7602CC0D" w14:textId="77777777" w:rsidR="00CA73F6" w:rsidRDefault="00CA73F6" w:rsidP="00F5652F">
            <w:pPr>
              <w:rPr>
                <w:rFonts w:ascii="Arial" w:eastAsia="MS Mincho" w:hAnsi="Arial" w:cs="Arial"/>
                <w:b/>
              </w:rPr>
            </w:pPr>
          </w:p>
          <w:p w14:paraId="645B17FD" w14:textId="77777777" w:rsidR="00CA73F6" w:rsidRDefault="00CA73F6" w:rsidP="00F5652F">
            <w:pPr>
              <w:rPr>
                <w:rFonts w:ascii="Arial" w:eastAsia="MS Mincho" w:hAnsi="Arial" w:cs="Arial"/>
                <w:b/>
              </w:rPr>
            </w:pPr>
          </w:p>
          <w:p w14:paraId="15B43C20" w14:textId="77777777" w:rsidR="00CA73F6" w:rsidRDefault="00CA73F6" w:rsidP="00F5652F">
            <w:pPr>
              <w:rPr>
                <w:rFonts w:ascii="Arial" w:eastAsia="MS Mincho" w:hAnsi="Arial" w:cs="Arial"/>
                <w:b/>
              </w:rPr>
            </w:pPr>
          </w:p>
          <w:p w14:paraId="3E734ABA" w14:textId="77777777" w:rsidR="00CA73F6" w:rsidRDefault="00CA73F6" w:rsidP="00F5652F">
            <w:pPr>
              <w:rPr>
                <w:rFonts w:ascii="Arial" w:eastAsia="MS Mincho" w:hAnsi="Arial" w:cs="Arial"/>
                <w:b/>
              </w:rPr>
            </w:pPr>
          </w:p>
          <w:p w14:paraId="680696C3" w14:textId="77777777" w:rsidR="00CA73F6" w:rsidRPr="00505E9D" w:rsidRDefault="00CA73F6" w:rsidP="00F5652F">
            <w:pPr>
              <w:rPr>
                <w:rFonts w:ascii="Arial" w:eastAsia="MS Mincho" w:hAnsi="Arial" w:cs="Arial"/>
                <w:b/>
              </w:rPr>
            </w:pPr>
          </w:p>
          <w:p w14:paraId="7832C2A9" w14:textId="77777777" w:rsidR="00F07F6C" w:rsidRPr="00505E9D" w:rsidRDefault="00F07F6C" w:rsidP="00F5652F">
            <w:pPr>
              <w:rPr>
                <w:rFonts w:ascii="Arial" w:eastAsia="MS Mincho" w:hAnsi="Arial" w:cs="Arial"/>
                <w:b/>
              </w:rPr>
            </w:pPr>
          </w:p>
          <w:p w14:paraId="451D5548" w14:textId="77777777" w:rsidR="00576BFA" w:rsidRPr="00505E9D" w:rsidRDefault="00576BFA" w:rsidP="00F5652F">
            <w:pPr>
              <w:rPr>
                <w:rFonts w:ascii="Arial" w:eastAsia="MS Mincho" w:hAnsi="Arial" w:cs="Arial"/>
                <w:b/>
              </w:rPr>
            </w:pPr>
          </w:p>
          <w:p w14:paraId="3B107B11" w14:textId="77777777" w:rsidR="00F07F6C" w:rsidRPr="00505E9D" w:rsidRDefault="00F07F6C" w:rsidP="00F5652F">
            <w:pPr>
              <w:rPr>
                <w:rFonts w:ascii="Arial" w:eastAsia="MS Mincho" w:hAnsi="Arial" w:cs="Arial"/>
                <w:b/>
              </w:rPr>
            </w:pPr>
          </w:p>
          <w:p w14:paraId="115D8419" w14:textId="77777777" w:rsidR="00576BFA" w:rsidRPr="00505E9D" w:rsidRDefault="00576BFA" w:rsidP="00F5652F">
            <w:pPr>
              <w:rPr>
                <w:rFonts w:ascii="Arial" w:eastAsia="MS Mincho" w:hAnsi="Arial" w:cs="Arial"/>
              </w:rPr>
            </w:pPr>
          </w:p>
        </w:tc>
      </w:tr>
      <w:tr w:rsidR="00576BFA" w:rsidRPr="00505E9D" w14:paraId="27814A26" w14:textId="77777777" w:rsidTr="00F5652F">
        <w:trPr>
          <w:trHeight w:val="903"/>
          <w:jc w:val="center"/>
        </w:trPr>
        <w:tc>
          <w:tcPr>
            <w:tcW w:w="8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4567" w14:textId="19CB01C5" w:rsidR="00576BFA" w:rsidRPr="00505E9D" w:rsidRDefault="001D09C7" w:rsidP="00F5652F">
            <w:pPr>
              <w:rPr>
                <w:rFonts w:ascii="Arial" w:eastAsia="MS Mincho" w:hAnsi="Arial" w:cs="Arial"/>
                <w:u w:val="single"/>
              </w:rPr>
            </w:pPr>
            <w:r w:rsidRPr="00505E9D">
              <w:rPr>
                <w:rFonts w:ascii="Arial" w:eastAsia="MS Mincho" w:hAnsi="Arial" w:cs="Arial"/>
                <w:b/>
              </w:rPr>
              <w:t xml:space="preserve">Does the draft statutory guidance adequately support adult placement service providers in how they may comply with the requirements in this part? </w:t>
            </w:r>
            <w:r w:rsidRPr="00505E9D">
              <w:rPr>
                <w:rFonts w:ascii="Arial" w:eastAsia="MS Mincho" w:hAnsi="Arial" w:cs="Arial"/>
              </w:rPr>
              <w:t>If you think there is anything missing or unnecessary, please explain within the box below.</w:t>
            </w:r>
          </w:p>
        </w:tc>
      </w:tr>
      <w:tr w:rsidR="00576BFA" w:rsidRPr="00505E9D" w14:paraId="6186334B" w14:textId="77777777" w:rsidTr="00F5652F">
        <w:trPr>
          <w:trHeight w:val="2377"/>
          <w:jc w:val="center"/>
        </w:trPr>
        <w:tc>
          <w:tcPr>
            <w:tcW w:w="8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82AC4" w14:textId="77777777" w:rsidR="00DD1A82" w:rsidRPr="00505E9D" w:rsidRDefault="00DD1A82" w:rsidP="00F5652F">
            <w:pPr>
              <w:rPr>
                <w:rFonts w:ascii="Arial" w:eastAsia="MS Mincho" w:hAnsi="Arial" w:cs="Arial"/>
              </w:rPr>
            </w:pPr>
          </w:p>
          <w:p w14:paraId="578DAA8C" w14:textId="77777777" w:rsidR="00DD1A82" w:rsidRPr="00505E9D" w:rsidRDefault="00DD1A82" w:rsidP="00F5652F">
            <w:pPr>
              <w:rPr>
                <w:rFonts w:ascii="Arial" w:eastAsia="MS Mincho" w:hAnsi="Arial" w:cs="Arial"/>
              </w:rPr>
            </w:pPr>
          </w:p>
          <w:p w14:paraId="70D494BF" w14:textId="77777777" w:rsidR="00DD1A82" w:rsidRPr="00505E9D" w:rsidRDefault="00DD1A82" w:rsidP="00F5652F">
            <w:pPr>
              <w:rPr>
                <w:rFonts w:ascii="Arial" w:eastAsia="MS Mincho" w:hAnsi="Arial" w:cs="Arial"/>
              </w:rPr>
            </w:pPr>
          </w:p>
          <w:p w14:paraId="265B6610" w14:textId="77777777" w:rsidR="00DD1A82" w:rsidRPr="00505E9D" w:rsidRDefault="00DD1A82" w:rsidP="00F5652F">
            <w:pPr>
              <w:rPr>
                <w:rFonts w:ascii="Arial" w:eastAsia="MS Mincho" w:hAnsi="Arial" w:cs="Arial"/>
              </w:rPr>
            </w:pPr>
          </w:p>
          <w:p w14:paraId="4E62D5B0" w14:textId="77777777" w:rsidR="00F07F6C" w:rsidRPr="00505E9D" w:rsidRDefault="00F07F6C" w:rsidP="00F5652F">
            <w:pPr>
              <w:rPr>
                <w:rFonts w:ascii="Arial" w:eastAsia="MS Mincho" w:hAnsi="Arial" w:cs="Arial"/>
              </w:rPr>
            </w:pPr>
          </w:p>
          <w:p w14:paraId="63D8DFD3" w14:textId="77777777" w:rsidR="00DD1A82" w:rsidRDefault="00DD1A82" w:rsidP="00F5652F">
            <w:pPr>
              <w:rPr>
                <w:rFonts w:ascii="Arial" w:eastAsia="MS Mincho" w:hAnsi="Arial" w:cs="Arial"/>
              </w:rPr>
            </w:pPr>
          </w:p>
          <w:p w14:paraId="5FD2A4D5" w14:textId="77777777" w:rsidR="00CA73F6" w:rsidRDefault="00CA73F6" w:rsidP="00F5652F">
            <w:pPr>
              <w:rPr>
                <w:rFonts w:ascii="Arial" w:eastAsia="MS Mincho" w:hAnsi="Arial" w:cs="Arial"/>
              </w:rPr>
            </w:pPr>
          </w:p>
          <w:p w14:paraId="2F0A7218" w14:textId="77777777" w:rsidR="00CA73F6" w:rsidRDefault="00CA73F6" w:rsidP="00F5652F">
            <w:pPr>
              <w:rPr>
                <w:rFonts w:ascii="Arial" w:eastAsia="MS Mincho" w:hAnsi="Arial" w:cs="Arial"/>
              </w:rPr>
            </w:pPr>
          </w:p>
          <w:p w14:paraId="3EC7E014" w14:textId="77777777" w:rsidR="00CA73F6" w:rsidRDefault="00CA73F6" w:rsidP="00F5652F">
            <w:pPr>
              <w:rPr>
                <w:rFonts w:ascii="Arial" w:eastAsia="MS Mincho" w:hAnsi="Arial" w:cs="Arial"/>
              </w:rPr>
            </w:pPr>
          </w:p>
          <w:p w14:paraId="14EC458C" w14:textId="77777777" w:rsidR="00CA73F6" w:rsidRDefault="00CA73F6" w:rsidP="00F5652F">
            <w:pPr>
              <w:rPr>
                <w:rFonts w:ascii="Arial" w:eastAsia="MS Mincho" w:hAnsi="Arial" w:cs="Arial"/>
              </w:rPr>
            </w:pPr>
          </w:p>
          <w:p w14:paraId="4734BD03" w14:textId="77777777" w:rsidR="00CA73F6" w:rsidRDefault="00CA73F6" w:rsidP="00F5652F">
            <w:pPr>
              <w:rPr>
                <w:rFonts w:ascii="Arial" w:eastAsia="MS Mincho" w:hAnsi="Arial" w:cs="Arial"/>
              </w:rPr>
            </w:pPr>
          </w:p>
          <w:p w14:paraId="4D43FBEC" w14:textId="77777777" w:rsidR="00CA73F6" w:rsidRDefault="00CA73F6" w:rsidP="00F5652F">
            <w:pPr>
              <w:rPr>
                <w:rFonts w:ascii="Arial" w:eastAsia="MS Mincho" w:hAnsi="Arial" w:cs="Arial"/>
              </w:rPr>
            </w:pPr>
          </w:p>
          <w:p w14:paraId="442472C9" w14:textId="77777777" w:rsidR="00CA73F6" w:rsidRDefault="00CA73F6" w:rsidP="00F5652F">
            <w:pPr>
              <w:rPr>
                <w:rFonts w:ascii="Arial" w:eastAsia="MS Mincho" w:hAnsi="Arial" w:cs="Arial"/>
              </w:rPr>
            </w:pPr>
          </w:p>
          <w:p w14:paraId="455471FE" w14:textId="77777777" w:rsidR="00CA73F6" w:rsidRDefault="00CA73F6" w:rsidP="00F5652F">
            <w:pPr>
              <w:rPr>
                <w:rFonts w:ascii="Arial" w:eastAsia="MS Mincho" w:hAnsi="Arial" w:cs="Arial"/>
              </w:rPr>
            </w:pPr>
          </w:p>
          <w:p w14:paraId="53A60978" w14:textId="77777777" w:rsidR="00CA73F6" w:rsidRDefault="00CA73F6" w:rsidP="00F5652F">
            <w:pPr>
              <w:rPr>
                <w:rFonts w:ascii="Arial" w:eastAsia="MS Mincho" w:hAnsi="Arial" w:cs="Arial"/>
              </w:rPr>
            </w:pPr>
          </w:p>
          <w:p w14:paraId="23C62586" w14:textId="77777777" w:rsidR="00CA73F6" w:rsidRPr="00505E9D" w:rsidRDefault="00CA73F6" w:rsidP="00F5652F">
            <w:pPr>
              <w:rPr>
                <w:rFonts w:ascii="Arial" w:eastAsia="MS Mincho" w:hAnsi="Arial" w:cs="Arial"/>
              </w:rPr>
            </w:pPr>
          </w:p>
          <w:p w14:paraId="024E0762" w14:textId="77777777" w:rsidR="00F07F6C" w:rsidRPr="00505E9D" w:rsidRDefault="00F07F6C" w:rsidP="00F5652F">
            <w:pPr>
              <w:rPr>
                <w:rFonts w:ascii="Arial" w:eastAsia="MS Mincho" w:hAnsi="Arial" w:cs="Arial"/>
              </w:rPr>
            </w:pPr>
          </w:p>
          <w:p w14:paraId="0C29D6C6" w14:textId="77777777" w:rsidR="00F07F6C" w:rsidRPr="00505E9D" w:rsidRDefault="00F07F6C" w:rsidP="00F5652F">
            <w:pPr>
              <w:rPr>
                <w:rFonts w:ascii="Arial" w:eastAsia="MS Mincho" w:hAnsi="Arial" w:cs="Arial"/>
              </w:rPr>
            </w:pPr>
          </w:p>
          <w:p w14:paraId="120F7C3E" w14:textId="77777777" w:rsidR="00DD1A82" w:rsidRPr="00505E9D" w:rsidRDefault="00DD1A82" w:rsidP="00F5652F">
            <w:pPr>
              <w:rPr>
                <w:rFonts w:ascii="Arial" w:eastAsia="MS Mincho" w:hAnsi="Arial" w:cs="Arial"/>
              </w:rPr>
            </w:pPr>
          </w:p>
          <w:p w14:paraId="5E223633" w14:textId="77777777" w:rsidR="00DD1A82" w:rsidRPr="00505E9D" w:rsidRDefault="00DD1A82" w:rsidP="00F5652F">
            <w:pPr>
              <w:rPr>
                <w:rFonts w:ascii="Arial" w:eastAsia="MS Mincho" w:hAnsi="Arial" w:cs="Arial"/>
              </w:rPr>
            </w:pPr>
          </w:p>
        </w:tc>
      </w:tr>
      <w:tr w:rsidR="00576BFA" w:rsidRPr="00505E9D" w14:paraId="3B5ECB39" w14:textId="77777777" w:rsidTr="00DD1A82">
        <w:trPr>
          <w:trHeight w:val="413"/>
          <w:jc w:val="center"/>
        </w:trPr>
        <w:tc>
          <w:tcPr>
            <w:tcW w:w="8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8C4F52B" w14:textId="34F33A9A" w:rsidR="00576BFA" w:rsidRPr="00505E9D" w:rsidRDefault="00576BFA" w:rsidP="00C7257A">
            <w:pPr>
              <w:pStyle w:val="TOC2"/>
            </w:pPr>
            <w:r w:rsidRPr="00505E9D">
              <w:lastRenderedPageBreak/>
              <w:t xml:space="preserve">PART 7: </w:t>
            </w:r>
            <w:r w:rsidR="00DD1A82" w:rsidRPr="00505E9D">
              <w:t>Requirements on service providers – safeguarding</w:t>
            </w:r>
          </w:p>
          <w:p w14:paraId="746AAC3E" w14:textId="663E494C" w:rsidR="00DD1A82" w:rsidRPr="00505E9D" w:rsidRDefault="00DD1A82" w:rsidP="00DD1A82"/>
        </w:tc>
      </w:tr>
      <w:tr w:rsidR="00576BFA" w:rsidRPr="00505E9D" w14:paraId="2B3F983A" w14:textId="77777777" w:rsidTr="00F5652F">
        <w:trPr>
          <w:trHeight w:val="943"/>
          <w:jc w:val="center"/>
        </w:trPr>
        <w:tc>
          <w:tcPr>
            <w:tcW w:w="8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7178F" w14:textId="20A833BE" w:rsidR="00576BFA" w:rsidRPr="00505E9D" w:rsidRDefault="00F07F6C" w:rsidP="00576BFA">
            <w:pPr>
              <w:pStyle w:val="ListParagraph"/>
              <w:spacing w:before="60" w:after="120"/>
              <w:ind w:left="0"/>
              <w:rPr>
                <w:rFonts w:ascii="Arial" w:hAnsi="Arial" w:cs="Arial"/>
                <w:b/>
              </w:rPr>
            </w:pPr>
            <w:r w:rsidRPr="00505E9D">
              <w:rPr>
                <w:rFonts w:ascii="Arial" w:eastAsia="MS Mincho" w:hAnsi="Arial" w:cs="Arial"/>
                <w:b/>
              </w:rPr>
              <w:t xml:space="preserve">Are the requirements in this part of the draft Regulations right for adult placement service providers? </w:t>
            </w:r>
            <w:r w:rsidRPr="00505E9D">
              <w:rPr>
                <w:rFonts w:ascii="Arial" w:eastAsia="MS Mincho" w:hAnsi="Arial" w:cs="Arial"/>
              </w:rPr>
              <w:t>If you think there is anything missing or unnecessary, please explain within the box below.</w:t>
            </w:r>
          </w:p>
        </w:tc>
      </w:tr>
      <w:tr w:rsidR="00576BFA" w:rsidRPr="00505E9D" w14:paraId="2D5D6542" w14:textId="77777777" w:rsidTr="001260FD">
        <w:trPr>
          <w:trHeight w:val="251"/>
          <w:jc w:val="center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FA34A" w14:textId="77777777" w:rsidR="00576BFA" w:rsidRPr="00505E9D" w:rsidRDefault="00576BFA" w:rsidP="001260FD">
            <w:pPr>
              <w:ind w:left="-142"/>
              <w:jc w:val="center"/>
              <w:rPr>
                <w:rFonts w:ascii="Arial" w:hAnsi="Arial" w:cs="Arial"/>
              </w:rPr>
            </w:pPr>
            <w:r w:rsidRPr="00505E9D">
              <w:rPr>
                <w:rFonts w:ascii="Arial" w:hAnsi="Arial" w:cs="Arial"/>
              </w:rPr>
              <w:t>Agree</w:t>
            </w:r>
          </w:p>
          <w:p w14:paraId="6FE82CE4" w14:textId="0BB09C2E" w:rsidR="00576BFA" w:rsidRPr="00505E9D" w:rsidRDefault="00CA73F6" w:rsidP="001260FD">
            <w:pPr>
              <w:spacing w:before="60" w:after="120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-34756240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260FD" w:rsidRPr="00505E9D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F0CF5" w14:textId="77777777" w:rsidR="00576BFA" w:rsidRPr="00505E9D" w:rsidRDefault="00576BFA" w:rsidP="001260FD">
            <w:pPr>
              <w:jc w:val="center"/>
              <w:rPr>
                <w:rFonts w:ascii="Arial" w:hAnsi="Arial" w:cs="Arial"/>
              </w:rPr>
            </w:pPr>
            <w:r w:rsidRPr="00505E9D">
              <w:rPr>
                <w:rFonts w:ascii="Arial" w:hAnsi="Arial" w:cs="Arial"/>
              </w:rPr>
              <w:t>Tend to agree</w:t>
            </w:r>
          </w:p>
          <w:p w14:paraId="1170DCA9" w14:textId="77777777" w:rsidR="00576BFA" w:rsidRPr="00505E9D" w:rsidRDefault="00CA73F6" w:rsidP="001260FD">
            <w:pPr>
              <w:spacing w:before="60" w:after="120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70599324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576BFA" w:rsidRPr="00505E9D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E0813" w14:textId="77777777" w:rsidR="00576BFA" w:rsidRPr="00505E9D" w:rsidRDefault="00576BFA" w:rsidP="001260FD">
            <w:pPr>
              <w:jc w:val="center"/>
              <w:rPr>
                <w:rFonts w:ascii="Arial" w:hAnsi="Arial" w:cs="Arial"/>
              </w:rPr>
            </w:pPr>
            <w:r w:rsidRPr="00505E9D">
              <w:rPr>
                <w:rFonts w:ascii="Arial" w:hAnsi="Arial" w:cs="Arial"/>
              </w:rPr>
              <w:t>Tend to disagree</w:t>
            </w:r>
          </w:p>
          <w:p w14:paraId="4818A216" w14:textId="77777777" w:rsidR="00576BFA" w:rsidRPr="00505E9D" w:rsidRDefault="00CA73F6" w:rsidP="001260FD">
            <w:pPr>
              <w:spacing w:before="60" w:after="120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-39651451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576BFA" w:rsidRPr="00505E9D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EF005" w14:textId="77777777" w:rsidR="00576BFA" w:rsidRPr="00505E9D" w:rsidRDefault="00576BFA" w:rsidP="001260FD">
            <w:pPr>
              <w:ind w:left="-108"/>
              <w:jc w:val="center"/>
              <w:rPr>
                <w:rFonts w:eastAsia="Meiryo"/>
              </w:rPr>
            </w:pPr>
            <w:r w:rsidRPr="00505E9D">
              <w:rPr>
                <w:rFonts w:ascii="Arial" w:hAnsi="Arial" w:cs="Arial"/>
              </w:rPr>
              <w:t>Disagree</w:t>
            </w:r>
          </w:p>
          <w:p w14:paraId="7C1ADB56" w14:textId="77777777" w:rsidR="00576BFA" w:rsidRPr="00505E9D" w:rsidRDefault="00CA73F6" w:rsidP="001260FD">
            <w:pPr>
              <w:spacing w:before="60" w:after="120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Meiryo" w:eastAsia="Meiryo" w:hAnsi="Meiryo" w:cs="Meiryo"/>
                  <w:b/>
                </w:rPr>
                <w:id w:val="-93274453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576BFA" w:rsidRPr="00505E9D">
                  <w:rPr>
                    <w:rFonts w:ascii="Meiryo" w:eastAsia="Meiryo" w:hAnsi="Meiryo" w:cs="Meiryo" w:hint="eastAsia"/>
                    <w:b/>
                  </w:rPr>
                  <w:t>☐</w:t>
                </w:r>
              </w:sdtContent>
            </w:sdt>
          </w:p>
        </w:tc>
      </w:tr>
      <w:tr w:rsidR="00576BFA" w:rsidRPr="00505E9D" w14:paraId="5DCF08FA" w14:textId="77777777" w:rsidTr="00F5652F">
        <w:trPr>
          <w:trHeight w:val="251"/>
          <w:jc w:val="center"/>
        </w:trPr>
        <w:tc>
          <w:tcPr>
            <w:tcW w:w="8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CE2F" w14:textId="77777777" w:rsidR="00576BFA" w:rsidRPr="00505E9D" w:rsidRDefault="00576BFA" w:rsidP="00F5652F">
            <w:pPr>
              <w:rPr>
                <w:rFonts w:ascii="Arial" w:hAnsi="Arial" w:cs="Arial"/>
                <w:b/>
              </w:rPr>
            </w:pPr>
          </w:p>
          <w:p w14:paraId="6EA89AC4" w14:textId="77777777" w:rsidR="00576BFA" w:rsidRPr="00505E9D" w:rsidRDefault="00576BFA" w:rsidP="00F5652F">
            <w:pPr>
              <w:rPr>
                <w:rFonts w:ascii="Arial" w:hAnsi="Arial" w:cs="Arial"/>
                <w:b/>
              </w:rPr>
            </w:pPr>
          </w:p>
          <w:p w14:paraId="55464C29" w14:textId="77777777" w:rsidR="00576BFA" w:rsidRPr="00505E9D" w:rsidRDefault="00576BFA" w:rsidP="00F5652F">
            <w:pPr>
              <w:rPr>
                <w:rFonts w:ascii="Arial" w:hAnsi="Arial" w:cs="Arial"/>
                <w:b/>
              </w:rPr>
            </w:pPr>
          </w:p>
          <w:p w14:paraId="04E49D96" w14:textId="77777777" w:rsidR="00576BFA" w:rsidRPr="00505E9D" w:rsidRDefault="00576BFA" w:rsidP="00F5652F">
            <w:pPr>
              <w:rPr>
                <w:rFonts w:ascii="Arial" w:hAnsi="Arial" w:cs="Arial"/>
                <w:b/>
              </w:rPr>
            </w:pPr>
          </w:p>
          <w:p w14:paraId="067DE3AB" w14:textId="77777777" w:rsidR="00F07F6C" w:rsidRPr="00505E9D" w:rsidRDefault="00F07F6C" w:rsidP="00F5652F">
            <w:pPr>
              <w:rPr>
                <w:rFonts w:ascii="Arial" w:hAnsi="Arial" w:cs="Arial"/>
                <w:b/>
              </w:rPr>
            </w:pPr>
          </w:p>
          <w:p w14:paraId="40ACAA5D" w14:textId="77777777" w:rsidR="00F07F6C" w:rsidRDefault="00F07F6C" w:rsidP="00F5652F">
            <w:pPr>
              <w:rPr>
                <w:rFonts w:ascii="Arial" w:hAnsi="Arial" w:cs="Arial"/>
                <w:b/>
              </w:rPr>
            </w:pPr>
          </w:p>
          <w:p w14:paraId="039A52DC" w14:textId="77777777" w:rsidR="00CA73F6" w:rsidRDefault="00CA73F6" w:rsidP="00F5652F">
            <w:pPr>
              <w:rPr>
                <w:rFonts w:ascii="Arial" w:hAnsi="Arial" w:cs="Arial"/>
                <w:b/>
              </w:rPr>
            </w:pPr>
          </w:p>
          <w:p w14:paraId="526978D8" w14:textId="77777777" w:rsidR="00CA73F6" w:rsidRDefault="00CA73F6" w:rsidP="00F5652F">
            <w:pPr>
              <w:rPr>
                <w:rFonts w:ascii="Arial" w:hAnsi="Arial" w:cs="Arial"/>
                <w:b/>
              </w:rPr>
            </w:pPr>
          </w:p>
          <w:p w14:paraId="334DD5C7" w14:textId="77777777" w:rsidR="00CA73F6" w:rsidRDefault="00CA73F6" w:rsidP="00F5652F">
            <w:pPr>
              <w:rPr>
                <w:rFonts w:ascii="Arial" w:hAnsi="Arial" w:cs="Arial"/>
                <w:b/>
              </w:rPr>
            </w:pPr>
          </w:p>
          <w:p w14:paraId="4C0F0EEE" w14:textId="77777777" w:rsidR="00CA73F6" w:rsidRDefault="00CA73F6" w:rsidP="00F5652F">
            <w:pPr>
              <w:rPr>
                <w:rFonts w:ascii="Arial" w:hAnsi="Arial" w:cs="Arial"/>
                <w:b/>
              </w:rPr>
            </w:pPr>
          </w:p>
          <w:p w14:paraId="78BC9FEB" w14:textId="77777777" w:rsidR="00CA73F6" w:rsidRDefault="00CA73F6" w:rsidP="00F5652F">
            <w:pPr>
              <w:rPr>
                <w:rFonts w:ascii="Arial" w:hAnsi="Arial" w:cs="Arial"/>
                <w:b/>
              </w:rPr>
            </w:pPr>
          </w:p>
          <w:p w14:paraId="774FE3F1" w14:textId="77777777" w:rsidR="00CA73F6" w:rsidRDefault="00CA73F6" w:rsidP="00F5652F">
            <w:pPr>
              <w:rPr>
                <w:rFonts w:ascii="Arial" w:hAnsi="Arial" w:cs="Arial"/>
                <w:b/>
              </w:rPr>
            </w:pPr>
          </w:p>
          <w:p w14:paraId="4EE89234" w14:textId="77777777" w:rsidR="00CA73F6" w:rsidRDefault="00CA73F6" w:rsidP="00F5652F">
            <w:pPr>
              <w:rPr>
                <w:rFonts w:ascii="Arial" w:hAnsi="Arial" w:cs="Arial"/>
                <w:b/>
              </w:rPr>
            </w:pPr>
          </w:p>
          <w:p w14:paraId="4B3DC642" w14:textId="77777777" w:rsidR="00CA73F6" w:rsidRDefault="00CA73F6" w:rsidP="00F5652F">
            <w:pPr>
              <w:rPr>
                <w:rFonts w:ascii="Arial" w:hAnsi="Arial" w:cs="Arial"/>
                <w:b/>
              </w:rPr>
            </w:pPr>
          </w:p>
          <w:p w14:paraId="0969C3E5" w14:textId="77777777" w:rsidR="00CA73F6" w:rsidRDefault="00CA73F6" w:rsidP="00F5652F">
            <w:pPr>
              <w:rPr>
                <w:rFonts w:ascii="Arial" w:hAnsi="Arial" w:cs="Arial"/>
                <w:b/>
              </w:rPr>
            </w:pPr>
          </w:p>
          <w:p w14:paraId="1BEBA500" w14:textId="77777777" w:rsidR="00CA73F6" w:rsidRDefault="00CA73F6" w:rsidP="00F5652F">
            <w:pPr>
              <w:rPr>
                <w:rFonts w:ascii="Arial" w:hAnsi="Arial" w:cs="Arial"/>
                <w:b/>
              </w:rPr>
            </w:pPr>
          </w:p>
          <w:p w14:paraId="3A25AE5E" w14:textId="77777777" w:rsidR="00CA73F6" w:rsidRPr="00505E9D" w:rsidRDefault="00CA73F6" w:rsidP="00F5652F">
            <w:pPr>
              <w:rPr>
                <w:rFonts w:ascii="Arial" w:hAnsi="Arial" w:cs="Arial"/>
                <w:b/>
              </w:rPr>
            </w:pPr>
          </w:p>
          <w:p w14:paraId="517E2B0E" w14:textId="77777777" w:rsidR="00576BFA" w:rsidRPr="00505E9D" w:rsidRDefault="00576BFA" w:rsidP="00F5652F">
            <w:pPr>
              <w:rPr>
                <w:rFonts w:ascii="Arial" w:hAnsi="Arial" w:cs="Arial"/>
                <w:b/>
              </w:rPr>
            </w:pPr>
          </w:p>
          <w:p w14:paraId="59EAABB5" w14:textId="77777777" w:rsidR="00576BFA" w:rsidRPr="00505E9D" w:rsidRDefault="00576BFA" w:rsidP="00F5652F">
            <w:pPr>
              <w:rPr>
                <w:rFonts w:ascii="Arial" w:hAnsi="Arial" w:cs="Arial"/>
              </w:rPr>
            </w:pPr>
          </w:p>
          <w:p w14:paraId="721BE7E1" w14:textId="77777777" w:rsidR="00DD1A82" w:rsidRPr="00505E9D" w:rsidRDefault="00DD1A82" w:rsidP="00F5652F">
            <w:pPr>
              <w:rPr>
                <w:rFonts w:ascii="Arial" w:hAnsi="Arial" w:cs="Arial"/>
              </w:rPr>
            </w:pPr>
          </w:p>
          <w:p w14:paraId="70468E53" w14:textId="77777777" w:rsidR="00DD1A82" w:rsidRPr="00505E9D" w:rsidRDefault="00DD1A82" w:rsidP="00F5652F">
            <w:pPr>
              <w:rPr>
                <w:rFonts w:ascii="Arial" w:hAnsi="Arial" w:cs="Arial"/>
              </w:rPr>
            </w:pPr>
          </w:p>
        </w:tc>
      </w:tr>
      <w:tr w:rsidR="00576BFA" w:rsidRPr="00505E9D" w14:paraId="6D9CF33C" w14:textId="77777777" w:rsidTr="00F5652F">
        <w:trPr>
          <w:trHeight w:val="251"/>
          <w:jc w:val="center"/>
        </w:trPr>
        <w:tc>
          <w:tcPr>
            <w:tcW w:w="8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3E5A" w14:textId="1CE4F6B4" w:rsidR="00576BFA" w:rsidRPr="00505E9D" w:rsidRDefault="001D09C7" w:rsidP="00F5652F">
            <w:pPr>
              <w:rPr>
                <w:rFonts w:ascii="Arial" w:hAnsi="Arial" w:cs="Arial"/>
                <w:u w:val="single"/>
              </w:rPr>
            </w:pPr>
            <w:r w:rsidRPr="00505E9D">
              <w:rPr>
                <w:rFonts w:ascii="Arial" w:eastAsia="MS Mincho" w:hAnsi="Arial" w:cs="Arial"/>
                <w:b/>
              </w:rPr>
              <w:t xml:space="preserve">Does the draft statutory guidance adequately support adult placement service providers in how they may comply with the requirements in this part? </w:t>
            </w:r>
            <w:r w:rsidRPr="00505E9D">
              <w:rPr>
                <w:rFonts w:ascii="Arial" w:eastAsia="MS Mincho" w:hAnsi="Arial" w:cs="Arial"/>
              </w:rPr>
              <w:t>If you think there is anything missing or unnecessary, please explain within the box below.</w:t>
            </w:r>
          </w:p>
        </w:tc>
      </w:tr>
      <w:tr w:rsidR="00576BFA" w:rsidRPr="00505E9D" w14:paraId="4B71AB5A" w14:textId="77777777" w:rsidTr="00F5652F">
        <w:trPr>
          <w:trHeight w:val="251"/>
          <w:jc w:val="center"/>
        </w:trPr>
        <w:tc>
          <w:tcPr>
            <w:tcW w:w="8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5F96" w14:textId="77777777" w:rsidR="00576BFA" w:rsidRPr="00505E9D" w:rsidRDefault="00576BFA" w:rsidP="00F5652F">
            <w:pPr>
              <w:rPr>
                <w:rFonts w:ascii="Arial" w:hAnsi="Arial" w:cs="Arial"/>
              </w:rPr>
            </w:pPr>
          </w:p>
          <w:p w14:paraId="5BC153EA" w14:textId="77777777" w:rsidR="00F07F6C" w:rsidRPr="00505E9D" w:rsidRDefault="00F07F6C" w:rsidP="00F5652F">
            <w:pPr>
              <w:rPr>
                <w:rFonts w:ascii="Arial" w:hAnsi="Arial" w:cs="Arial"/>
              </w:rPr>
            </w:pPr>
          </w:p>
          <w:p w14:paraId="2E64CC3E" w14:textId="77777777" w:rsidR="00576BFA" w:rsidRDefault="00576BFA" w:rsidP="00F5652F">
            <w:pPr>
              <w:rPr>
                <w:rFonts w:ascii="Arial" w:hAnsi="Arial" w:cs="Arial"/>
              </w:rPr>
            </w:pPr>
          </w:p>
          <w:p w14:paraId="529F1CEC" w14:textId="77777777" w:rsidR="00CA73F6" w:rsidRDefault="00CA73F6" w:rsidP="00F5652F">
            <w:pPr>
              <w:rPr>
                <w:rFonts w:ascii="Arial" w:hAnsi="Arial" w:cs="Arial"/>
              </w:rPr>
            </w:pPr>
          </w:p>
          <w:p w14:paraId="3D255C3B" w14:textId="77777777" w:rsidR="00CA73F6" w:rsidRDefault="00CA73F6" w:rsidP="00F5652F">
            <w:pPr>
              <w:rPr>
                <w:rFonts w:ascii="Arial" w:hAnsi="Arial" w:cs="Arial"/>
              </w:rPr>
            </w:pPr>
          </w:p>
          <w:p w14:paraId="5D501CBF" w14:textId="77777777" w:rsidR="00CA73F6" w:rsidRDefault="00CA73F6" w:rsidP="00F5652F">
            <w:pPr>
              <w:rPr>
                <w:rFonts w:ascii="Arial" w:hAnsi="Arial" w:cs="Arial"/>
              </w:rPr>
            </w:pPr>
          </w:p>
          <w:p w14:paraId="656BB901" w14:textId="77777777" w:rsidR="00CA73F6" w:rsidRDefault="00CA73F6" w:rsidP="00F5652F">
            <w:pPr>
              <w:rPr>
                <w:rFonts w:ascii="Arial" w:hAnsi="Arial" w:cs="Arial"/>
              </w:rPr>
            </w:pPr>
          </w:p>
          <w:p w14:paraId="70A55199" w14:textId="77777777" w:rsidR="00CA73F6" w:rsidRDefault="00CA73F6" w:rsidP="00F5652F">
            <w:pPr>
              <w:rPr>
                <w:rFonts w:ascii="Arial" w:hAnsi="Arial" w:cs="Arial"/>
              </w:rPr>
            </w:pPr>
          </w:p>
          <w:p w14:paraId="11384C8D" w14:textId="77777777" w:rsidR="00CA73F6" w:rsidRDefault="00CA73F6" w:rsidP="00F5652F">
            <w:pPr>
              <w:rPr>
                <w:rFonts w:ascii="Arial" w:hAnsi="Arial" w:cs="Arial"/>
              </w:rPr>
            </w:pPr>
          </w:p>
          <w:p w14:paraId="37DD7B57" w14:textId="77777777" w:rsidR="00CA73F6" w:rsidRDefault="00CA73F6" w:rsidP="00F5652F">
            <w:pPr>
              <w:rPr>
                <w:rFonts w:ascii="Arial" w:hAnsi="Arial" w:cs="Arial"/>
              </w:rPr>
            </w:pPr>
          </w:p>
          <w:p w14:paraId="398CCC62" w14:textId="77777777" w:rsidR="00CA73F6" w:rsidRDefault="00CA73F6" w:rsidP="00F5652F">
            <w:pPr>
              <w:rPr>
                <w:rFonts w:ascii="Arial" w:hAnsi="Arial" w:cs="Arial"/>
              </w:rPr>
            </w:pPr>
          </w:p>
          <w:p w14:paraId="46D18256" w14:textId="77777777" w:rsidR="00CA73F6" w:rsidRDefault="00CA73F6" w:rsidP="00F5652F">
            <w:pPr>
              <w:rPr>
                <w:rFonts w:ascii="Arial" w:hAnsi="Arial" w:cs="Arial"/>
              </w:rPr>
            </w:pPr>
          </w:p>
          <w:p w14:paraId="6E81ECE3" w14:textId="77777777" w:rsidR="00CA73F6" w:rsidRPr="00505E9D" w:rsidRDefault="00CA73F6" w:rsidP="00F5652F">
            <w:pPr>
              <w:rPr>
                <w:rFonts w:ascii="Arial" w:hAnsi="Arial" w:cs="Arial"/>
              </w:rPr>
            </w:pPr>
          </w:p>
          <w:p w14:paraId="6BFC3CB0" w14:textId="77777777" w:rsidR="00576BFA" w:rsidRPr="00505E9D" w:rsidRDefault="00576BFA" w:rsidP="00F5652F">
            <w:pPr>
              <w:rPr>
                <w:rFonts w:ascii="Arial" w:hAnsi="Arial" w:cs="Arial"/>
              </w:rPr>
            </w:pPr>
          </w:p>
          <w:p w14:paraId="46B127CB" w14:textId="77777777" w:rsidR="00576BFA" w:rsidRPr="00505E9D" w:rsidRDefault="00576BFA" w:rsidP="00F5652F">
            <w:pPr>
              <w:rPr>
                <w:rFonts w:ascii="Arial" w:hAnsi="Arial" w:cs="Arial"/>
              </w:rPr>
            </w:pPr>
          </w:p>
          <w:p w14:paraId="57D064B5" w14:textId="77777777" w:rsidR="00F07F6C" w:rsidRPr="00505E9D" w:rsidRDefault="00F07F6C" w:rsidP="00F5652F">
            <w:pPr>
              <w:rPr>
                <w:rFonts w:ascii="Arial" w:hAnsi="Arial" w:cs="Arial"/>
              </w:rPr>
            </w:pPr>
          </w:p>
          <w:p w14:paraId="15507A54" w14:textId="77777777" w:rsidR="00F07F6C" w:rsidRPr="00505E9D" w:rsidRDefault="00F07F6C" w:rsidP="00F5652F">
            <w:pPr>
              <w:rPr>
                <w:rFonts w:ascii="Arial" w:hAnsi="Arial" w:cs="Arial"/>
              </w:rPr>
            </w:pPr>
          </w:p>
        </w:tc>
      </w:tr>
      <w:tr w:rsidR="00576BFA" w:rsidRPr="00505E9D" w14:paraId="191758E4" w14:textId="77777777" w:rsidTr="00DD1A82">
        <w:trPr>
          <w:trHeight w:val="251"/>
          <w:jc w:val="center"/>
        </w:trPr>
        <w:tc>
          <w:tcPr>
            <w:tcW w:w="8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F6A7745" w14:textId="77777777" w:rsidR="00576BFA" w:rsidRPr="00505E9D" w:rsidRDefault="00576BFA" w:rsidP="00C7257A">
            <w:pPr>
              <w:pStyle w:val="TOC2"/>
            </w:pPr>
            <w:r w:rsidRPr="00505E9D">
              <w:lastRenderedPageBreak/>
              <w:t xml:space="preserve">PART 8: </w:t>
            </w:r>
            <w:r w:rsidR="00DD1A82" w:rsidRPr="00505E9D">
              <w:t>Requirements on service providers as to staffing</w:t>
            </w:r>
          </w:p>
          <w:p w14:paraId="62C7766F" w14:textId="0CC512AF" w:rsidR="00DD1A82" w:rsidRPr="00505E9D" w:rsidRDefault="00DD1A82" w:rsidP="00DD1A82"/>
        </w:tc>
      </w:tr>
      <w:tr w:rsidR="00576BFA" w:rsidRPr="00505E9D" w14:paraId="0B6451B6" w14:textId="77777777" w:rsidTr="00F5652F">
        <w:trPr>
          <w:trHeight w:val="251"/>
          <w:jc w:val="center"/>
        </w:trPr>
        <w:tc>
          <w:tcPr>
            <w:tcW w:w="8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F121" w14:textId="650C9E77" w:rsidR="00576BFA" w:rsidRPr="00505E9D" w:rsidRDefault="00F07F6C" w:rsidP="001D09C7">
            <w:pPr>
              <w:rPr>
                <w:rFonts w:ascii="Arial" w:hAnsi="Arial" w:cs="Arial"/>
                <w:b/>
              </w:rPr>
            </w:pPr>
            <w:r w:rsidRPr="00505E9D">
              <w:rPr>
                <w:rFonts w:ascii="Arial" w:eastAsia="MS Mincho" w:hAnsi="Arial" w:cs="Arial"/>
                <w:b/>
              </w:rPr>
              <w:t xml:space="preserve">Are the requirements in this part of the draft Regulations right for adult placement service providers? </w:t>
            </w:r>
            <w:r w:rsidRPr="00505E9D">
              <w:rPr>
                <w:rFonts w:ascii="Arial" w:eastAsia="MS Mincho" w:hAnsi="Arial" w:cs="Arial"/>
              </w:rPr>
              <w:t>If you think there is anything missing or unnecessary, please explain within the box below</w:t>
            </w:r>
            <w:r w:rsidR="00576BFA" w:rsidRPr="00505E9D">
              <w:rPr>
                <w:rFonts w:ascii="Arial" w:hAnsi="Arial" w:cs="Arial"/>
              </w:rPr>
              <w:t>.</w:t>
            </w:r>
          </w:p>
        </w:tc>
      </w:tr>
      <w:tr w:rsidR="00576BFA" w:rsidRPr="00505E9D" w14:paraId="04F386D0" w14:textId="77777777" w:rsidTr="001260FD">
        <w:trPr>
          <w:trHeight w:val="251"/>
          <w:jc w:val="center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F7AFA" w14:textId="77777777" w:rsidR="00576BFA" w:rsidRPr="00505E9D" w:rsidRDefault="00576BFA" w:rsidP="00F5652F">
            <w:pPr>
              <w:ind w:left="-142"/>
              <w:jc w:val="center"/>
              <w:rPr>
                <w:rFonts w:ascii="Arial" w:hAnsi="Arial" w:cs="Arial"/>
              </w:rPr>
            </w:pPr>
            <w:r w:rsidRPr="00505E9D">
              <w:rPr>
                <w:rFonts w:ascii="Arial" w:hAnsi="Arial" w:cs="Arial"/>
              </w:rPr>
              <w:t>Agree</w:t>
            </w:r>
          </w:p>
          <w:p w14:paraId="5B3D83B6" w14:textId="77777777" w:rsidR="00576BFA" w:rsidRPr="00505E9D" w:rsidRDefault="00CA73F6" w:rsidP="00F5652F">
            <w:pPr>
              <w:spacing w:before="60" w:after="120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184852013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576BFA" w:rsidRPr="00505E9D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2D47A" w14:textId="77777777" w:rsidR="00576BFA" w:rsidRPr="00505E9D" w:rsidRDefault="00576BFA" w:rsidP="00F5652F">
            <w:pPr>
              <w:jc w:val="center"/>
              <w:rPr>
                <w:rFonts w:ascii="Arial" w:hAnsi="Arial" w:cs="Arial"/>
              </w:rPr>
            </w:pPr>
            <w:r w:rsidRPr="00505E9D">
              <w:rPr>
                <w:rFonts w:ascii="Arial" w:hAnsi="Arial" w:cs="Arial"/>
              </w:rPr>
              <w:t>Tend to agree</w:t>
            </w:r>
          </w:p>
          <w:p w14:paraId="3BCE33B9" w14:textId="77777777" w:rsidR="00576BFA" w:rsidRPr="00505E9D" w:rsidRDefault="00CA73F6" w:rsidP="00F5652F">
            <w:pPr>
              <w:spacing w:before="60" w:after="120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-71181134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576BFA" w:rsidRPr="00505E9D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0D28" w14:textId="77777777" w:rsidR="00576BFA" w:rsidRPr="00505E9D" w:rsidRDefault="00576BFA" w:rsidP="00F5652F">
            <w:pPr>
              <w:jc w:val="center"/>
              <w:rPr>
                <w:rFonts w:ascii="Arial" w:hAnsi="Arial" w:cs="Arial"/>
              </w:rPr>
            </w:pPr>
            <w:r w:rsidRPr="00505E9D">
              <w:rPr>
                <w:rFonts w:ascii="Arial" w:hAnsi="Arial" w:cs="Arial"/>
              </w:rPr>
              <w:t>Tend to disagree</w:t>
            </w:r>
          </w:p>
          <w:p w14:paraId="3A3CA647" w14:textId="77777777" w:rsidR="00576BFA" w:rsidRPr="00505E9D" w:rsidRDefault="00CA73F6" w:rsidP="00F5652F">
            <w:pPr>
              <w:spacing w:before="60" w:after="120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149467408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576BFA" w:rsidRPr="00505E9D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3B740" w14:textId="77777777" w:rsidR="00576BFA" w:rsidRPr="00505E9D" w:rsidRDefault="00576BFA" w:rsidP="00F5652F">
            <w:pPr>
              <w:ind w:left="-108"/>
              <w:jc w:val="center"/>
              <w:rPr>
                <w:rFonts w:eastAsia="Meiryo"/>
              </w:rPr>
            </w:pPr>
            <w:r w:rsidRPr="00505E9D">
              <w:rPr>
                <w:rFonts w:ascii="Arial" w:hAnsi="Arial" w:cs="Arial"/>
              </w:rPr>
              <w:t>Disagree</w:t>
            </w:r>
          </w:p>
          <w:p w14:paraId="4659FAB3" w14:textId="77777777" w:rsidR="00576BFA" w:rsidRPr="00505E9D" w:rsidRDefault="00CA73F6" w:rsidP="00F5652F">
            <w:pPr>
              <w:spacing w:before="60" w:after="120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Meiryo" w:eastAsia="Meiryo" w:hAnsi="Meiryo" w:cs="Meiryo"/>
                  <w:b/>
                </w:rPr>
                <w:id w:val="213165832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576BFA" w:rsidRPr="00505E9D">
                  <w:rPr>
                    <w:rFonts w:ascii="Meiryo" w:eastAsia="Meiryo" w:hAnsi="Meiryo" w:cs="Meiryo" w:hint="eastAsia"/>
                    <w:b/>
                  </w:rPr>
                  <w:t>☐</w:t>
                </w:r>
              </w:sdtContent>
            </w:sdt>
          </w:p>
        </w:tc>
      </w:tr>
      <w:tr w:rsidR="00576BFA" w:rsidRPr="00505E9D" w14:paraId="094C00C6" w14:textId="77777777" w:rsidTr="00F5652F">
        <w:trPr>
          <w:trHeight w:val="251"/>
          <w:jc w:val="center"/>
        </w:trPr>
        <w:tc>
          <w:tcPr>
            <w:tcW w:w="8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5B6F" w14:textId="77777777" w:rsidR="00576BFA" w:rsidRPr="00505E9D" w:rsidRDefault="00576BFA" w:rsidP="00F5652F">
            <w:pPr>
              <w:rPr>
                <w:rFonts w:ascii="Arial" w:hAnsi="Arial" w:cs="Arial"/>
                <w:b/>
              </w:rPr>
            </w:pPr>
          </w:p>
          <w:p w14:paraId="7C83610D" w14:textId="77777777" w:rsidR="00576BFA" w:rsidRPr="00505E9D" w:rsidRDefault="00576BFA" w:rsidP="00F5652F">
            <w:pPr>
              <w:rPr>
                <w:rFonts w:ascii="Arial" w:hAnsi="Arial" w:cs="Arial"/>
              </w:rPr>
            </w:pPr>
          </w:p>
          <w:p w14:paraId="6C8810C3" w14:textId="77777777" w:rsidR="00F07F6C" w:rsidRPr="00505E9D" w:rsidRDefault="00F07F6C" w:rsidP="00F5652F">
            <w:pPr>
              <w:rPr>
                <w:rFonts w:ascii="Arial" w:hAnsi="Arial" w:cs="Arial"/>
              </w:rPr>
            </w:pPr>
          </w:p>
          <w:p w14:paraId="572F249C" w14:textId="77777777" w:rsidR="00576BFA" w:rsidRDefault="00576BFA" w:rsidP="00F5652F">
            <w:pPr>
              <w:rPr>
                <w:rFonts w:ascii="Arial" w:hAnsi="Arial" w:cs="Arial"/>
              </w:rPr>
            </w:pPr>
          </w:p>
          <w:p w14:paraId="69899B2C" w14:textId="77777777" w:rsidR="00CA73F6" w:rsidRDefault="00CA73F6" w:rsidP="00F5652F">
            <w:pPr>
              <w:rPr>
                <w:rFonts w:ascii="Arial" w:hAnsi="Arial" w:cs="Arial"/>
              </w:rPr>
            </w:pPr>
          </w:p>
          <w:p w14:paraId="5F12E370" w14:textId="77777777" w:rsidR="00CA73F6" w:rsidRDefault="00CA73F6" w:rsidP="00F5652F">
            <w:pPr>
              <w:rPr>
                <w:rFonts w:ascii="Arial" w:hAnsi="Arial" w:cs="Arial"/>
              </w:rPr>
            </w:pPr>
          </w:p>
          <w:p w14:paraId="72AC3493" w14:textId="77777777" w:rsidR="00CA73F6" w:rsidRDefault="00CA73F6" w:rsidP="00F5652F">
            <w:pPr>
              <w:rPr>
                <w:rFonts w:ascii="Arial" w:hAnsi="Arial" w:cs="Arial"/>
              </w:rPr>
            </w:pPr>
          </w:p>
          <w:p w14:paraId="5369D307" w14:textId="77777777" w:rsidR="00CA73F6" w:rsidRDefault="00CA73F6" w:rsidP="00F5652F">
            <w:pPr>
              <w:rPr>
                <w:rFonts w:ascii="Arial" w:hAnsi="Arial" w:cs="Arial"/>
              </w:rPr>
            </w:pPr>
          </w:p>
          <w:p w14:paraId="1DD1957A" w14:textId="77777777" w:rsidR="00CA73F6" w:rsidRDefault="00CA73F6" w:rsidP="00F5652F">
            <w:pPr>
              <w:rPr>
                <w:rFonts w:ascii="Arial" w:hAnsi="Arial" w:cs="Arial"/>
              </w:rPr>
            </w:pPr>
          </w:p>
          <w:p w14:paraId="0C602C4F" w14:textId="77777777" w:rsidR="00CA73F6" w:rsidRDefault="00CA73F6" w:rsidP="00F5652F">
            <w:pPr>
              <w:rPr>
                <w:rFonts w:ascii="Arial" w:hAnsi="Arial" w:cs="Arial"/>
              </w:rPr>
            </w:pPr>
          </w:p>
          <w:p w14:paraId="60909502" w14:textId="77777777" w:rsidR="00CA73F6" w:rsidRDefault="00CA73F6" w:rsidP="00F5652F">
            <w:pPr>
              <w:rPr>
                <w:rFonts w:ascii="Arial" w:hAnsi="Arial" w:cs="Arial"/>
              </w:rPr>
            </w:pPr>
          </w:p>
          <w:p w14:paraId="25B1646A" w14:textId="77777777" w:rsidR="00CA73F6" w:rsidRDefault="00CA73F6" w:rsidP="00F5652F">
            <w:pPr>
              <w:rPr>
                <w:rFonts w:ascii="Arial" w:hAnsi="Arial" w:cs="Arial"/>
              </w:rPr>
            </w:pPr>
          </w:p>
          <w:p w14:paraId="2166058F" w14:textId="77777777" w:rsidR="00CA73F6" w:rsidRDefault="00CA73F6" w:rsidP="00F5652F">
            <w:pPr>
              <w:rPr>
                <w:rFonts w:ascii="Arial" w:hAnsi="Arial" w:cs="Arial"/>
              </w:rPr>
            </w:pPr>
          </w:p>
          <w:p w14:paraId="61F00AA0" w14:textId="77777777" w:rsidR="00CA73F6" w:rsidRDefault="00CA73F6" w:rsidP="00F5652F">
            <w:pPr>
              <w:rPr>
                <w:rFonts w:ascii="Arial" w:hAnsi="Arial" w:cs="Arial"/>
              </w:rPr>
            </w:pPr>
          </w:p>
          <w:p w14:paraId="50D4877F" w14:textId="77777777" w:rsidR="00CA73F6" w:rsidRDefault="00CA73F6" w:rsidP="00F5652F">
            <w:pPr>
              <w:rPr>
                <w:rFonts w:ascii="Arial" w:hAnsi="Arial" w:cs="Arial"/>
              </w:rPr>
            </w:pPr>
          </w:p>
          <w:p w14:paraId="045EF825" w14:textId="77777777" w:rsidR="00CA73F6" w:rsidRDefault="00CA73F6" w:rsidP="00F5652F">
            <w:pPr>
              <w:rPr>
                <w:rFonts w:ascii="Arial" w:hAnsi="Arial" w:cs="Arial"/>
              </w:rPr>
            </w:pPr>
          </w:p>
          <w:p w14:paraId="4A625139" w14:textId="77777777" w:rsidR="00CA73F6" w:rsidRDefault="00CA73F6" w:rsidP="00F5652F">
            <w:pPr>
              <w:rPr>
                <w:rFonts w:ascii="Arial" w:hAnsi="Arial" w:cs="Arial"/>
              </w:rPr>
            </w:pPr>
          </w:p>
          <w:p w14:paraId="38D2D0DF" w14:textId="77777777" w:rsidR="00CA73F6" w:rsidRDefault="00CA73F6" w:rsidP="00F5652F">
            <w:pPr>
              <w:rPr>
                <w:rFonts w:ascii="Arial" w:hAnsi="Arial" w:cs="Arial"/>
              </w:rPr>
            </w:pPr>
          </w:p>
          <w:p w14:paraId="0AA3DAB3" w14:textId="77777777" w:rsidR="00CA73F6" w:rsidRPr="00505E9D" w:rsidRDefault="00CA73F6" w:rsidP="00F5652F">
            <w:pPr>
              <w:rPr>
                <w:rFonts w:ascii="Arial" w:hAnsi="Arial" w:cs="Arial"/>
              </w:rPr>
            </w:pPr>
          </w:p>
          <w:p w14:paraId="469C67D6" w14:textId="77777777" w:rsidR="00576BFA" w:rsidRPr="00505E9D" w:rsidRDefault="00576BFA" w:rsidP="00F5652F">
            <w:pPr>
              <w:rPr>
                <w:rFonts w:ascii="Arial" w:hAnsi="Arial" w:cs="Arial"/>
              </w:rPr>
            </w:pPr>
          </w:p>
          <w:p w14:paraId="79485D8C" w14:textId="77777777" w:rsidR="00576BFA" w:rsidRPr="00505E9D" w:rsidRDefault="00576BFA" w:rsidP="00F5652F">
            <w:pPr>
              <w:rPr>
                <w:rFonts w:ascii="Arial" w:hAnsi="Arial" w:cs="Arial"/>
              </w:rPr>
            </w:pPr>
          </w:p>
          <w:p w14:paraId="6839B7C5" w14:textId="77777777" w:rsidR="00DD1A82" w:rsidRPr="00505E9D" w:rsidRDefault="00DD1A82" w:rsidP="00F5652F">
            <w:pPr>
              <w:rPr>
                <w:rFonts w:ascii="Arial" w:hAnsi="Arial" w:cs="Arial"/>
              </w:rPr>
            </w:pPr>
          </w:p>
        </w:tc>
      </w:tr>
      <w:tr w:rsidR="00576BFA" w:rsidRPr="00505E9D" w14:paraId="2B0D988D" w14:textId="77777777" w:rsidTr="00F5652F">
        <w:trPr>
          <w:trHeight w:val="251"/>
          <w:jc w:val="center"/>
        </w:trPr>
        <w:tc>
          <w:tcPr>
            <w:tcW w:w="8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573D" w14:textId="24624032" w:rsidR="00576BFA" w:rsidRPr="00505E9D" w:rsidRDefault="001D09C7" w:rsidP="00F5652F">
            <w:pPr>
              <w:rPr>
                <w:rFonts w:ascii="Arial" w:hAnsi="Arial" w:cs="Arial"/>
                <w:u w:val="single"/>
              </w:rPr>
            </w:pPr>
            <w:r w:rsidRPr="00505E9D">
              <w:rPr>
                <w:rFonts w:ascii="Arial" w:eastAsia="MS Mincho" w:hAnsi="Arial" w:cs="Arial"/>
                <w:b/>
              </w:rPr>
              <w:t xml:space="preserve">Does the draft statutory guidance adequately support adult placement service providers in how they may comply with the requirements in this part? </w:t>
            </w:r>
            <w:r w:rsidRPr="00505E9D">
              <w:rPr>
                <w:rFonts w:ascii="Arial" w:eastAsia="MS Mincho" w:hAnsi="Arial" w:cs="Arial"/>
              </w:rPr>
              <w:t>If you think there is anything missing or unnecessary, please explain within the box below.</w:t>
            </w:r>
          </w:p>
        </w:tc>
      </w:tr>
      <w:tr w:rsidR="00576BFA" w:rsidRPr="00505E9D" w14:paraId="1982A624" w14:textId="77777777" w:rsidTr="00F5652F">
        <w:trPr>
          <w:trHeight w:val="251"/>
          <w:jc w:val="center"/>
        </w:trPr>
        <w:tc>
          <w:tcPr>
            <w:tcW w:w="8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31B8" w14:textId="77777777" w:rsidR="00DD1A82" w:rsidRPr="00505E9D" w:rsidRDefault="00DD1A82" w:rsidP="00F5652F">
            <w:pPr>
              <w:rPr>
                <w:rFonts w:ascii="Arial" w:hAnsi="Arial" w:cs="Arial"/>
              </w:rPr>
            </w:pPr>
          </w:p>
          <w:p w14:paraId="6E940C20" w14:textId="77777777" w:rsidR="00DD1A82" w:rsidRPr="00505E9D" w:rsidRDefault="00DD1A82" w:rsidP="00F5652F">
            <w:pPr>
              <w:rPr>
                <w:rFonts w:ascii="Arial" w:hAnsi="Arial" w:cs="Arial"/>
              </w:rPr>
            </w:pPr>
          </w:p>
          <w:p w14:paraId="40A20EE0" w14:textId="77777777" w:rsidR="00DD1A82" w:rsidRDefault="00DD1A82" w:rsidP="00F5652F">
            <w:pPr>
              <w:rPr>
                <w:rFonts w:ascii="Arial" w:hAnsi="Arial" w:cs="Arial"/>
              </w:rPr>
            </w:pPr>
          </w:p>
          <w:p w14:paraId="4B09B6C8" w14:textId="77777777" w:rsidR="00CA73F6" w:rsidRDefault="00CA73F6" w:rsidP="00F5652F">
            <w:pPr>
              <w:rPr>
                <w:rFonts w:ascii="Arial" w:hAnsi="Arial" w:cs="Arial"/>
              </w:rPr>
            </w:pPr>
          </w:p>
          <w:p w14:paraId="4EB5E182" w14:textId="77777777" w:rsidR="00CA73F6" w:rsidRDefault="00CA73F6" w:rsidP="00F5652F">
            <w:pPr>
              <w:rPr>
                <w:rFonts w:ascii="Arial" w:hAnsi="Arial" w:cs="Arial"/>
              </w:rPr>
            </w:pPr>
          </w:p>
          <w:p w14:paraId="329923AD" w14:textId="77777777" w:rsidR="00CA73F6" w:rsidRDefault="00CA73F6" w:rsidP="00F5652F">
            <w:pPr>
              <w:rPr>
                <w:rFonts w:ascii="Arial" w:hAnsi="Arial" w:cs="Arial"/>
              </w:rPr>
            </w:pPr>
          </w:p>
          <w:p w14:paraId="37FA6975" w14:textId="77777777" w:rsidR="00CA73F6" w:rsidRDefault="00CA73F6" w:rsidP="00F5652F">
            <w:pPr>
              <w:rPr>
                <w:rFonts w:ascii="Arial" w:hAnsi="Arial" w:cs="Arial"/>
              </w:rPr>
            </w:pPr>
          </w:p>
          <w:p w14:paraId="1CAC7D88" w14:textId="77777777" w:rsidR="00CA73F6" w:rsidRDefault="00CA73F6" w:rsidP="00F5652F">
            <w:pPr>
              <w:rPr>
                <w:rFonts w:ascii="Arial" w:hAnsi="Arial" w:cs="Arial"/>
              </w:rPr>
            </w:pPr>
          </w:p>
          <w:p w14:paraId="20587D96" w14:textId="77777777" w:rsidR="00CA73F6" w:rsidRDefault="00CA73F6" w:rsidP="00F5652F">
            <w:pPr>
              <w:rPr>
                <w:rFonts w:ascii="Arial" w:hAnsi="Arial" w:cs="Arial"/>
              </w:rPr>
            </w:pPr>
          </w:p>
          <w:p w14:paraId="7DD6994A" w14:textId="77777777" w:rsidR="00CA73F6" w:rsidRDefault="00CA73F6" w:rsidP="00F5652F">
            <w:pPr>
              <w:rPr>
                <w:rFonts w:ascii="Arial" w:hAnsi="Arial" w:cs="Arial"/>
              </w:rPr>
            </w:pPr>
          </w:p>
          <w:p w14:paraId="2CC395C2" w14:textId="77777777" w:rsidR="00CA73F6" w:rsidRDefault="00CA73F6" w:rsidP="00F5652F">
            <w:pPr>
              <w:rPr>
                <w:rFonts w:ascii="Arial" w:hAnsi="Arial" w:cs="Arial"/>
              </w:rPr>
            </w:pPr>
          </w:p>
          <w:p w14:paraId="66550047" w14:textId="77777777" w:rsidR="00CA73F6" w:rsidRDefault="00CA73F6" w:rsidP="00F5652F">
            <w:pPr>
              <w:rPr>
                <w:rFonts w:ascii="Arial" w:hAnsi="Arial" w:cs="Arial"/>
              </w:rPr>
            </w:pPr>
          </w:p>
          <w:p w14:paraId="65F88499" w14:textId="77777777" w:rsidR="00CA73F6" w:rsidRPr="00505E9D" w:rsidRDefault="00CA73F6" w:rsidP="00F5652F">
            <w:pPr>
              <w:rPr>
                <w:rFonts w:ascii="Arial" w:hAnsi="Arial" w:cs="Arial"/>
              </w:rPr>
            </w:pPr>
          </w:p>
          <w:p w14:paraId="24218CE8" w14:textId="77777777" w:rsidR="00DD1A82" w:rsidRPr="00505E9D" w:rsidRDefault="00DD1A82" w:rsidP="00F5652F">
            <w:pPr>
              <w:rPr>
                <w:rFonts w:ascii="Arial" w:hAnsi="Arial" w:cs="Arial"/>
              </w:rPr>
            </w:pPr>
          </w:p>
          <w:p w14:paraId="3627587A" w14:textId="77777777" w:rsidR="00DD1A82" w:rsidRPr="00505E9D" w:rsidRDefault="00DD1A82" w:rsidP="00F5652F">
            <w:pPr>
              <w:rPr>
                <w:rFonts w:ascii="Arial" w:hAnsi="Arial" w:cs="Arial"/>
              </w:rPr>
            </w:pPr>
          </w:p>
          <w:p w14:paraId="1E7A2301" w14:textId="77777777" w:rsidR="00DD1A82" w:rsidRPr="00505E9D" w:rsidRDefault="00DD1A82" w:rsidP="00F5652F">
            <w:pPr>
              <w:rPr>
                <w:rFonts w:ascii="Arial" w:hAnsi="Arial" w:cs="Arial"/>
              </w:rPr>
            </w:pPr>
          </w:p>
          <w:p w14:paraId="51E6ACDE" w14:textId="77777777" w:rsidR="00DD1A82" w:rsidRPr="00505E9D" w:rsidRDefault="00DD1A82" w:rsidP="00F5652F">
            <w:pPr>
              <w:rPr>
                <w:rFonts w:ascii="Arial" w:hAnsi="Arial" w:cs="Arial"/>
              </w:rPr>
            </w:pPr>
          </w:p>
        </w:tc>
      </w:tr>
      <w:tr w:rsidR="00576BFA" w:rsidRPr="00505E9D" w14:paraId="7977E3F3" w14:textId="77777777" w:rsidTr="00DD1A82">
        <w:trPr>
          <w:trHeight w:val="251"/>
          <w:jc w:val="center"/>
        </w:trPr>
        <w:tc>
          <w:tcPr>
            <w:tcW w:w="8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3F7BE54" w14:textId="77777777" w:rsidR="00DD1A82" w:rsidRPr="00505E9D" w:rsidRDefault="00576BFA" w:rsidP="00C7257A">
            <w:pPr>
              <w:pStyle w:val="TOC2"/>
            </w:pPr>
            <w:r w:rsidRPr="00505E9D">
              <w:lastRenderedPageBreak/>
              <w:t xml:space="preserve">PART 9: </w:t>
            </w:r>
            <w:r w:rsidR="00DD1A82" w:rsidRPr="00505E9D">
              <w:t>Requirements on service providers as to adult placement carers</w:t>
            </w:r>
          </w:p>
          <w:p w14:paraId="442C7B02" w14:textId="0F0F2B2B" w:rsidR="00576BFA" w:rsidRPr="00505E9D" w:rsidRDefault="00576BFA" w:rsidP="00576BFA">
            <w:pPr>
              <w:rPr>
                <w:rFonts w:ascii="Arial" w:hAnsi="Arial" w:cs="Arial"/>
                <w:b/>
              </w:rPr>
            </w:pPr>
          </w:p>
        </w:tc>
      </w:tr>
      <w:tr w:rsidR="00576BFA" w:rsidRPr="00505E9D" w14:paraId="0E95B3E2" w14:textId="77777777" w:rsidTr="00F5652F">
        <w:trPr>
          <w:trHeight w:val="251"/>
          <w:jc w:val="center"/>
        </w:trPr>
        <w:tc>
          <w:tcPr>
            <w:tcW w:w="8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D485" w14:textId="4E25782E" w:rsidR="00576BFA" w:rsidRPr="00505E9D" w:rsidRDefault="00576BFA" w:rsidP="00576BFA">
            <w:pPr>
              <w:rPr>
                <w:rFonts w:ascii="Arial" w:hAnsi="Arial" w:cs="Arial"/>
              </w:rPr>
            </w:pPr>
            <w:r w:rsidRPr="00505E9D">
              <w:rPr>
                <w:rFonts w:ascii="Arial" w:hAnsi="Arial" w:cs="Arial"/>
                <w:b/>
              </w:rPr>
              <w:t xml:space="preserve">Are the requirements in this part </w:t>
            </w:r>
            <w:r w:rsidR="00F07F6C" w:rsidRPr="00505E9D">
              <w:rPr>
                <w:rFonts w:ascii="Arial" w:eastAsia="MS Mincho" w:hAnsi="Arial" w:cs="Arial"/>
                <w:b/>
              </w:rPr>
              <w:t xml:space="preserve">of the draft Regulations </w:t>
            </w:r>
            <w:r w:rsidRPr="00505E9D">
              <w:rPr>
                <w:rFonts w:ascii="Arial" w:hAnsi="Arial" w:cs="Arial"/>
                <w:b/>
              </w:rPr>
              <w:t xml:space="preserve">right for adult placement service providers </w:t>
            </w:r>
            <w:r w:rsidRPr="00505E9D">
              <w:rPr>
                <w:rFonts w:ascii="Arial" w:hAnsi="Arial" w:cs="Arial"/>
                <w:b/>
                <w:i/>
              </w:rPr>
              <w:t>and</w:t>
            </w:r>
            <w:r w:rsidRPr="00505E9D">
              <w:rPr>
                <w:rFonts w:ascii="Arial" w:hAnsi="Arial" w:cs="Arial"/>
                <w:b/>
              </w:rPr>
              <w:t xml:space="preserve"> </w:t>
            </w:r>
            <w:r w:rsidRPr="00505E9D">
              <w:rPr>
                <w:rFonts w:ascii="Arial" w:hAnsi="Arial" w:cs="Arial"/>
                <w:b/>
                <w:i/>
              </w:rPr>
              <w:t>adult placement carers</w:t>
            </w:r>
            <w:r w:rsidRPr="00505E9D">
              <w:rPr>
                <w:rFonts w:ascii="Arial" w:hAnsi="Arial" w:cs="Arial"/>
                <w:b/>
              </w:rPr>
              <w:t xml:space="preserve">? </w:t>
            </w:r>
            <w:r w:rsidRPr="00505E9D">
              <w:rPr>
                <w:rFonts w:ascii="Arial" w:hAnsi="Arial" w:cs="Arial"/>
              </w:rPr>
              <w:t xml:space="preserve">If you think there is anything missing or unnecessary please explain within the box below. </w:t>
            </w:r>
          </w:p>
        </w:tc>
      </w:tr>
      <w:tr w:rsidR="00576BFA" w:rsidRPr="00505E9D" w14:paraId="2803FA2D" w14:textId="77777777" w:rsidTr="001260FD">
        <w:trPr>
          <w:trHeight w:val="251"/>
          <w:jc w:val="center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2961B" w14:textId="77777777" w:rsidR="00576BFA" w:rsidRPr="00505E9D" w:rsidRDefault="00576BFA" w:rsidP="00F5652F">
            <w:pPr>
              <w:ind w:left="-142"/>
              <w:jc w:val="center"/>
              <w:rPr>
                <w:rFonts w:ascii="Arial" w:hAnsi="Arial" w:cs="Arial"/>
              </w:rPr>
            </w:pPr>
            <w:r w:rsidRPr="00505E9D">
              <w:rPr>
                <w:rFonts w:ascii="Arial" w:hAnsi="Arial" w:cs="Arial"/>
              </w:rPr>
              <w:t>Agree</w:t>
            </w:r>
          </w:p>
          <w:p w14:paraId="69E55BB4" w14:textId="77777777" w:rsidR="00576BFA" w:rsidRPr="00505E9D" w:rsidRDefault="00CA73F6" w:rsidP="00F5652F">
            <w:pPr>
              <w:spacing w:before="60" w:after="120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-150643551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576BFA" w:rsidRPr="00505E9D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BF6B0" w14:textId="77777777" w:rsidR="00576BFA" w:rsidRPr="00505E9D" w:rsidRDefault="00576BFA" w:rsidP="00F5652F">
            <w:pPr>
              <w:jc w:val="center"/>
              <w:rPr>
                <w:rFonts w:ascii="Arial" w:hAnsi="Arial" w:cs="Arial"/>
              </w:rPr>
            </w:pPr>
            <w:r w:rsidRPr="00505E9D">
              <w:rPr>
                <w:rFonts w:ascii="Arial" w:hAnsi="Arial" w:cs="Arial"/>
              </w:rPr>
              <w:t>Tend to agree</w:t>
            </w:r>
          </w:p>
          <w:p w14:paraId="43337FCD" w14:textId="77777777" w:rsidR="00576BFA" w:rsidRPr="00505E9D" w:rsidRDefault="00CA73F6" w:rsidP="00F5652F">
            <w:pPr>
              <w:spacing w:before="60" w:after="120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-128380382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576BFA" w:rsidRPr="00505E9D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A85A" w14:textId="77777777" w:rsidR="00576BFA" w:rsidRPr="00505E9D" w:rsidRDefault="00576BFA" w:rsidP="00F5652F">
            <w:pPr>
              <w:jc w:val="center"/>
              <w:rPr>
                <w:rFonts w:ascii="Arial" w:hAnsi="Arial" w:cs="Arial"/>
              </w:rPr>
            </w:pPr>
            <w:r w:rsidRPr="00505E9D">
              <w:rPr>
                <w:rFonts w:ascii="Arial" w:hAnsi="Arial" w:cs="Arial"/>
              </w:rPr>
              <w:t>Tend to disagree</w:t>
            </w:r>
          </w:p>
          <w:p w14:paraId="78D9461B" w14:textId="77777777" w:rsidR="00576BFA" w:rsidRPr="00505E9D" w:rsidRDefault="00CA73F6" w:rsidP="00F5652F">
            <w:pPr>
              <w:spacing w:before="60" w:after="120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82826044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576BFA" w:rsidRPr="00505E9D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3699A" w14:textId="77777777" w:rsidR="00576BFA" w:rsidRPr="00505E9D" w:rsidRDefault="00576BFA" w:rsidP="00F5652F">
            <w:pPr>
              <w:ind w:left="-108"/>
              <w:jc w:val="center"/>
              <w:rPr>
                <w:rFonts w:eastAsia="Meiryo"/>
              </w:rPr>
            </w:pPr>
            <w:r w:rsidRPr="00505E9D">
              <w:rPr>
                <w:rFonts w:ascii="Arial" w:hAnsi="Arial" w:cs="Arial"/>
              </w:rPr>
              <w:t>Disagree</w:t>
            </w:r>
          </w:p>
          <w:p w14:paraId="7AD71315" w14:textId="77777777" w:rsidR="00576BFA" w:rsidRPr="00505E9D" w:rsidRDefault="00CA73F6" w:rsidP="00F5652F">
            <w:pPr>
              <w:spacing w:before="60" w:after="120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Meiryo" w:eastAsia="Meiryo" w:hAnsi="Meiryo" w:cs="Meiryo"/>
                  <w:b/>
                </w:rPr>
                <w:id w:val="111178914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576BFA" w:rsidRPr="00505E9D">
                  <w:rPr>
                    <w:rFonts w:ascii="Meiryo" w:eastAsia="Meiryo" w:hAnsi="Meiryo" w:cs="Meiryo" w:hint="eastAsia"/>
                    <w:b/>
                  </w:rPr>
                  <w:t>☐</w:t>
                </w:r>
              </w:sdtContent>
            </w:sdt>
          </w:p>
        </w:tc>
      </w:tr>
      <w:tr w:rsidR="00576BFA" w:rsidRPr="00505E9D" w14:paraId="2D599AFE" w14:textId="77777777" w:rsidTr="00F5652F">
        <w:trPr>
          <w:trHeight w:val="251"/>
          <w:jc w:val="center"/>
        </w:trPr>
        <w:tc>
          <w:tcPr>
            <w:tcW w:w="8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B50D" w14:textId="77777777" w:rsidR="00576BFA" w:rsidRPr="00505E9D" w:rsidRDefault="00576BFA" w:rsidP="00F5652F">
            <w:pPr>
              <w:rPr>
                <w:rFonts w:ascii="Arial" w:hAnsi="Arial" w:cs="Arial"/>
                <w:b/>
              </w:rPr>
            </w:pPr>
          </w:p>
          <w:p w14:paraId="7E13A11D" w14:textId="77777777" w:rsidR="00576BFA" w:rsidRDefault="00576BFA" w:rsidP="00F5652F">
            <w:pPr>
              <w:rPr>
                <w:rFonts w:ascii="Arial" w:hAnsi="Arial" w:cs="Arial"/>
                <w:b/>
              </w:rPr>
            </w:pPr>
          </w:p>
          <w:p w14:paraId="0A03D580" w14:textId="77777777" w:rsidR="00CA73F6" w:rsidRDefault="00CA73F6" w:rsidP="00F5652F">
            <w:pPr>
              <w:rPr>
                <w:rFonts w:ascii="Arial" w:hAnsi="Arial" w:cs="Arial"/>
                <w:b/>
              </w:rPr>
            </w:pPr>
          </w:p>
          <w:p w14:paraId="502242E6" w14:textId="77777777" w:rsidR="00CA73F6" w:rsidRDefault="00CA73F6" w:rsidP="00F5652F">
            <w:pPr>
              <w:rPr>
                <w:rFonts w:ascii="Arial" w:hAnsi="Arial" w:cs="Arial"/>
                <w:b/>
              </w:rPr>
            </w:pPr>
          </w:p>
          <w:p w14:paraId="4D6D629F" w14:textId="77777777" w:rsidR="00CA73F6" w:rsidRDefault="00CA73F6" w:rsidP="00F5652F">
            <w:pPr>
              <w:rPr>
                <w:rFonts w:ascii="Arial" w:hAnsi="Arial" w:cs="Arial"/>
                <w:b/>
              </w:rPr>
            </w:pPr>
          </w:p>
          <w:p w14:paraId="786D4B45" w14:textId="77777777" w:rsidR="00CA73F6" w:rsidRDefault="00CA73F6" w:rsidP="00F5652F">
            <w:pPr>
              <w:rPr>
                <w:rFonts w:ascii="Arial" w:hAnsi="Arial" w:cs="Arial"/>
                <w:b/>
              </w:rPr>
            </w:pPr>
          </w:p>
          <w:p w14:paraId="13ED8A49" w14:textId="77777777" w:rsidR="00CA73F6" w:rsidRDefault="00CA73F6" w:rsidP="00F5652F">
            <w:pPr>
              <w:rPr>
                <w:rFonts w:ascii="Arial" w:hAnsi="Arial" w:cs="Arial"/>
                <w:b/>
              </w:rPr>
            </w:pPr>
          </w:p>
          <w:p w14:paraId="1ADEBB82" w14:textId="77777777" w:rsidR="00CA73F6" w:rsidRDefault="00CA73F6" w:rsidP="00F5652F">
            <w:pPr>
              <w:rPr>
                <w:rFonts w:ascii="Arial" w:hAnsi="Arial" w:cs="Arial"/>
                <w:b/>
              </w:rPr>
            </w:pPr>
          </w:p>
          <w:p w14:paraId="41D52E2C" w14:textId="77777777" w:rsidR="00CA73F6" w:rsidRDefault="00CA73F6" w:rsidP="00F5652F">
            <w:pPr>
              <w:rPr>
                <w:rFonts w:ascii="Arial" w:hAnsi="Arial" w:cs="Arial"/>
                <w:b/>
              </w:rPr>
            </w:pPr>
          </w:p>
          <w:p w14:paraId="2A593829" w14:textId="77777777" w:rsidR="00CA73F6" w:rsidRDefault="00CA73F6" w:rsidP="00F5652F">
            <w:pPr>
              <w:rPr>
                <w:rFonts w:ascii="Arial" w:hAnsi="Arial" w:cs="Arial"/>
                <w:b/>
              </w:rPr>
            </w:pPr>
          </w:p>
          <w:p w14:paraId="6DCC2B69" w14:textId="77777777" w:rsidR="00CA73F6" w:rsidRDefault="00CA73F6" w:rsidP="00F5652F">
            <w:pPr>
              <w:rPr>
                <w:rFonts w:ascii="Arial" w:hAnsi="Arial" w:cs="Arial"/>
                <w:b/>
              </w:rPr>
            </w:pPr>
          </w:p>
          <w:p w14:paraId="4CAA5C65" w14:textId="77777777" w:rsidR="00CA73F6" w:rsidRDefault="00CA73F6" w:rsidP="00F5652F">
            <w:pPr>
              <w:rPr>
                <w:rFonts w:ascii="Arial" w:hAnsi="Arial" w:cs="Arial"/>
                <w:b/>
              </w:rPr>
            </w:pPr>
          </w:p>
          <w:p w14:paraId="3EA77545" w14:textId="77777777" w:rsidR="00CA73F6" w:rsidRDefault="00CA73F6" w:rsidP="00F5652F">
            <w:pPr>
              <w:rPr>
                <w:rFonts w:ascii="Arial" w:hAnsi="Arial" w:cs="Arial"/>
                <w:b/>
              </w:rPr>
            </w:pPr>
          </w:p>
          <w:p w14:paraId="56ED26EC" w14:textId="77777777" w:rsidR="00CA73F6" w:rsidRDefault="00CA73F6" w:rsidP="00F5652F">
            <w:pPr>
              <w:rPr>
                <w:rFonts w:ascii="Arial" w:hAnsi="Arial" w:cs="Arial"/>
                <w:b/>
              </w:rPr>
            </w:pPr>
          </w:p>
          <w:p w14:paraId="394AA518" w14:textId="77777777" w:rsidR="00CA73F6" w:rsidRPr="00505E9D" w:rsidRDefault="00CA73F6" w:rsidP="00F5652F">
            <w:pPr>
              <w:rPr>
                <w:rFonts w:ascii="Arial" w:hAnsi="Arial" w:cs="Arial"/>
                <w:b/>
              </w:rPr>
            </w:pPr>
          </w:p>
          <w:p w14:paraId="5218DD3B" w14:textId="77777777" w:rsidR="00576BFA" w:rsidRPr="00505E9D" w:rsidRDefault="00576BFA" w:rsidP="00F5652F">
            <w:pPr>
              <w:rPr>
                <w:rFonts w:ascii="Arial" w:hAnsi="Arial" w:cs="Arial"/>
                <w:b/>
              </w:rPr>
            </w:pPr>
          </w:p>
          <w:p w14:paraId="1EEBF87A" w14:textId="77777777" w:rsidR="00576BFA" w:rsidRDefault="00576BFA" w:rsidP="00F5652F">
            <w:pPr>
              <w:rPr>
                <w:rFonts w:ascii="Arial" w:hAnsi="Arial" w:cs="Arial"/>
                <w:b/>
              </w:rPr>
            </w:pPr>
          </w:p>
          <w:p w14:paraId="7663CFF3" w14:textId="77777777" w:rsidR="00CA73F6" w:rsidRPr="00505E9D" w:rsidRDefault="00CA73F6" w:rsidP="00F5652F">
            <w:pPr>
              <w:rPr>
                <w:rFonts w:ascii="Arial" w:hAnsi="Arial" w:cs="Arial"/>
                <w:b/>
              </w:rPr>
            </w:pPr>
          </w:p>
          <w:p w14:paraId="5DA82434" w14:textId="77777777" w:rsidR="00576BFA" w:rsidRPr="00505E9D" w:rsidRDefault="00576BFA" w:rsidP="00F5652F">
            <w:pPr>
              <w:rPr>
                <w:rFonts w:ascii="Arial" w:hAnsi="Arial" w:cs="Arial"/>
                <w:b/>
              </w:rPr>
            </w:pPr>
          </w:p>
          <w:p w14:paraId="1681CE76" w14:textId="77777777" w:rsidR="00576BFA" w:rsidRPr="00505E9D" w:rsidRDefault="00576BFA" w:rsidP="00F5652F">
            <w:pPr>
              <w:rPr>
                <w:rFonts w:ascii="Arial" w:hAnsi="Arial" w:cs="Arial"/>
                <w:b/>
              </w:rPr>
            </w:pPr>
          </w:p>
          <w:p w14:paraId="0CDA4A1B" w14:textId="77777777" w:rsidR="00576BFA" w:rsidRPr="00505E9D" w:rsidRDefault="00576BFA" w:rsidP="00F5652F">
            <w:pPr>
              <w:rPr>
                <w:rFonts w:ascii="Arial" w:hAnsi="Arial" w:cs="Arial"/>
              </w:rPr>
            </w:pPr>
          </w:p>
        </w:tc>
      </w:tr>
      <w:tr w:rsidR="00576BFA" w:rsidRPr="00505E9D" w14:paraId="30A35560" w14:textId="77777777" w:rsidTr="00F5652F">
        <w:trPr>
          <w:trHeight w:val="251"/>
          <w:jc w:val="center"/>
        </w:trPr>
        <w:tc>
          <w:tcPr>
            <w:tcW w:w="8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CA0E" w14:textId="4D41D9F0" w:rsidR="00576BFA" w:rsidRPr="00505E9D" w:rsidRDefault="001D09C7" w:rsidP="00F5652F">
            <w:pPr>
              <w:rPr>
                <w:rFonts w:ascii="Arial" w:hAnsi="Arial" w:cs="Arial"/>
                <w:b/>
              </w:rPr>
            </w:pPr>
            <w:r w:rsidRPr="00505E9D">
              <w:rPr>
                <w:rFonts w:ascii="Arial" w:eastAsia="MS Mincho" w:hAnsi="Arial" w:cs="Arial"/>
                <w:b/>
              </w:rPr>
              <w:t xml:space="preserve">Does the draft statutory guidance adequately support adult placement service providers in how they may comply with the requirements in this part? </w:t>
            </w:r>
            <w:r w:rsidRPr="00505E9D">
              <w:rPr>
                <w:rFonts w:ascii="Arial" w:eastAsia="MS Mincho" w:hAnsi="Arial" w:cs="Arial"/>
              </w:rPr>
              <w:t>If you think there is anything missing or unnecessary, please explain within the box below.</w:t>
            </w:r>
          </w:p>
        </w:tc>
      </w:tr>
      <w:tr w:rsidR="00576BFA" w:rsidRPr="00505E9D" w14:paraId="21BB144B" w14:textId="77777777" w:rsidTr="00F5652F">
        <w:trPr>
          <w:trHeight w:val="251"/>
          <w:jc w:val="center"/>
        </w:trPr>
        <w:tc>
          <w:tcPr>
            <w:tcW w:w="8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ED73" w14:textId="77777777" w:rsidR="00576BFA" w:rsidRPr="00505E9D" w:rsidRDefault="00576BFA" w:rsidP="00F5652F">
            <w:pPr>
              <w:rPr>
                <w:rFonts w:ascii="Arial" w:hAnsi="Arial" w:cs="Arial"/>
              </w:rPr>
            </w:pPr>
          </w:p>
          <w:p w14:paraId="00BD0B67" w14:textId="77777777" w:rsidR="00576BFA" w:rsidRPr="00505E9D" w:rsidRDefault="00576BFA" w:rsidP="00F5652F">
            <w:pPr>
              <w:rPr>
                <w:rFonts w:ascii="Arial" w:hAnsi="Arial" w:cs="Arial"/>
              </w:rPr>
            </w:pPr>
          </w:p>
          <w:p w14:paraId="6F6B31DA" w14:textId="77777777" w:rsidR="00576BFA" w:rsidRDefault="00576BFA" w:rsidP="00F5652F">
            <w:pPr>
              <w:rPr>
                <w:rFonts w:ascii="Arial" w:hAnsi="Arial" w:cs="Arial"/>
              </w:rPr>
            </w:pPr>
          </w:p>
          <w:p w14:paraId="7FAC5910" w14:textId="77777777" w:rsidR="00CA73F6" w:rsidRDefault="00CA73F6" w:rsidP="00F5652F">
            <w:pPr>
              <w:rPr>
                <w:rFonts w:ascii="Arial" w:hAnsi="Arial" w:cs="Arial"/>
              </w:rPr>
            </w:pPr>
          </w:p>
          <w:p w14:paraId="11E1C8BB" w14:textId="77777777" w:rsidR="00CA73F6" w:rsidRDefault="00CA73F6" w:rsidP="00F5652F">
            <w:pPr>
              <w:rPr>
                <w:rFonts w:ascii="Arial" w:hAnsi="Arial" w:cs="Arial"/>
              </w:rPr>
            </w:pPr>
          </w:p>
          <w:p w14:paraId="3BCC3F22" w14:textId="77777777" w:rsidR="00CA73F6" w:rsidRDefault="00CA73F6" w:rsidP="00F5652F">
            <w:pPr>
              <w:rPr>
                <w:rFonts w:ascii="Arial" w:hAnsi="Arial" w:cs="Arial"/>
              </w:rPr>
            </w:pPr>
          </w:p>
          <w:p w14:paraId="62FB1D66" w14:textId="77777777" w:rsidR="00CA73F6" w:rsidRDefault="00CA73F6" w:rsidP="00F5652F">
            <w:pPr>
              <w:rPr>
                <w:rFonts w:ascii="Arial" w:hAnsi="Arial" w:cs="Arial"/>
              </w:rPr>
            </w:pPr>
          </w:p>
          <w:p w14:paraId="632DFD85" w14:textId="77777777" w:rsidR="00CA73F6" w:rsidRDefault="00CA73F6" w:rsidP="00F5652F">
            <w:pPr>
              <w:rPr>
                <w:rFonts w:ascii="Arial" w:hAnsi="Arial" w:cs="Arial"/>
              </w:rPr>
            </w:pPr>
          </w:p>
          <w:p w14:paraId="259EC4B5" w14:textId="77777777" w:rsidR="00CA73F6" w:rsidRDefault="00CA73F6" w:rsidP="00F5652F">
            <w:pPr>
              <w:rPr>
                <w:rFonts w:ascii="Arial" w:hAnsi="Arial" w:cs="Arial"/>
              </w:rPr>
            </w:pPr>
          </w:p>
          <w:p w14:paraId="1DDE629C" w14:textId="77777777" w:rsidR="00CA73F6" w:rsidRDefault="00CA73F6" w:rsidP="00F5652F">
            <w:pPr>
              <w:rPr>
                <w:rFonts w:ascii="Arial" w:hAnsi="Arial" w:cs="Arial"/>
              </w:rPr>
            </w:pPr>
          </w:p>
          <w:p w14:paraId="7779C8BE" w14:textId="77777777" w:rsidR="00CA73F6" w:rsidRDefault="00CA73F6" w:rsidP="00F5652F">
            <w:pPr>
              <w:rPr>
                <w:rFonts w:ascii="Arial" w:hAnsi="Arial" w:cs="Arial"/>
              </w:rPr>
            </w:pPr>
          </w:p>
          <w:p w14:paraId="16172B92" w14:textId="77777777" w:rsidR="00CA73F6" w:rsidRDefault="00CA73F6" w:rsidP="00F5652F">
            <w:pPr>
              <w:rPr>
                <w:rFonts w:ascii="Arial" w:hAnsi="Arial" w:cs="Arial"/>
              </w:rPr>
            </w:pPr>
          </w:p>
          <w:p w14:paraId="11EF2DF9" w14:textId="77777777" w:rsidR="00CA73F6" w:rsidRDefault="00CA73F6" w:rsidP="00F5652F">
            <w:pPr>
              <w:rPr>
                <w:rFonts w:ascii="Arial" w:hAnsi="Arial" w:cs="Arial"/>
              </w:rPr>
            </w:pPr>
          </w:p>
          <w:p w14:paraId="1FC36A33" w14:textId="77777777" w:rsidR="00CA73F6" w:rsidRDefault="00CA73F6" w:rsidP="00F5652F">
            <w:pPr>
              <w:rPr>
                <w:rFonts w:ascii="Arial" w:hAnsi="Arial" w:cs="Arial"/>
              </w:rPr>
            </w:pPr>
          </w:p>
          <w:p w14:paraId="26CDD79B" w14:textId="77777777" w:rsidR="00CA73F6" w:rsidRPr="00505E9D" w:rsidRDefault="00CA73F6" w:rsidP="00F5652F">
            <w:pPr>
              <w:rPr>
                <w:rFonts w:ascii="Arial" w:hAnsi="Arial" w:cs="Arial"/>
              </w:rPr>
            </w:pPr>
          </w:p>
          <w:p w14:paraId="7E646451" w14:textId="77777777" w:rsidR="00576BFA" w:rsidRPr="00505E9D" w:rsidRDefault="00576BFA" w:rsidP="00F5652F">
            <w:pPr>
              <w:rPr>
                <w:rFonts w:ascii="Arial" w:hAnsi="Arial" w:cs="Arial"/>
              </w:rPr>
            </w:pPr>
          </w:p>
          <w:p w14:paraId="58D6DCD4" w14:textId="77777777" w:rsidR="00DD1A82" w:rsidRPr="00505E9D" w:rsidRDefault="00DD1A82" w:rsidP="00F5652F">
            <w:pPr>
              <w:rPr>
                <w:rFonts w:ascii="Arial" w:hAnsi="Arial" w:cs="Arial"/>
              </w:rPr>
            </w:pPr>
          </w:p>
          <w:p w14:paraId="6C6960FF" w14:textId="77777777" w:rsidR="00DD1A82" w:rsidRPr="00505E9D" w:rsidRDefault="00DD1A82" w:rsidP="00F5652F">
            <w:pPr>
              <w:rPr>
                <w:rFonts w:ascii="Arial" w:hAnsi="Arial" w:cs="Arial"/>
              </w:rPr>
            </w:pPr>
          </w:p>
        </w:tc>
      </w:tr>
      <w:tr w:rsidR="00576BFA" w:rsidRPr="00505E9D" w14:paraId="09A80646" w14:textId="77777777" w:rsidTr="00DD1A82">
        <w:trPr>
          <w:trHeight w:val="251"/>
          <w:jc w:val="center"/>
        </w:trPr>
        <w:tc>
          <w:tcPr>
            <w:tcW w:w="8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6AED0F7" w14:textId="77777777" w:rsidR="00DD1A82" w:rsidRPr="00505E9D" w:rsidRDefault="00576BFA" w:rsidP="00C7257A">
            <w:pPr>
              <w:pStyle w:val="TOC2"/>
            </w:pPr>
            <w:r w:rsidRPr="00505E9D">
              <w:lastRenderedPageBreak/>
              <w:t xml:space="preserve">PART 10: </w:t>
            </w:r>
            <w:r w:rsidR="00DD1A82" w:rsidRPr="00505E9D">
              <w:t>Requirements on service providers as to premises, facilities and equipment</w:t>
            </w:r>
          </w:p>
          <w:p w14:paraId="21064C40" w14:textId="1E6EAB50" w:rsidR="00576BFA" w:rsidRPr="00505E9D" w:rsidRDefault="00576BFA" w:rsidP="00576BFA">
            <w:pPr>
              <w:rPr>
                <w:rFonts w:ascii="Arial" w:hAnsi="Arial" w:cs="Arial"/>
                <w:b/>
              </w:rPr>
            </w:pPr>
          </w:p>
        </w:tc>
      </w:tr>
      <w:tr w:rsidR="00576BFA" w:rsidRPr="00505E9D" w14:paraId="00922AE3" w14:textId="77777777" w:rsidTr="00F5652F">
        <w:trPr>
          <w:trHeight w:val="251"/>
          <w:jc w:val="center"/>
        </w:trPr>
        <w:tc>
          <w:tcPr>
            <w:tcW w:w="8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68CD" w14:textId="2D30916A" w:rsidR="00576BFA" w:rsidRPr="00505E9D" w:rsidRDefault="001D09C7" w:rsidP="00F62F70">
            <w:pPr>
              <w:rPr>
                <w:rFonts w:ascii="Arial" w:hAnsi="Arial" w:cs="Arial"/>
              </w:rPr>
            </w:pPr>
            <w:r w:rsidRPr="00505E9D">
              <w:rPr>
                <w:rFonts w:ascii="Arial" w:eastAsia="MS Mincho" w:hAnsi="Arial" w:cs="Arial"/>
                <w:b/>
              </w:rPr>
              <w:t xml:space="preserve">Are the requirements in this part of the draft Regulations right for adult placement service providers? </w:t>
            </w:r>
            <w:r w:rsidRPr="00505E9D">
              <w:rPr>
                <w:rFonts w:ascii="Arial" w:eastAsia="MS Mincho" w:hAnsi="Arial" w:cs="Arial"/>
              </w:rPr>
              <w:t>If you think there is anything missing or unnecessary, please explain within the box below</w:t>
            </w:r>
          </w:p>
        </w:tc>
      </w:tr>
      <w:tr w:rsidR="00576BFA" w:rsidRPr="00505E9D" w14:paraId="1BCC7BAA" w14:textId="77777777" w:rsidTr="001260FD">
        <w:trPr>
          <w:trHeight w:val="251"/>
          <w:jc w:val="center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3F29A" w14:textId="77777777" w:rsidR="00576BFA" w:rsidRPr="00505E9D" w:rsidRDefault="00576BFA" w:rsidP="00F5652F">
            <w:pPr>
              <w:ind w:left="-142"/>
              <w:jc w:val="center"/>
              <w:rPr>
                <w:rFonts w:ascii="Arial" w:hAnsi="Arial" w:cs="Arial"/>
              </w:rPr>
            </w:pPr>
            <w:r w:rsidRPr="00505E9D">
              <w:rPr>
                <w:rFonts w:ascii="Arial" w:hAnsi="Arial" w:cs="Arial"/>
              </w:rPr>
              <w:t>Agree</w:t>
            </w:r>
          </w:p>
          <w:p w14:paraId="1AFEB0E6" w14:textId="067B3A9B" w:rsidR="00576BFA" w:rsidRPr="00505E9D" w:rsidRDefault="00CA73F6" w:rsidP="00F5652F">
            <w:pPr>
              <w:spacing w:before="60" w:after="120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171329832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260FD" w:rsidRPr="00505E9D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53A50" w14:textId="77777777" w:rsidR="00576BFA" w:rsidRPr="00505E9D" w:rsidRDefault="00576BFA" w:rsidP="00F5652F">
            <w:pPr>
              <w:jc w:val="center"/>
              <w:rPr>
                <w:rFonts w:ascii="Arial" w:hAnsi="Arial" w:cs="Arial"/>
              </w:rPr>
            </w:pPr>
            <w:r w:rsidRPr="00505E9D">
              <w:rPr>
                <w:rFonts w:ascii="Arial" w:hAnsi="Arial" w:cs="Arial"/>
              </w:rPr>
              <w:t>Tend to agree</w:t>
            </w:r>
          </w:p>
          <w:p w14:paraId="0A2AD696" w14:textId="77777777" w:rsidR="00576BFA" w:rsidRPr="00505E9D" w:rsidRDefault="00CA73F6" w:rsidP="00F5652F">
            <w:pPr>
              <w:spacing w:before="60" w:after="120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-73393104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576BFA" w:rsidRPr="00505E9D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E740" w14:textId="77777777" w:rsidR="00576BFA" w:rsidRPr="00505E9D" w:rsidRDefault="00576BFA" w:rsidP="00F5652F">
            <w:pPr>
              <w:jc w:val="center"/>
              <w:rPr>
                <w:rFonts w:ascii="Arial" w:hAnsi="Arial" w:cs="Arial"/>
              </w:rPr>
            </w:pPr>
            <w:r w:rsidRPr="00505E9D">
              <w:rPr>
                <w:rFonts w:ascii="Arial" w:hAnsi="Arial" w:cs="Arial"/>
              </w:rPr>
              <w:t>Tend to disagree</w:t>
            </w:r>
          </w:p>
          <w:p w14:paraId="749242E9" w14:textId="77777777" w:rsidR="00576BFA" w:rsidRPr="00505E9D" w:rsidRDefault="00CA73F6" w:rsidP="00F5652F">
            <w:pPr>
              <w:spacing w:before="60" w:after="120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-71520360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576BFA" w:rsidRPr="00505E9D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DDB7C" w14:textId="77777777" w:rsidR="00576BFA" w:rsidRPr="00505E9D" w:rsidRDefault="00576BFA" w:rsidP="00F5652F">
            <w:pPr>
              <w:ind w:left="-108"/>
              <w:jc w:val="center"/>
              <w:rPr>
                <w:rFonts w:eastAsia="Meiryo"/>
              </w:rPr>
            </w:pPr>
            <w:r w:rsidRPr="00505E9D">
              <w:rPr>
                <w:rFonts w:ascii="Arial" w:hAnsi="Arial" w:cs="Arial"/>
              </w:rPr>
              <w:t>Disagree</w:t>
            </w:r>
          </w:p>
          <w:p w14:paraId="5679DAD2" w14:textId="77777777" w:rsidR="00576BFA" w:rsidRPr="00505E9D" w:rsidRDefault="00CA73F6" w:rsidP="00F5652F">
            <w:pPr>
              <w:spacing w:before="60" w:after="120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Meiryo" w:eastAsia="Meiryo" w:hAnsi="Meiryo" w:cs="Meiryo"/>
                  <w:b/>
                </w:rPr>
                <w:id w:val="-58199184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576BFA" w:rsidRPr="00505E9D">
                  <w:rPr>
                    <w:rFonts w:ascii="Meiryo" w:eastAsia="Meiryo" w:hAnsi="Meiryo" w:cs="Meiryo" w:hint="eastAsia"/>
                    <w:b/>
                  </w:rPr>
                  <w:t>☐</w:t>
                </w:r>
              </w:sdtContent>
            </w:sdt>
          </w:p>
        </w:tc>
      </w:tr>
      <w:tr w:rsidR="00576BFA" w:rsidRPr="00505E9D" w14:paraId="7A942F37" w14:textId="77777777" w:rsidTr="00F5652F">
        <w:trPr>
          <w:trHeight w:val="251"/>
          <w:jc w:val="center"/>
        </w:trPr>
        <w:tc>
          <w:tcPr>
            <w:tcW w:w="8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3155" w14:textId="77777777" w:rsidR="00576BFA" w:rsidRPr="00505E9D" w:rsidRDefault="00576BFA" w:rsidP="00F5652F">
            <w:pPr>
              <w:rPr>
                <w:rFonts w:ascii="Arial" w:hAnsi="Arial" w:cs="Arial"/>
                <w:b/>
              </w:rPr>
            </w:pPr>
          </w:p>
          <w:p w14:paraId="5B1663F1" w14:textId="77777777" w:rsidR="00576BFA" w:rsidRPr="00505E9D" w:rsidRDefault="00576BFA" w:rsidP="00F5652F">
            <w:pPr>
              <w:rPr>
                <w:rFonts w:ascii="Arial" w:hAnsi="Arial" w:cs="Arial"/>
                <w:b/>
              </w:rPr>
            </w:pPr>
          </w:p>
          <w:p w14:paraId="0504FB22" w14:textId="77777777" w:rsidR="00576BFA" w:rsidRPr="00505E9D" w:rsidRDefault="00576BFA" w:rsidP="00F5652F">
            <w:pPr>
              <w:rPr>
                <w:rFonts w:ascii="Arial" w:hAnsi="Arial" w:cs="Arial"/>
                <w:b/>
              </w:rPr>
            </w:pPr>
          </w:p>
          <w:p w14:paraId="7611DECD" w14:textId="77777777" w:rsidR="00576BFA" w:rsidRPr="00505E9D" w:rsidRDefault="00576BFA" w:rsidP="00F5652F">
            <w:pPr>
              <w:rPr>
                <w:rFonts w:ascii="Arial" w:hAnsi="Arial" w:cs="Arial"/>
                <w:b/>
              </w:rPr>
            </w:pPr>
          </w:p>
          <w:p w14:paraId="4B935059" w14:textId="77777777" w:rsidR="00576BFA" w:rsidRPr="00505E9D" w:rsidRDefault="00576BFA" w:rsidP="00F5652F">
            <w:pPr>
              <w:rPr>
                <w:rFonts w:ascii="Arial" w:hAnsi="Arial" w:cs="Arial"/>
              </w:rPr>
            </w:pPr>
          </w:p>
          <w:p w14:paraId="6D7E3E25" w14:textId="77777777" w:rsidR="00DD1A82" w:rsidRDefault="00DD1A82" w:rsidP="00F5652F">
            <w:pPr>
              <w:rPr>
                <w:rFonts w:ascii="Arial" w:hAnsi="Arial" w:cs="Arial"/>
              </w:rPr>
            </w:pPr>
          </w:p>
          <w:p w14:paraId="6E2D880C" w14:textId="77777777" w:rsidR="00CA73F6" w:rsidRDefault="00CA73F6" w:rsidP="00F5652F">
            <w:pPr>
              <w:rPr>
                <w:rFonts w:ascii="Arial" w:hAnsi="Arial" w:cs="Arial"/>
              </w:rPr>
            </w:pPr>
          </w:p>
          <w:p w14:paraId="63C92E6A" w14:textId="77777777" w:rsidR="00CA73F6" w:rsidRDefault="00CA73F6" w:rsidP="00F5652F">
            <w:pPr>
              <w:rPr>
                <w:rFonts w:ascii="Arial" w:hAnsi="Arial" w:cs="Arial"/>
              </w:rPr>
            </w:pPr>
          </w:p>
          <w:p w14:paraId="380694AA" w14:textId="77777777" w:rsidR="00CA73F6" w:rsidRDefault="00CA73F6" w:rsidP="00F5652F">
            <w:pPr>
              <w:rPr>
                <w:rFonts w:ascii="Arial" w:hAnsi="Arial" w:cs="Arial"/>
              </w:rPr>
            </w:pPr>
          </w:p>
          <w:p w14:paraId="6F8216C5" w14:textId="77777777" w:rsidR="00CA73F6" w:rsidRDefault="00CA73F6" w:rsidP="00F5652F">
            <w:pPr>
              <w:rPr>
                <w:rFonts w:ascii="Arial" w:hAnsi="Arial" w:cs="Arial"/>
              </w:rPr>
            </w:pPr>
          </w:p>
          <w:p w14:paraId="6CB07BAD" w14:textId="77777777" w:rsidR="00CA73F6" w:rsidRDefault="00CA73F6" w:rsidP="00F5652F">
            <w:pPr>
              <w:rPr>
                <w:rFonts w:ascii="Arial" w:hAnsi="Arial" w:cs="Arial"/>
              </w:rPr>
            </w:pPr>
          </w:p>
          <w:p w14:paraId="49857C48" w14:textId="77777777" w:rsidR="00CA73F6" w:rsidRDefault="00CA73F6" w:rsidP="00F5652F">
            <w:pPr>
              <w:rPr>
                <w:rFonts w:ascii="Arial" w:hAnsi="Arial" w:cs="Arial"/>
              </w:rPr>
            </w:pPr>
          </w:p>
          <w:p w14:paraId="20FDA74E" w14:textId="77777777" w:rsidR="00CA73F6" w:rsidRDefault="00CA73F6" w:rsidP="00F5652F">
            <w:pPr>
              <w:rPr>
                <w:rFonts w:ascii="Arial" w:hAnsi="Arial" w:cs="Arial"/>
              </w:rPr>
            </w:pPr>
          </w:p>
          <w:p w14:paraId="3E082A50" w14:textId="77777777" w:rsidR="00CA73F6" w:rsidRDefault="00CA73F6" w:rsidP="00F5652F">
            <w:pPr>
              <w:rPr>
                <w:rFonts w:ascii="Arial" w:hAnsi="Arial" w:cs="Arial"/>
              </w:rPr>
            </w:pPr>
          </w:p>
          <w:p w14:paraId="5A4C03C5" w14:textId="77777777" w:rsidR="00CA73F6" w:rsidRDefault="00CA73F6" w:rsidP="00F5652F">
            <w:pPr>
              <w:rPr>
                <w:rFonts w:ascii="Arial" w:hAnsi="Arial" w:cs="Arial"/>
              </w:rPr>
            </w:pPr>
          </w:p>
          <w:p w14:paraId="31398C10" w14:textId="77777777" w:rsidR="00CA73F6" w:rsidRDefault="00CA73F6" w:rsidP="00F5652F">
            <w:pPr>
              <w:rPr>
                <w:rFonts w:ascii="Arial" w:hAnsi="Arial" w:cs="Arial"/>
              </w:rPr>
            </w:pPr>
          </w:p>
          <w:p w14:paraId="07BF0015" w14:textId="77777777" w:rsidR="00CA73F6" w:rsidRDefault="00CA73F6" w:rsidP="00F5652F">
            <w:pPr>
              <w:rPr>
                <w:rFonts w:ascii="Arial" w:hAnsi="Arial" w:cs="Arial"/>
              </w:rPr>
            </w:pPr>
          </w:p>
          <w:p w14:paraId="4572D6EF" w14:textId="77777777" w:rsidR="00CA73F6" w:rsidRDefault="00CA73F6" w:rsidP="00F5652F">
            <w:pPr>
              <w:rPr>
                <w:rFonts w:ascii="Arial" w:hAnsi="Arial" w:cs="Arial"/>
              </w:rPr>
            </w:pPr>
          </w:p>
          <w:p w14:paraId="61AC563B" w14:textId="77777777" w:rsidR="00CA73F6" w:rsidRPr="00505E9D" w:rsidRDefault="00CA73F6" w:rsidP="00F5652F">
            <w:pPr>
              <w:rPr>
                <w:rFonts w:ascii="Arial" w:hAnsi="Arial" w:cs="Arial"/>
              </w:rPr>
            </w:pPr>
          </w:p>
          <w:p w14:paraId="269D4607" w14:textId="77777777" w:rsidR="00DD1A82" w:rsidRPr="00505E9D" w:rsidRDefault="00DD1A82" w:rsidP="00F5652F">
            <w:pPr>
              <w:rPr>
                <w:rFonts w:ascii="Arial" w:hAnsi="Arial" w:cs="Arial"/>
              </w:rPr>
            </w:pPr>
          </w:p>
        </w:tc>
      </w:tr>
      <w:tr w:rsidR="00576BFA" w:rsidRPr="00505E9D" w14:paraId="4D47FE33" w14:textId="77777777" w:rsidTr="00F5652F">
        <w:trPr>
          <w:trHeight w:val="251"/>
          <w:jc w:val="center"/>
        </w:trPr>
        <w:tc>
          <w:tcPr>
            <w:tcW w:w="8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456C" w14:textId="668779EC" w:rsidR="00576BFA" w:rsidRPr="00505E9D" w:rsidRDefault="001D09C7" w:rsidP="00F5652F">
            <w:pPr>
              <w:rPr>
                <w:rFonts w:ascii="Arial" w:hAnsi="Arial" w:cs="Arial"/>
                <w:u w:val="single"/>
              </w:rPr>
            </w:pPr>
            <w:r w:rsidRPr="00505E9D">
              <w:rPr>
                <w:rFonts w:ascii="Arial" w:eastAsia="MS Mincho" w:hAnsi="Arial" w:cs="Arial"/>
                <w:b/>
              </w:rPr>
              <w:t xml:space="preserve">Does the draft statutory guidance adequately support adult placement service providers in how they may comply with the requirements in this part? </w:t>
            </w:r>
            <w:r w:rsidRPr="00505E9D">
              <w:rPr>
                <w:rFonts w:ascii="Arial" w:eastAsia="MS Mincho" w:hAnsi="Arial" w:cs="Arial"/>
              </w:rPr>
              <w:t>If you think there is anything missing or unnecessary, please explain within the box below.</w:t>
            </w:r>
          </w:p>
        </w:tc>
      </w:tr>
      <w:tr w:rsidR="00576BFA" w:rsidRPr="00505E9D" w14:paraId="55004595" w14:textId="77777777" w:rsidTr="00F5652F">
        <w:trPr>
          <w:trHeight w:val="251"/>
          <w:jc w:val="center"/>
        </w:trPr>
        <w:tc>
          <w:tcPr>
            <w:tcW w:w="8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0A8B" w14:textId="77777777" w:rsidR="00576BFA" w:rsidRPr="00505E9D" w:rsidRDefault="00576BFA" w:rsidP="00F5652F">
            <w:pPr>
              <w:rPr>
                <w:rFonts w:ascii="Arial" w:hAnsi="Arial" w:cs="Arial"/>
              </w:rPr>
            </w:pPr>
          </w:p>
          <w:p w14:paraId="2CD647F2" w14:textId="77777777" w:rsidR="00576BFA" w:rsidRPr="00505E9D" w:rsidRDefault="00576BFA" w:rsidP="00F5652F">
            <w:pPr>
              <w:rPr>
                <w:rFonts w:ascii="Arial" w:hAnsi="Arial" w:cs="Arial"/>
              </w:rPr>
            </w:pPr>
          </w:p>
          <w:p w14:paraId="22C4CAA5" w14:textId="77777777" w:rsidR="00576BFA" w:rsidRPr="00505E9D" w:rsidRDefault="00576BFA" w:rsidP="00F5652F">
            <w:pPr>
              <w:rPr>
                <w:rFonts w:ascii="Arial" w:hAnsi="Arial" w:cs="Arial"/>
              </w:rPr>
            </w:pPr>
          </w:p>
          <w:p w14:paraId="1F230D26" w14:textId="77777777" w:rsidR="00576BFA" w:rsidRPr="00505E9D" w:rsidRDefault="00576BFA" w:rsidP="00F5652F">
            <w:pPr>
              <w:rPr>
                <w:rFonts w:ascii="Arial" w:hAnsi="Arial" w:cs="Arial"/>
              </w:rPr>
            </w:pPr>
          </w:p>
          <w:p w14:paraId="1EBC4073" w14:textId="77777777" w:rsidR="00DD1A82" w:rsidRDefault="00DD1A82" w:rsidP="00F5652F">
            <w:pPr>
              <w:rPr>
                <w:rFonts w:ascii="Arial" w:hAnsi="Arial" w:cs="Arial"/>
              </w:rPr>
            </w:pPr>
          </w:p>
          <w:p w14:paraId="2B74F33F" w14:textId="77777777" w:rsidR="00CA73F6" w:rsidRDefault="00CA73F6" w:rsidP="00F5652F">
            <w:pPr>
              <w:rPr>
                <w:rFonts w:ascii="Arial" w:hAnsi="Arial" w:cs="Arial"/>
              </w:rPr>
            </w:pPr>
          </w:p>
          <w:p w14:paraId="40A47B3F" w14:textId="77777777" w:rsidR="00CA73F6" w:rsidRDefault="00CA73F6" w:rsidP="00F5652F">
            <w:pPr>
              <w:rPr>
                <w:rFonts w:ascii="Arial" w:hAnsi="Arial" w:cs="Arial"/>
              </w:rPr>
            </w:pPr>
          </w:p>
          <w:p w14:paraId="0119050B" w14:textId="77777777" w:rsidR="00CA73F6" w:rsidRDefault="00CA73F6" w:rsidP="00F5652F">
            <w:pPr>
              <w:rPr>
                <w:rFonts w:ascii="Arial" w:hAnsi="Arial" w:cs="Arial"/>
              </w:rPr>
            </w:pPr>
          </w:p>
          <w:p w14:paraId="37E332B7" w14:textId="77777777" w:rsidR="00CA73F6" w:rsidRDefault="00CA73F6" w:rsidP="00F5652F">
            <w:pPr>
              <w:rPr>
                <w:rFonts w:ascii="Arial" w:hAnsi="Arial" w:cs="Arial"/>
              </w:rPr>
            </w:pPr>
          </w:p>
          <w:p w14:paraId="221D6768" w14:textId="77777777" w:rsidR="00CA73F6" w:rsidRDefault="00CA73F6" w:rsidP="00F5652F">
            <w:pPr>
              <w:rPr>
                <w:rFonts w:ascii="Arial" w:hAnsi="Arial" w:cs="Arial"/>
              </w:rPr>
            </w:pPr>
          </w:p>
          <w:p w14:paraId="5D14C650" w14:textId="77777777" w:rsidR="00CA73F6" w:rsidRDefault="00CA73F6" w:rsidP="00F5652F">
            <w:pPr>
              <w:rPr>
                <w:rFonts w:ascii="Arial" w:hAnsi="Arial" w:cs="Arial"/>
              </w:rPr>
            </w:pPr>
          </w:p>
          <w:p w14:paraId="0108DA7C" w14:textId="77777777" w:rsidR="00CA73F6" w:rsidRDefault="00CA73F6" w:rsidP="00F5652F">
            <w:pPr>
              <w:rPr>
                <w:rFonts w:ascii="Arial" w:hAnsi="Arial" w:cs="Arial"/>
              </w:rPr>
            </w:pPr>
          </w:p>
          <w:p w14:paraId="4BB27E58" w14:textId="77777777" w:rsidR="00CA73F6" w:rsidRDefault="00CA73F6" w:rsidP="00F5652F">
            <w:pPr>
              <w:rPr>
                <w:rFonts w:ascii="Arial" w:hAnsi="Arial" w:cs="Arial"/>
              </w:rPr>
            </w:pPr>
          </w:p>
          <w:p w14:paraId="19A5D1C2" w14:textId="77777777" w:rsidR="00CA73F6" w:rsidRDefault="00CA73F6" w:rsidP="00F5652F">
            <w:pPr>
              <w:rPr>
                <w:rFonts w:ascii="Arial" w:hAnsi="Arial" w:cs="Arial"/>
              </w:rPr>
            </w:pPr>
          </w:p>
          <w:p w14:paraId="096CD1FA" w14:textId="77777777" w:rsidR="00CA73F6" w:rsidRDefault="00CA73F6" w:rsidP="00F5652F">
            <w:pPr>
              <w:rPr>
                <w:rFonts w:ascii="Arial" w:hAnsi="Arial" w:cs="Arial"/>
              </w:rPr>
            </w:pPr>
          </w:p>
          <w:p w14:paraId="2EC016C6" w14:textId="77777777" w:rsidR="00CA73F6" w:rsidRDefault="00CA73F6" w:rsidP="00F5652F">
            <w:pPr>
              <w:rPr>
                <w:rFonts w:ascii="Arial" w:hAnsi="Arial" w:cs="Arial"/>
              </w:rPr>
            </w:pPr>
          </w:p>
          <w:p w14:paraId="1A367130" w14:textId="77777777" w:rsidR="00CA73F6" w:rsidRPr="00505E9D" w:rsidRDefault="00CA73F6" w:rsidP="00F5652F">
            <w:pPr>
              <w:rPr>
                <w:rFonts w:ascii="Arial" w:hAnsi="Arial" w:cs="Arial"/>
              </w:rPr>
            </w:pPr>
          </w:p>
          <w:p w14:paraId="729EE691" w14:textId="77777777" w:rsidR="00DD1A82" w:rsidRPr="00505E9D" w:rsidRDefault="00DD1A82" w:rsidP="00F5652F">
            <w:pPr>
              <w:rPr>
                <w:rFonts w:ascii="Arial" w:hAnsi="Arial" w:cs="Arial"/>
              </w:rPr>
            </w:pPr>
          </w:p>
        </w:tc>
      </w:tr>
      <w:tr w:rsidR="00F62F70" w:rsidRPr="00505E9D" w14:paraId="19A38F38" w14:textId="77777777" w:rsidTr="00DD1A82">
        <w:trPr>
          <w:trHeight w:val="251"/>
          <w:jc w:val="center"/>
        </w:trPr>
        <w:tc>
          <w:tcPr>
            <w:tcW w:w="8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89EA014" w14:textId="77777777" w:rsidR="00DD1A82" w:rsidRPr="00505E9D" w:rsidRDefault="00F62F70" w:rsidP="00C7257A">
            <w:pPr>
              <w:pStyle w:val="TOC2"/>
            </w:pPr>
            <w:r w:rsidRPr="00505E9D">
              <w:lastRenderedPageBreak/>
              <w:t xml:space="preserve">PART 11: </w:t>
            </w:r>
            <w:r w:rsidR="00DD1A82" w:rsidRPr="00505E9D">
              <w:t>Other requirements on service providers</w:t>
            </w:r>
          </w:p>
          <w:p w14:paraId="067A372E" w14:textId="1A0F50E2" w:rsidR="00DD1A82" w:rsidRPr="00505E9D" w:rsidRDefault="00DD1A82" w:rsidP="00DD1A82"/>
        </w:tc>
      </w:tr>
      <w:tr w:rsidR="00F62F70" w:rsidRPr="00505E9D" w14:paraId="2729A15C" w14:textId="77777777" w:rsidTr="00F5652F">
        <w:trPr>
          <w:trHeight w:val="251"/>
          <w:jc w:val="center"/>
        </w:trPr>
        <w:tc>
          <w:tcPr>
            <w:tcW w:w="8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10F7" w14:textId="3C53DC02" w:rsidR="00F62F70" w:rsidRPr="00505E9D" w:rsidRDefault="001D09C7" w:rsidP="0090464B">
            <w:pPr>
              <w:rPr>
                <w:rFonts w:ascii="Arial" w:hAnsi="Arial" w:cs="Arial"/>
                <w:b/>
              </w:rPr>
            </w:pPr>
            <w:r w:rsidRPr="00505E9D">
              <w:rPr>
                <w:rFonts w:ascii="Arial" w:eastAsia="MS Mincho" w:hAnsi="Arial" w:cs="Arial"/>
                <w:b/>
              </w:rPr>
              <w:t xml:space="preserve">Are the requirements in this part of the draft Regulations right for adult placement service providers? </w:t>
            </w:r>
            <w:r w:rsidRPr="00505E9D">
              <w:rPr>
                <w:rFonts w:ascii="Arial" w:eastAsia="MS Mincho" w:hAnsi="Arial" w:cs="Arial"/>
              </w:rPr>
              <w:t>If you think there is anything missing or unnecessary, please explain within the box below</w:t>
            </w:r>
          </w:p>
        </w:tc>
      </w:tr>
      <w:tr w:rsidR="00F62F70" w:rsidRPr="00505E9D" w14:paraId="359CA71F" w14:textId="77777777" w:rsidTr="001260FD">
        <w:trPr>
          <w:trHeight w:val="251"/>
          <w:jc w:val="center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411D5" w14:textId="77777777" w:rsidR="00F62F70" w:rsidRPr="00505E9D" w:rsidRDefault="00F62F70" w:rsidP="001260FD">
            <w:pPr>
              <w:ind w:left="-142"/>
              <w:jc w:val="center"/>
              <w:rPr>
                <w:rFonts w:ascii="Arial" w:eastAsia="MS Mincho" w:hAnsi="Arial" w:cs="Arial"/>
              </w:rPr>
            </w:pPr>
            <w:r w:rsidRPr="00505E9D">
              <w:rPr>
                <w:rFonts w:ascii="Arial" w:eastAsia="MS Mincho" w:hAnsi="Arial" w:cs="Arial"/>
              </w:rPr>
              <w:t>Agree</w:t>
            </w:r>
          </w:p>
          <w:p w14:paraId="7DCB3253" w14:textId="72FCF8BC" w:rsidR="00F62F70" w:rsidRPr="00505E9D" w:rsidRDefault="00CA73F6" w:rsidP="001260FD">
            <w:pPr>
              <w:spacing w:before="60" w:after="120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eastAsia="MS Mincho" w:hAnsi="Arial" w:cs="Arial"/>
                </w:rPr>
                <w:id w:val="134205008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F62F70" w:rsidRPr="00505E9D">
                  <w:rPr>
                    <w:rFonts w:ascii="Arial" w:eastAsia="MS Mincho" w:hAnsi="Arial" w:cs="Arial" w:hint="eastAsia"/>
                  </w:rPr>
                  <w:t>☐</w:t>
                </w:r>
              </w:sdtContent>
            </w:sdt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80F68" w14:textId="77777777" w:rsidR="00F62F70" w:rsidRPr="00505E9D" w:rsidRDefault="00F62F70" w:rsidP="001260FD">
            <w:pPr>
              <w:jc w:val="center"/>
              <w:rPr>
                <w:rFonts w:ascii="Arial" w:eastAsia="MS Mincho" w:hAnsi="Arial" w:cs="Arial"/>
              </w:rPr>
            </w:pPr>
            <w:r w:rsidRPr="00505E9D">
              <w:rPr>
                <w:rFonts w:ascii="Arial" w:eastAsia="MS Mincho" w:hAnsi="Arial" w:cs="Arial"/>
              </w:rPr>
              <w:t>Tend to agree</w:t>
            </w:r>
          </w:p>
          <w:p w14:paraId="5107B6C0" w14:textId="1573D848" w:rsidR="00F62F70" w:rsidRPr="00505E9D" w:rsidRDefault="00CA73F6" w:rsidP="001260FD">
            <w:pPr>
              <w:spacing w:before="60" w:after="120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eastAsia="MS Mincho" w:hAnsi="Arial" w:cs="Arial"/>
                </w:rPr>
                <w:id w:val="-98137726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F62F70" w:rsidRPr="00505E9D">
                  <w:rPr>
                    <w:rFonts w:ascii="Arial" w:eastAsia="MS Mincho" w:hAnsi="Arial" w:cs="Arial" w:hint="eastAsia"/>
                  </w:rPr>
                  <w:t>☐</w:t>
                </w:r>
              </w:sdtContent>
            </w:sdt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CC9CD" w14:textId="77777777" w:rsidR="00F62F70" w:rsidRPr="00505E9D" w:rsidRDefault="00F62F70" w:rsidP="001260FD">
            <w:pPr>
              <w:jc w:val="center"/>
              <w:rPr>
                <w:rFonts w:ascii="Arial" w:eastAsia="MS Mincho" w:hAnsi="Arial" w:cs="Arial"/>
              </w:rPr>
            </w:pPr>
            <w:r w:rsidRPr="00505E9D">
              <w:rPr>
                <w:rFonts w:ascii="Arial" w:eastAsia="MS Mincho" w:hAnsi="Arial" w:cs="Arial"/>
              </w:rPr>
              <w:t>Tend to disagree</w:t>
            </w:r>
          </w:p>
          <w:p w14:paraId="41031EA2" w14:textId="4066A4B9" w:rsidR="00F62F70" w:rsidRPr="00505E9D" w:rsidRDefault="00CA73F6" w:rsidP="001260FD">
            <w:pPr>
              <w:spacing w:before="60" w:after="120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eastAsia="MS Mincho" w:hAnsi="Arial" w:cs="Arial"/>
                </w:rPr>
                <w:id w:val="-178155824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F62F70" w:rsidRPr="00505E9D">
                  <w:rPr>
                    <w:rFonts w:ascii="Arial" w:eastAsia="MS Mincho" w:hAnsi="Arial" w:cs="Arial" w:hint="eastAsia"/>
                  </w:rPr>
                  <w:t>☐</w:t>
                </w:r>
              </w:sdtContent>
            </w:sdt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934DC" w14:textId="77777777" w:rsidR="00F62F70" w:rsidRPr="00505E9D" w:rsidRDefault="00F62F70" w:rsidP="001260FD">
            <w:pPr>
              <w:ind w:left="-108"/>
              <w:jc w:val="center"/>
              <w:rPr>
                <w:rFonts w:ascii="Cambria" w:eastAsia="Meiryo" w:hAnsi="Cambria" w:cs="Times New Roman"/>
              </w:rPr>
            </w:pPr>
            <w:r w:rsidRPr="00505E9D">
              <w:rPr>
                <w:rFonts w:ascii="Arial" w:eastAsia="MS Mincho" w:hAnsi="Arial" w:cs="Arial"/>
              </w:rPr>
              <w:t>Disagree</w:t>
            </w:r>
          </w:p>
          <w:p w14:paraId="327E62AF" w14:textId="603D983D" w:rsidR="00F62F70" w:rsidRPr="00505E9D" w:rsidRDefault="00CA73F6" w:rsidP="001260FD">
            <w:pPr>
              <w:spacing w:before="60" w:after="120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Meiryo" w:eastAsia="Meiryo" w:hAnsi="Meiryo" w:cs="Meiryo"/>
                  <w:b/>
                </w:rPr>
                <w:id w:val="128685117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F62F70" w:rsidRPr="00505E9D">
                  <w:rPr>
                    <w:rFonts w:ascii="Meiryo" w:eastAsia="Meiryo" w:hAnsi="Meiryo" w:cs="Meiryo" w:hint="eastAsia"/>
                    <w:b/>
                  </w:rPr>
                  <w:t>☐</w:t>
                </w:r>
              </w:sdtContent>
            </w:sdt>
          </w:p>
        </w:tc>
      </w:tr>
      <w:tr w:rsidR="00F62F70" w:rsidRPr="00505E9D" w14:paraId="3B84D980" w14:textId="77777777" w:rsidTr="00F5652F">
        <w:trPr>
          <w:trHeight w:val="251"/>
          <w:jc w:val="center"/>
        </w:trPr>
        <w:tc>
          <w:tcPr>
            <w:tcW w:w="8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B085" w14:textId="77777777" w:rsidR="00F62F70" w:rsidRPr="00505E9D" w:rsidRDefault="00F62F70" w:rsidP="00F62F70">
            <w:pPr>
              <w:rPr>
                <w:rFonts w:ascii="Arial" w:eastAsia="MS Mincho" w:hAnsi="Arial" w:cs="Arial"/>
                <w:b/>
              </w:rPr>
            </w:pPr>
          </w:p>
          <w:p w14:paraId="352BB084" w14:textId="77777777" w:rsidR="00F62F70" w:rsidRDefault="00F62F70" w:rsidP="00F62F70">
            <w:pPr>
              <w:rPr>
                <w:rFonts w:ascii="Arial" w:eastAsia="MS Mincho" w:hAnsi="Arial" w:cs="Arial"/>
                <w:b/>
              </w:rPr>
            </w:pPr>
          </w:p>
          <w:p w14:paraId="35A10E50" w14:textId="77777777" w:rsidR="00CA73F6" w:rsidRDefault="00CA73F6" w:rsidP="00F62F70">
            <w:pPr>
              <w:rPr>
                <w:rFonts w:ascii="Arial" w:eastAsia="MS Mincho" w:hAnsi="Arial" w:cs="Arial"/>
                <w:b/>
              </w:rPr>
            </w:pPr>
          </w:p>
          <w:p w14:paraId="7EAEDEA9" w14:textId="77777777" w:rsidR="00CA73F6" w:rsidRDefault="00CA73F6" w:rsidP="00F62F70">
            <w:pPr>
              <w:rPr>
                <w:rFonts w:ascii="Arial" w:eastAsia="MS Mincho" w:hAnsi="Arial" w:cs="Arial"/>
                <w:b/>
              </w:rPr>
            </w:pPr>
          </w:p>
          <w:p w14:paraId="15A1042A" w14:textId="77777777" w:rsidR="00CA73F6" w:rsidRDefault="00CA73F6" w:rsidP="00F62F70">
            <w:pPr>
              <w:rPr>
                <w:rFonts w:ascii="Arial" w:eastAsia="MS Mincho" w:hAnsi="Arial" w:cs="Arial"/>
                <w:b/>
              </w:rPr>
            </w:pPr>
          </w:p>
          <w:p w14:paraId="5D298204" w14:textId="77777777" w:rsidR="00CA73F6" w:rsidRDefault="00CA73F6" w:rsidP="00F62F70">
            <w:pPr>
              <w:rPr>
                <w:rFonts w:ascii="Arial" w:eastAsia="MS Mincho" w:hAnsi="Arial" w:cs="Arial"/>
                <w:b/>
              </w:rPr>
            </w:pPr>
          </w:p>
          <w:p w14:paraId="3C622FA2" w14:textId="77777777" w:rsidR="00CA73F6" w:rsidRDefault="00CA73F6" w:rsidP="00F62F70">
            <w:pPr>
              <w:rPr>
                <w:rFonts w:ascii="Arial" w:eastAsia="MS Mincho" w:hAnsi="Arial" w:cs="Arial"/>
                <w:b/>
              </w:rPr>
            </w:pPr>
          </w:p>
          <w:p w14:paraId="1DCA3CD6" w14:textId="77777777" w:rsidR="00CA73F6" w:rsidRDefault="00CA73F6" w:rsidP="00F62F70">
            <w:pPr>
              <w:rPr>
                <w:rFonts w:ascii="Arial" w:eastAsia="MS Mincho" w:hAnsi="Arial" w:cs="Arial"/>
                <w:b/>
              </w:rPr>
            </w:pPr>
          </w:p>
          <w:p w14:paraId="1C6DCD97" w14:textId="77777777" w:rsidR="00CA73F6" w:rsidRDefault="00CA73F6" w:rsidP="00F62F70">
            <w:pPr>
              <w:rPr>
                <w:rFonts w:ascii="Arial" w:eastAsia="MS Mincho" w:hAnsi="Arial" w:cs="Arial"/>
                <w:b/>
              </w:rPr>
            </w:pPr>
          </w:p>
          <w:p w14:paraId="3B74D02E" w14:textId="77777777" w:rsidR="00CA73F6" w:rsidRDefault="00CA73F6" w:rsidP="00F62F70">
            <w:pPr>
              <w:rPr>
                <w:rFonts w:ascii="Arial" w:eastAsia="MS Mincho" w:hAnsi="Arial" w:cs="Arial"/>
                <w:b/>
              </w:rPr>
            </w:pPr>
          </w:p>
          <w:p w14:paraId="0B6342A4" w14:textId="77777777" w:rsidR="00CA73F6" w:rsidRDefault="00CA73F6" w:rsidP="00F62F70">
            <w:pPr>
              <w:rPr>
                <w:rFonts w:ascii="Arial" w:eastAsia="MS Mincho" w:hAnsi="Arial" w:cs="Arial"/>
                <w:b/>
              </w:rPr>
            </w:pPr>
          </w:p>
          <w:p w14:paraId="7A003D74" w14:textId="77777777" w:rsidR="00CA73F6" w:rsidRDefault="00CA73F6" w:rsidP="00F62F70">
            <w:pPr>
              <w:rPr>
                <w:rFonts w:ascii="Arial" w:eastAsia="MS Mincho" w:hAnsi="Arial" w:cs="Arial"/>
                <w:b/>
              </w:rPr>
            </w:pPr>
          </w:p>
          <w:p w14:paraId="5CC3BEDE" w14:textId="77777777" w:rsidR="00CA73F6" w:rsidRDefault="00CA73F6" w:rsidP="00F62F70">
            <w:pPr>
              <w:rPr>
                <w:rFonts w:ascii="Arial" w:eastAsia="MS Mincho" w:hAnsi="Arial" w:cs="Arial"/>
                <w:b/>
              </w:rPr>
            </w:pPr>
          </w:p>
          <w:p w14:paraId="71D41857" w14:textId="77777777" w:rsidR="00CA73F6" w:rsidRDefault="00CA73F6" w:rsidP="00F62F70">
            <w:pPr>
              <w:rPr>
                <w:rFonts w:ascii="Arial" w:eastAsia="MS Mincho" w:hAnsi="Arial" w:cs="Arial"/>
                <w:b/>
              </w:rPr>
            </w:pPr>
          </w:p>
          <w:p w14:paraId="76428DF6" w14:textId="77777777" w:rsidR="00CA73F6" w:rsidRPr="00505E9D" w:rsidRDefault="00CA73F6" w:rsidP="00F62F70">
            <w:pPr>
              <w:rPr>
                <w:rFonts w:ascii="Arial" w:eastAsia="MS Mincho" w:hAnsi="Arial" w:cs="Arial"/>
                <w:b/>
              </w:rPr>
            </w:pPr>
          </w:p>
          <w:p w14:paraId="681F7564" w14:textId="77777777" w:rsidR="00F62F70" w:rsidRPr="00505E9D" w:rsidRDefault="00F62F70" w:rsidP="00F62F70">
            <w:pPr>
              <w:rPr>
                <w:rFonts w:ascii="Arial" w:eastAsia="MS Mincho" w:hAnsi="Arial" w:cs="Arial"/>
                <w:b/>
              </w:rPr>
            </w:pPr>
          </w:p>
          <w:p w14:paraId="19E77B6F" w14:textId="77777777" w:rsidR="00F62F70" w:rsidRPr="00505E9D" w:rsidRDefault="00F62F70" w:rsidP="00F62F70">
            <w:pPr>
              <w:rPr>
                <w:rFonts w:ascii="Arial" w:eastAsia="MS Mincho" w:hAnsi="Arial" w:cs="Arial"/>
                <w:b/>
              </w:rPr>
            </w:pPr>
          </w:p>
          <w:p w14:paraId="60771FB3" w14:textId="77777777" w:rsidR="00F62F70" w:rsidRPr="00505E9D" w:rsidRDefault="00F62F70" w:rsidP="00F62F70">
            <w:pPr>
              <w:rPr>
                <w:rFonts w:ascii="Arial" w:eastAsia="MS Mincho" w:hAnsi="Arial" w:cs="Arial"/>
                <w:b/>
              </w:rPr>
            </w:pPr>
          </w:p>
          <w:p w14:paraId="5507EFB7" w14:textId="77777777" w:rsidR="00F62F70" w:rsidRPr="00505E9D" w:rsidRDefault="00F62F70" w:rsidP="00F62F70">
            <w:pPr>
              <w:rPr>
                <w:rFonts w:ascii="Arial" w:eastAsia="MS Mincho" w:hAnsi="Arial" w:cs="Arial"/>
                <w:b/>
              </w:rPr>
            </w:pPr>
          </w:p>
          <w:p w14:paraId="2C842995" w14:textId="77777777" w:rsidR="00F62F70" w:rsidRPr="00505E9D" w:rsidRDefault="00F62F70" w:rsidP="00F62F70">
            <w:pPr>
              <w:rPr>
                <w:rFonts w:ascii="Arial" w:eastAsia="MS Mincho" w:hAnsi="Arial" w:cs="Arial"/>
                <w:b/>
              </w:rPr>
            </w:pPr>
          </w:p>
          <w:p w14:paraId="7943DD11" w14:textId="77777777" w:rsidR="00F62F70" w:rsidRPr="00505E9D" w:rsidRDefault="00F62F70" w:rsidP="00F5652F">
            <w:pPr>
              <w:rPr>
                <w:rFonts w:ascii="Arial" w:hAnsi="Arial" w:cs="Arial"/>
              </w:rPr>
            </w:pPr>
          </w:p>
        </w:tc>
      </w:tr>
      <w:tr w:rsidR="00F62F70" w:rsidRPr="00505E9D" w14:paraId="6C2E32C2" w14:textId="77777777" w:rsidTr="00F5652F">
        <w:trPr>
          <w:trHeight w:val="251"/>
          <w:jc w:val="center"/>
        </w:trPr>
        <w:tc>
          <w:tcPr>
            <w:tcW w:w="8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D4F2" w14:textId="71ABBC3E" w:rsidR="00F62F70" w:rsidRPr="00505E9D" w:rsidRDefault="001D09C7" w:rsidP="00F5652F">
            <w:pPr>
              <w:rPr>
                <w:rFonts w:ascii="Arial" w:hAnsi="Arial" w:cs="Arial"/>
                <w:u w:val="single"/>
              </w:rPr>
            </w:pPr>
            <w:r w:rsidRPr="00505E9D">
              <w:rPr>
                <w:rFonts w:ascii="Arial" w:eastAsia="MS Mincho" w:hAnsi="Arial" w:cs="Arial"/>
                <w:b/>
              </w:rPr>
              <w:t xml:space="preserve">Does the draft statutory guidance adequately support adult placement service providers in how they may comply with the requirements in this part? </w:t>
            </w:r>
            <w:r w:rsidRPr="00505E9D">
              <w:rPr>
                <w:rFonts w:ascii="Arial" w:eastAsia="MS Mincho" w:hAnsi="Arial" w:cs="Arial"/>
              </w:rPr>
              <w:t>If you think there is anything missing or unnecessary, please explain within the box below.</w:t>
            </w:r>
          </w:p>
        </w:tc>
      </w:tr>
      <w:tr w:rsidR="00F62F70" w:rsidRPr="00505E9D" w14:paraId="2A35B4EA" w14:textId="77777777" w:rsidTr="00F5652F">
        <w:trPr>
          <w:trHeight w:val="251"/>
          <w:jc w:val="center"/>
        </w:trPr>
        <w:tc>
          <w:tcPr>
            <w:tcW w:w="8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02C6" w14:textId="77777777" w:rsidR="00F62F70" w:rsidRPr="00505E9D" w:rsidRDefault="00F62F70" w:rsidP="00F62F70">
            <w:pPr>
              <w:rPr>
                <w:rFonts w:ascii="Arial" w:eastAsia="MS Mincho" w:hAnsi="Arial" w:cs="Arial"/>
              </w:rPr>
            </w:pPr>
          </w:p>
          <w:p w14:paraId="5B976843" w14:textId="77777777" w:rsidR="00DD1A82" w:rsidRPr="00505E9D" w:rsidRDefault="00DD1A82" w:rsidP="00F62F70">
            <w:pPr>
              <w:rPr>
                <w:rFonts w:ascii="Arial" w:eastAsia="MS Mincho" w:hAnsi="Arial" w:cs="Arial"/>
              </w:rPr>
            </w:pPr>
          </w:p>
          <w:p w14:paraId="2FE02399" w14:textId="77777777" w:rsidR="00F62F70" w:rsidRPr="00505E9D" w:rsidRDefault="00F62F70" w:rsidP="00F62F70">
            <w:pPr>
              <w:rPr>
                <w:rFonts w:ascii="Arial" w:eastAsia="MS Mincho" w:hAnsi="Arial" w:cs="Arial"/>
              </w:rPr>
            </w:pPr>
          </w:p>
          <w:p w14:paraId="44C26ADD" w14:textId="77777777" w:rsidR="00F62F70" w:rsidRDefault="00F62F70" w:rsidP="00F62F70">
            <w:pPr>
              <w:rPr>
                <w:rFonts w:ascii="Arial" w:eastAsia="MS Mincho" w:hAnsi="Arial" w:cs="Arial"/>
              </w:rPr>
            </w:pPr>
          </w:p>
          <w:p w14:paraId="724D1C43" w14:textId="77777777" w:rsidR="00CA73F6" w:rsidRDefault="00CA73F6" w:rsidP="00F62F70">
            <w:pPr>
              <w:rPr>
                <w:rFonts w:ascii="Arial" w:eastAsia="MS Mincho" w:hAnsi="Arial" w:cs="Arial"/>
              </w:rPr>
            </w:pPr>
          </w:p>
          <w:p w14:paraId="134226F6" w14:textId="77777777" w:rsidR="00CA73F6" w:rsidRDefault="00CA73F6" w:rsidP="00F62F70">
            <w:pPr>
              <w:rPr>
                <w:rFonts w:ascii="Arial" w:eastAsia="MS Mincho" w:hAnsi="Arial" w:cs="Arial"/>
              </w:rPr>
            </w:pPr>
          </w:p>
          <w:p w14:paraId="728C8F31" w14:textId="77777777" w:rsidR="00CA73F6" w:rsidRDefault="00CA73F6" w:rsidP="00F62F70">
            <w:pPr>
              <w:rPr>
                <w:rFonts w:ascii="Arial" w:eastAsia="MS Mincho" w:hAnsi="Arial" w:cs="Arial"/>
              </w:rPr>
            </w:pPr>
          </w:p>
          <w:p w14:paraId="155E4683" w14:textId="77777777" w:rsidR="00CA73F6" w:rsidRDefault="00CA73F6" w:rsidP="00F62F70">
            <w:pPr>
              <w:rPr>
                <w:rFonts w:ascii="Arial" w:eastAsia="MS Mincho" w:hAnsi="Arial" w:cs="Arial"/>
              </w:rPr>
            </w:pPr>
          </w:p>
          <w:p w14:paraId="6BDD5F24" w14:textId="77777777" w:rsidR="00CA73F6" w:rsidRDefault="00CA73F6" w:rsidP="00F62F70">
            <w:pPr>
              <w:rPr>
                <w:rFonts w:ascii="Arial" w:eastAsia="MS Mincho" w:hAnsi="Arial" w:cs="Arial"/>
              </w:rPr>
            </w:pPr>
          </w:p>
          <w:p w14:paraId="2697D5A0" w14:textId="77777777" w:rsidR="00CA73F6" w:rsidRDefault="00CA73F6" w:rsidP="00F62F70">
            <w:pPr>
              <w:rPr>
                <w:rFonts w:ascii="Arial" w:eastAsia="MS Mincho" w:hAnsi="Arial" w:cs="Arial"/>
              </w:rPr>
            </w:pPr>
          </w:p>
          <w:p w14:paraId="5C7E3C17" w14:textId="77777777" w:rsidR="00CA73F6" w:rsidRDefault="00CA73F6" w:rsidP="00F62F70">
            <w:pPr>
              <w:rPr>
                <w:rFonts w:ascii="Arial" w:eastAsia="MS Mincho" w:hAnsi="Arial" w:cs="Arial"/>
              </w:rPr>
            </w:pPr>
          </w:p>
          <w:p w14:paraId="29EB242F" w14:textId="77777777" w:rsidR="00CA73F6" w:rsidRDefault="00CA73F6" w:rsidP="00F62F70">
            <w:pPr>
              <w:rPr>
                <w:rFonts w:ascii="Arial" w:eastAsia="MS Mincho" w:hAnsi="Arial" w:cs="Arial"/>
              </w:rPr>
            </w:pPr>
          </w:p>
          <w:p w14:paraId="3CD7D65F" w14:textId="77777777" w:rsidR="00CA73F6" w:rsidRDefault="00CA73F6" w:rsidP="00F62F70">
            <w:pPr>
              <w:rPr>
                <w:rFonts w:ascii="Arial" w:eastAsia="MS Mincho" w:hAnsi="Arial" w:cs="Arial"/>
              </w:rPr>
            </w:pPr>
          </w:p>
          <w:p w14:paraId="3F47D64D" w14:textId="77777777" w:rsidR="00CA73F6" w:rsidRDefault="00CA73F6" w:rsidP="00F62F70">
            <w:pPr>
              <w:rPr>
                <w:rFonts w:ascii="Arial" w:eastAsia="MS Mincho" w:hAnsi="Arial" w:cs="Arial"/>
              </w:rPr>
            </w:pPr>
          </w:p>
          <w:p w14:paraId="41F50F01" w14:textId="77777777" w:rsidR="00CA73F6" w:rsidRDefault="00CA73F6" w:rsidP="00F62F70">
            <w:pPr>
              <w:rPr>
                <w:rFonts w:ascii="Arial" w:eastAsia="MS Mincho" w:hAnsi="Arial" w:cs="Arial"/>
              </w:rPr>
            </w:pPr>
          </w:p>
          <w:p w14:paraId="714D7AB1" w14:textId="77777777" w:rsidR="00CA73F6" w:rsidRDefault="00CA73F6" w:rsidP="00F62F70">
            <w:pPr>
              <w:rPr>
                <w:rFonts w:ascii="Arial" w:eastAsia="MS Mincho" w:hAnsi="Arial" w:cs="Arial"/>
              </w:rPr>
            </w:pPr>
          </w:p>
          <w:p w14:paraId="4468D6A1" w14:textId="77777777" w:rsidR="00CA73F6" w:rsidRDefault="00CA73F6" w:rsidP="00F62F70">
            <w:pPr>
              <w:rPr>
                <w:rFonts w:ascii="Arial" w:eastAsia="MS Mincho" w:hAnsi="Arial" w:cs="Arial"/>
              </w:rPr>
            </w:pPr>
          </w:p>
          <w:p w14:paraId="04FEC1EC" w14:textId="77777777" w:rsidR="00CA73F6" w:rsidRPr="00505E9D" w:rsidRDefault="00CA73F6" w:rsidP="00F62F70">
            <w:pPr>
              <w:rPr>
                <w:rFonts w:ascii="Arial" w:eastAsia="MS Mincho" w:hAnsi="Arial" w:cs="Arial"/>
              </w:rPr>
            </w:pPr>
          </w:p>
          <w:p w14:paraId="718A88A8" w14:textId="77777777" w:rsidR="00F62F70" w:rsidRPr="00505E9D" w:rsidRDefault="00F62F70" w:rsidP="00F62F70">
            <w:pPr>
              <w:rPr>
                <w:rFonts w:ascii="Arial" w:eastAsia="MS Mincho" w:hAnsi="Arial" w:cs="Arial"/>
              </w:rPr>
            </w:pPr>
          </w:p>
          <w:p w14:paraId="0D199A00" w14:textId="77777777" w:rsidR="00F62F70" w:rsidRPr="00505E9D" w:rsidRDefault="00F62F70" w:rsidP="00F5652F">
            <w:pPr>
              <w:rPr>
                <w:rFonts w:ascii="Arial" w:hAnsi="Arial" w:cs="Arial"/>
              </w:rPr>
            </w:pPr>
          </w:p>
        </w:tc>
      </w:tr>
      <w:tr w:rsidR="00F62F70" w:rsidRPr="00505E9D" w14:paraId="29CDC124" w14:textId="77777777" w:rsidTr="00C7257A">
        <w:trPr>
          <w:trHeight w:val="251"/>
          <w:jc w:val="center"/>
        </w:trPr>
        <w:tc>
          <w:tcPr>
            <w:tcW w:w="8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86FFF06" w14:textId="1C6DEAF6" w:rsidR="00F62F70" w:rsidRPr="00505E9D" w:rsidRDefault="00F62F70" w:rsidP="00507EB9">
            <w:pPr>
              <w:rPr>
                <w:rFonts w:ascii="Arial" w:eastAsia="MS Mincho" w:hAnsi="Arial" w:cs="Arial"/>
                <w:b/>
              </w:rPr>
            </w:pPr>
            <w:r w:rsidRPr="00505E9D">
              <w:rPr>
                <w:rFonts w:ascii="Arial" w:eastAsia="MS Mincho" w:hAnsi="Arial" w:cs="Arial"/>
                <w:b/>
              </w:rPr>
              <w:lastRenderedPageBreak/>
              <w:t>PART</w:t>
            </w:r>
            <w:r w:rsidR="00507EB9" w:rsidRPr="00505E9D">
              <w:rPr>
                <w:rFonts w:ascii="Arial" w:eastAsia="MS Mincho" w:hAnsi="Arial" w:cs="Arial"/>
                <w:b/>
              </w:rPr>
              <w:t>S</w:t>
            </w:r>
            <w:r w:rsidRPr="00505E9D">
              <w:rPr>
                <w:rFonts w:ascii="Arial" w:eastAsia="MS Mincho" w:hAnsi="Arial" w:cs="Arial"/>
                <w:b/>
              </w:rPr>
              <w:t xml:space="preserve"> </w:t>
            </w:r>
            <w:r w:rsidR="0090464B" w:rsidRPr="00505E9D">
              <w:rPr>
                <w:rFonts w:ascii="Arial" w:eastAsia="MS Mincho" w:hAnsi="Arial" w:cs="Arial"/>
                <w:b/>
              </w:rPr>
              <w:t>12</w:t>
            </w:r>
            <w:r w:rsidR="00507EB9" w:rsidRPr="00505E9D">
              <w:rPr>
                <w:rFonts w:ascii="Arial" w:eastAsia="MS Mincho" w:hAnsi="Arial" w:cs="Arial"/>
                <w:b/>
              </w:rPr>
              <w:t xml:space="preserve"> -16 </w:t>
            </w:r>
            <w:r w:rsidRPr="00505E9D">
              <w:rPr>
                <w:rFonts w:ascii="Arial" w:eastAsia="MS Mincho" w:hAnsi="Arial" w:cs="Arial"/>
                <w:b/>
              </w:rPr>
              <w:t>: R</w:t>
            </w:r>
            <w:r w:rsidR="00DD1A82" w:rsidRPr="00505E9D">
              <w:rPr>
                <w:rFonts w:ascii="Arial" w:eastAsia="MS Mincho" w:hAnsi="Arial" w:cs="Arial"/>
                <w:b/>
              </w:rPr>
              <w:t xml:space="preserve">equirements on </w:t>
            </w:r>
            <w:r w:rsidR="00C7257A" w:rsidRPr="00505E9D">
              <w:rPr>
                <w:rFonts w:ascii="Arial" w:eastAsia="MS Mincho" w:hAnsi="Arial" w:cs="Arial"/>
                <w:b/>
              </w:rPr>
              <w:t>responsible individuals</w:t>
            </w:r>
            <w:r w:rsidR="00507EB9" w:rsidRPr="00505E9D">
              <w:rPr>
                <w:rFonts w:ascii="Arial" w:eastAsia="MS Mincho" w:hAnsi="Arial" w:cs="Arial"/>
                <w:b/>
              </w:rPr>
              <w:t xml:space="preserve"> </w:t>
            </w:r>
          </w:p>
          <w:p w14:paraId="696A3059" w14:textId="76A62856" w:rsidR="00DD1A82" w:rsidRPr="00505E9D" w:rsidRDefault="00DD1A82" w:rsidP="00507EB9">
            <w:pPr>
              <w:rPr>
                <w:rFonts w:ascii="Arial" w:eastAsia="MS Mincho" w:hAnsi="Arial" w:cs="Arial"/>
                <w:b/>
              </w:rPr>
            </w:pPr>
          </w:p>
        </w:tc>
      </w:tr>
      <w:tr w:rsidR="00F62F70" w:rsidRPr="00505E9D" w14:paraId="5D61CB50" w14:textId="77777777" w:rsidTr="00F5652F">
        <w:trPr>
          <w:trHeight w:val="251"/>
          <w:jc w:val="center"/>
        </w:trPr>
        <w:tc>
          <w:tcPr>
            <w:tcW w:w="8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50C0" w14:textId="69BA4EEC" w:rsidR="00F62F70" w:rsidRPr="00505E9D" w:rsidRDefault="001D09C7" w:rsidP="00B05865">
            <w:pPr>
              <w:rPr>
                <w:rFonts w:ascii="Arial" w:eastAsia="MS Mincho" w:hAnsi="Arial" w:cs="Arial"/>
              </w:rPr>
            </w:pPr>
            <w:r w:rsidRPr="00505E9D">
              <w:rPr>
                <w:rFonts w:ascii="Arial" w:eastAsia="MS Mincho" w:hAnsi="Arial" w:cs="Arial"/>
                <w:b/>
              </w:rPr>
              <w:t xml:space="preserve">Are the requirements in this part of the draft Regulations right for adult placement service providers? </w:t>
            </w:r>
            <w:r w:rsidRPr="00505E9D">
              <w:rPr>
                <w:rFonts w:ascii="Arial" w:eastAsia="MS Mincho" w:hAnsi="Arial" w:cs="Arial"/>
              </w:rPr>
              <w:t>If you think there is anything missing or unnecessary, please explain within the box below</w:t>
            </w:r>
          </w:p>
        </w:tc>
      </w:tr>
      <w:tr w:rsidR="00F62F70" w:rsidRPr="00505E9D" w14:paraId="767D414E" w14:textId="77777777" w:rsidTr="001260FD">
        <w:trPr>
          <w:trHeight w:val="251"/>
          <w:jc w:val="center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C9355" w14:textId="77777777" w:rsidR="00F62F70" w:rsidRPr="00505E9D" w:rsidRDefault="00F62F70" w:rsidP="001260FD">
            <w:pPr>
              <w:ind w:left="-142"/>
              <w:jc w:val="center"/>
              <w:rPr>
                <w:rFonts w:ascii="Arial" w:eastAsia="MS Mincho" w:hAnsi="Arial" w:cs="Arial"/>
              </w:rPr>
            </w:pPr>
            <w:r w:rsidRPr="00505E9D">
              <w:rPr>
                <w:rFonts w:ascii="Arial" w:eastAsia="MS Mincho" w:hAnsi="Arial" w:cs="Arial"/>
              </w:rPr>
              <w:t>Agree</w:t>
            </w:r>
          </w:p>
          <w:p w14:paraId="1C97F0FB" w14:textId="7879ADC5" w:rsidR="00F62F70" w:rsidRPr="00505E9D" w:rsidRDefault="00CA73F6" w:rsidP="001260FD">
            <w:pPr>
              <w:spacing w:before="60" w:after="120"/>
              <w:jc w:val="center"/>
              <w:rPr>
                <w:rFonts w:ascii="Arial" w:eastAsia="MS Mincho" w:hAnsi="Arial" w:cs="Arial"/>
                <w:b/>
              </w:rPr>
            </w:pPr>
            <w:sdt>
              <w:sdtPr>
                <w:rPr>
                  <w:rFonts w:ascii="Arial" w:eastAsia="MS Mincho" w:hAnsi="Arial" w:cs="Arial"/>
                </w:rPr>
                <w:id w:val="-195208544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D09C7" w:rsidRPr="00505E9D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5AA58" w14:textId="77777777" w:rsidR="00F62F70" w:rsidRPr="00505E9D" w:rsidRDefault="00F62F70" w:rsidP="001260FD">
            <w:pPr>
              <w:jc w:val="center"/>
              <w:rPr>
                <w:rFonts w:ascii="Arial" w:eastAsia="MS Mincho" w:hAnsi="Arial" w:cs="Arial"/>
              </w:rPr>
            </w:pPr>
            <w:r w:rsidRPr="00505E9D">
              <w:rPr>
                <w:rFonts w:ascii="Arial" w:eastAsia="MS Mincho" w:hAnsi="Arial" w:cs="Arial"/>
              </w:rPr>
              <w:t>Tend to agree</w:t>
            </w:r>
          </w:p>
          <w:p w14:paraId="2591B081" w14:textId="54D4E8E1" w:rsidR="00F62F70" w:rsidRPr="00505E9D" w:rsidRDefault="00CA73F6" w:rsidP="001260FD">
            <w:pPr>
              <w:spacing w:before="60" w:after="120"/>
              <w:jc w:val="center"/>
              <w:rPr>
                <w:rFonts w:ascii="Arial" w:eastAsia="MS Mincho" w:hAnsi="Arial" w:cs="Arial"/>
                <w:b/>
              </w:rPr>
            </w:pPr>
            <w:sdt>
              <w:sdtPr>
                <w:rPr>
                  <w:rFonts w:ascii="Arial" w:eastAsia="MS Mincho" w:hAnsi="Arial" w:cs="Arial"/>
                </w:rPr>
                <w:id w:val="-187838197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F62F70" w:rsidRPr="00505E9D">
                  <w:rPr>
                    <w:rFonts w:ascii="Arial" w:eastAsia="MS Mincho" w:hAnsi="Arial" w:cs="Arial" w:hint="eastAsia"/>
                  </w:rPr>
                  <w:t>☐</w:t>
                </w:r>
              </w:sdtContent>
            </w:sdt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CC2D9" w14:textId="77777777" w:rsidR="00F62F70" w:rsidRPr="00505E9D" w:rsidRDefault="00F62F70" w:rsidP="001260FD">
            <w:pPr>
              <w:jc w:val="center"/>
              <w:rPr>
                <w:rFonts w:ascii="Arial" w:eastAsia="MS Mincho" w:hAnsi="Arial" w:cs="Arial"/>
              </w:rPr>
            </w:pPr>
            <w:r w:rsidRPr="00505E9D">
              <w:rPr>
                <w:rFonts w:ascii="Arial" w:eastAsia="MS Mincho" w:hAnsi="Arial" w:cs="Arial"/>
              </w:rPr>
              <w:t>Tend to disagree</w:t>
            </w:r>
          </w:p>
          <w:p w14:paraId="1A789725" w14:textId="5B1BE735" w:rsidR="00F62F70" w:rsidRPr="00505E9D" w:rsidRDefault="00CA73F6" w:rsidP="001260FD">
            <w:pPr>
              <w:spacing w:before="60" w:after="120"/>
              <w:jc w:val="center"/>
              <w:rPr>
                <w:rFonts w:ascii="Arial" w:eastAsia="MS Mincho" w:hAnsi="Arial" w:cs="Arial"/>
                <w:b/>
              </w:rPr>
            </w:pPr>
            <w:sdt>
              <w:sdtPr>
                <w:rPr>
                  <w:rFonts w:ascii="Arial" w:eastAsia="MS Mincho" w:hAnsi="Arial" w:cs="Arial"/>
                </w:rPr>
                <w:id w:val="-77270604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F62F70" w:rsidRPr="00505E9D">
                  <w:rPr>
                    <w:rFonts w:ascii="Arial" w:eastAsia="MS Mincho" w:hAnsi="Arial" w:cs="Arial" w:hint="eastAsia"/>
                  </w:rPr>
                  <w:t>☐</w:t>
                </w:r>
              </w:sdtContent>
            </w:sdt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8E6B7" w14:textId="77777777" w:rsidR="00F62F70" w:rsidRPr="00505E9D" w:rsidRDefault="00F62F70" w:rsidP="001260FD">
            <w:pPr>
              <w:ind w:left="-108"/>
              <w:jc w:val="center"/>
              <w:rPr>
                <w:rFonts w:ascii="Cambria" w:eastAsia="Meiryo" w:hAnsi="Cambria" w:cs="Times New Roman"/>
              </w:rPr>
            </w:pPr>
            <w:r w:rsidRPr="00505E9D">
              <w:rPr>
                <w:rFonts w:ascii="Arial" w:eastAsia="MS Mincho" w:hAnsi="Arial" w:cs="Arial"/>
              </w:rPr>
              <w:t>Disagree</w:t>
            </w:r>
          </w:p>
          <w:p w14:paraId="1F64BB97" w14:textId="04979E4D" w:rsidR="00F62F70" w:rsidRPr="00505E9D" w:rsidRDefault="00CA73F6" w:rsidP="001260FD">
            <w:pPr>
              <w:spacing w:before="60" w:after="120"/>
              <w:jc w:val="center"/>
              <w:rPr>
                <w:rFonts w:ascii="Arial" w:eastAsia="MS Mincho" w:hAnsi="Arial" w:cs="Arial"/>
                <w:b/>
              </w:rPr>
            </w:pPr>
            <w:sdt>
              <w:sdtPr>
                <w:rPr>
                  <w:rFonts w:ascii="Meiryo" w:eastAsia="Meiryo" w:hAnsi="Meiryo" w:cs="Meiryo"/>
                  <w:b/>
                </w:rPr>
                <w:id w:val="-35727937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F62F70" w:rsidRPr="00505E9D">
                  <w:rPr>
                    <w:rFonts w:ascii="Meiryo" w:eastAsia="Meiryo" w:hAnsi="Meiryo" w:cs="Meiryo" w:hint="eastAsia"/>
                    <w:b/>
                  </w:rPr>
                  <w:t>☐</w:t>
                </w:r>
              </w:sdtContent>
            </w:sdt>
          </w:p>
        </w:tc>
      </w:tr>
      <w:tr w:rsidR="00F62F70" w:rsidRPr="00505E9D" w14:paraId="4077587F" w14:textId="77777777" w:rsidTr="00F5652F">
        <w:trPr>
          <w:trHeight w:val="251"/>
          <w:jc w:val="center"/>
        </w:trPr>
        <w:tc>
          <w:tcPr>
            <w:tcW w:w="8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F80D" w14:textId="77777777" w:rsidR="00C7257A" w:rsidRPr="00505E9D" w:rsidRDefault="00C7257A" w:rsidP="00F62F70">
            <w:pPr>
              <w:rPr>
                <w:rFonts w:ascii="Arial" w:eastAsia="MS Mincho" w:hAnsi="Arial" w:cs="Arial"/>
              </w:rPr>
            </w:pPr>
          </w:p>
          <w:p w14:paraId="709B078D" w14:textId="77777777" w:rsidR="00C7257A" w:rsidRPr="00505E9D" w:rsidRDefault="00C7257A" w:rsidP="00F62F70">
            <w:pPr>
              <w:rPr>
                <w:rFonts w:ascii="Arial" w:eastAsia="MS Mincho" w:hAnsi="Arial" w:cs="Arial"/>
              </w:rPr>
            </w:pPr>
          </w:p>
          <w:p w14:paraId="067D9D98" w14:textId="77777777" w:rsidR="00C7257A" w:rsidRPr="00505E9D" w:rsidRDefault="00C7257A" w:rsidP="00F62F70">
            <w:pPr>
              <w:rPr>
                <w:rFonts w:ascii="Arial" w:eastAsia="MS Mincho" w:hAnsi="Arial" w:cs="Arial"/>
              </w:rPr>
            </w:pPr>
          </w:p>
          <w:p w14:paraId="1C137CF4" w14:textId="77777777" w:rsidR="00C7257A" w:rsidRPr="00505E9D" w:rsidRDefault="00C7257A" w:rsidP="00F62F70">
            <w:pPr>
              <w:rPr>
                <w:rFonts w:ascii="Arial" w:eastAsia="MS Mincho" w:hAnsi="Arial" w:cs="Arial"/>
              </w:rPr>
            </w:pPr>
          </w:p>
          <w:p w14:paraId="32AD60FA" w14:textId="77777777" w:rsidR="00C7257A" w:rsidRDefault="00C7257A" w:rsidP="00F62F70">
            <w:pPr>
              <w:rPr>
                <w:rFonts w:ascii="Arial" w:eastAsia="MS Mincho" w:hAnsi="Arial" w:cs="Arial"/>
              </w:rPr>
            </w:pPr>
          </w:p>
          <w:p w14:paraId="70B6C793" w14:textId="77777777" w:rsidR="00CA73F6" w:rsidRDefault="00CA73F6" w:rsidP="00F62F70">
            <w:pPr>
              <w:rPr>
                <w:rFonts w:ascii="Arial" w:eastAsia="MS Mincho" w:hAnsi="Arial" w:cs="Arial"/>
              </w:rPr>
            </w:pPr>
          </w:p>
          <w:p w14:paraId="2F1349EA" w14:textId="77777777" w:rsidR="00CA73F6" w:rsidRDefault="00CA73F6" w:rsidP="00F62F70">
            <w:pPr>
              <w:rPr>
                <w:rFonts w:ascii="Arial" w:eastAsia="MS Mincho" w:hAnsi="Arial" w:cs="Arial"/>
              </w:rPr>
            </w:pPr>
          </w:p>
          <w:p w14:paraId="1207650F" w14:textId="77777777" w:rsidR="00CA73F6" w:rsidRDefault="00CA73F6" w:rsidP="00F62F70">
            <w:pPr>
              <w:rPr>
                <w:rFonts w:ascii="Arial" w:eastAsia="MS Mincho" w:hAnsi="Arial" w:cs="Arial"/>
              </w:rPr>
            </w:pPr>
          </w:p>
          <w:p w14:paraId="40BCBC21" w14:textId="77777777" w:rsidR="00CA73F6" w:rsidRDefault="00CA73F6" w:rsidP="00F62F70">
            <w:pPr>
              <w:rPr>
                <w:rFonts w:ascii="Arial" w:eastAsia="MS Mincho" w:hAnsi="Arial" w:cs="Arial"/>
              </w:rPr>
            </w:pPr>
          </w:p>
          <w:p w14:paraId="238A0300" w14:textId="77777777" w:rsidR="00CA73F6" w:rsidRDefault="00CA73F6" w:rsidP="00F62F70">
            <w:pPr>
              <w:rPr>
                <w:rFonts w:ascii="Arial" w:eastAsia="MS Mincho" w:hAnsi="Arial" w:cs="Arial"/>
              </w:rPr>
            </w:pPr>
          </w:p>
          <w:p w14:paraId="00A1D5A5" w14:textId="77777777" w:rsidR="00CA73F6" w:rsidRDefault="00CA73F6" w:rsidP="00F62F70">
            <w:pPr>
              <w:rPr>
                <w:rFonts w:ascii="Arial" w:eastAsia="MS Mincho" w:hAnsi="Arial" w:cs="Arial"/>
              </w:rPr>
            </w:pPr>
          </w:p>
          <w:p w14:paraId="5B8DC8B9" w14:textId="77777777" w:rsidR="00CA73F6" w:rsidRDefault="00CA73F6" w:rsidP="00F62F70">
            <w:pPr>
              <w:rPr>
                <w:rFonts w:ascii="Arial" w:eastAsia="MS Mincho" w:hAnsi="Arial" w:cs="Arial"/>
              </w:rPr>
            </w:pPr>
          </w:p>
          <w:p w14:paraId="695A3A5F" w14:textId="77777777" w:rsidR="00CA73F6" w:rsidRDefault="00CA73F6" w:rsidP="00F62F70">
            <w:pPr>
              <w:rPr>
                <w:rFonts w:ascii="Arial" w:eastAsia="MS Mincho" w:hAnsi="Arial" w:cs="Arial"/>
              </w:rPr>
            </w:pPr>
          </w:p>
          <w:p w14:paraId="457E39A9" w14:textId="77777777" w:rsidR="00CA73F6" w:rsidRDefault="00CA73F6" w:rsidP="00F62F70">
            <w:pPr>
              <w:rPr>
                <w:rFonts w:ascii="Arial" w:eastAsia="MS Mincho" w:hAnsi="Arial" w:cs="Arial"/>
              </w:rPr>
            </w:pPr>
          </w:p>
          <w:p w14:paraId="1676D87F" w14:textId="77777777" w:rsidR="00CA73F6" w:rsidRDefault="00CA73F6" w:rsidP="00F62F70">
            <w:pPr>
              <w:rPr>
                <w:rFonts w:ascii="Arial" w:eastAsia="MS Mincho" w:hAnsi="Arial" w:cs="Arial"/>
              </w:rPr>
            </w:pPr>
          </w:p>
          <w:p w14:paraId="685C3A47" w14:textId="77777777" w:rsidR="00CA73F6" w:rsidRDefault="00CA73F6" w:rsidP="00F62F70">
            <w:pPr>
              <w:rPr>
                <w:rFonts w:ascii="Arial" w:eastAsia="MS Mincho" w:hAnsi="Arial" w:cs="Arial"/>
              </w:rPr>
            </w:pPr>
          </w:p>
          <w:p w14:paraId="3534B433" w14:textId="77777777" w:rsidR="00CA73F6" w:rsidRDefault="00CA73F6" w:rsidP="00F62F70">
            <w:pPr>
              <w:rPr>
                <w:rFonts w:ascii="Arial" w:eastAsia="MS Mincho" w:hAnsi="Arial" w:cs="Arial"/>
              </w:rPr>
            </w:pPr>
          </w:p>
          <w:p w14:paraId="41F1CC6A" w14:textId="77777777" w:rsidR="00CA73F6" w:rsidRDefault="00CA73F6" w:rsidP="00F62F70">
            <w:pPr>
              <w:rPr>
                <w:rFonts w:ascii="Arial" w:eastAsia="MS Mincho" w:hAnsi="Arial" w:cs="Arial"/>
              </w:rPr>
            </w:pPr>
          </w:p>
          <w:p w14:paraId="743BC7B6" w14:textId="77777777" w:rsidR="00CA73F6" w:rsidRPr="00505E9D" w:rsidRDefault="00CA73F6" w:rsidP="00F62F70">
            <w:pPr>
              <w:rPr>
                <w:rFonts w:ascii="Arial" w:eastAsia="MS Mincho" w:hAnsi="Arial" w:cs="Arial"/>
              </w:rPr>
            </w:pPr>
          </w:p>
          <w:p w14:paraId="142C1F22" w14:textId="77777777" w:rsidR="00F62F70" w:rsidRPr="00505E9D" w:rsidRDefault="00F62F70" w:rsidP="00F62F70">
            <w:pPr>
              <w:rPr>
                <w:rFonts w:ascii="Arial" w:eastAsia="MS Mincho" w:hAnsi="Arial" w:cs="Arial"/>
                <w:b/>
              </w:rPr>
            </w:pPr>
          </w:p>
          <w:p w14:paraId="5F3CF45C" w14:textId="77777777" w:rsidR="00F62F70" w:rsidRPr="00505E9D" w:rsidRDefault="00F62F70" w:rsidP="00F5652F">
            <w:pPr>
              <w:rPr>
                <w:rFonts w:ascii="Arial" w:eastAsia="MS Mincho" w:hAnsi="Arial" w:cs="Arial"/>
              </w:rPr>
            </w:pPr>
          </w:p>
        </w:tc>
      </w:tr>
      <w:tr w:rsidR="00F62F70" w:rsidRPr="00505E9D" w14:paraId="10581A56" w14:textId="77777777" w:rsidTr="00F5652F">
        <w:trPr>
          <w:trHeight w:val="251"/>
          <w:jc w:val="center"/>
        </w:trPr>
        <w:tc>
          <w:tcPr>
            <w:tcW w:w="8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C944" w14:textId="0B3CD939" w:rsidR="00F62F70" w:rsidRPr="00505E9D" w:rsidRDefault="001D09C7" w:rsidP="00F5652F">
            <w:pPr>
              <w:rPr>
                <w:rFonts w:ascii="Arial" w:eastAsia="MS Mincho" w:hAnsi="Arial" w:cs="Arial"/>
                <w:b/>
              </w:rPr>
            </w:pPr>
            <w:r w:rsidRPr="00505E9D">
              <w:rPr>
                <w:rFonts w:ascii="Arial" w:eastAsia="MS Mincho" w:hAnsi="Arial" w:cs="Arial"/>
                <w:b/>
              </w:rPr>
              <w:t xml:space="preserve">Does the draft statutory guidance adequately support adult placement service providers in how they may comply with the requirements in this part? </w:t>
            </w:r>
            <w:r w:rsidRPr="00505E9D">
              <w:rPr>
                <w:rFonts w:ascii="Arial" w:eastAsia="MS Mincho" w:hAnsi="Arial" w:cs="Arial"/>
              </w:rPr>
              <w:t>If you think there is anything missing or unnecessary, please explain within the box below.</w:t>
            </w:r>
          </w:p>
        </w:tc>
      </w:tr>
      <w:tr w:rsidR="00F62F70" w:rsidRPr="00505E9D" w14:paraId="05C2F045" w14:textId="77777777" w:rsidTr="00F5652F">
        <w:trPr>
          <w:trHeight w:val="251"/>
          <w:jc w:val="center"/>
        </w:trPr>
        <w:tc>
          <w:tcPr>
            <w:tcW w:w="8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1336" w14:textId="77777777" w:rsidR="00C7257A" w:rsidRPr="00505E9D" w:rsidRDefault="00C7257A" w:rsidP="00F62F70">
            <w:pPr>
              <w:rPr>
                <w:rFonts w:ascii="Arial" w:eastAsia="MS Mincho" w:hAnsi="Arial" w:cs="Arial"/>
              </w:rPr>
            </w:pPr>
          </w:p>
          <w:p w14:paraId="42E9F6BA" w14:textId="77777777" w:rsidR="00C7257A" w:rsidRPr="00505E9D" w:rsidRDefault="00C7257A" w:rsidP="00F62F70">
            <w:pPr>
              <w:rPr>
                <w:rFonts w:ascii="Arial" w:eastAsia="MS Mincho" w:hAnsi="Arial" w:cs="Arial"/>
              </w:rPr>
            </w:pPr>
          </w:p>
          <w:p w14:paraId="24AB1E01" w14:textId="77777777" w:rsidR="00C7257A" w:rsidRPr="00505E9D" w:rsidRDefault="00C7257A" w:rsidP="00F62F70">
            <w:pPr>
              <w:rPr>
                <w:rFonts w:ascii="Arial" w:eastAsia="MS Mincho" w:hAnsi="Arial" w:cs="Arial"/>
              </w:rPr>
            </w:pPr>
          </w:p>
          <w:p w14:paraId="53AADD6F" w14:textId="77777777" w:rsidR="00C7257A" w:rsidRPr="00505E9D" w:rsidRDefault="00C7257A" w:rsidP="00F62F70">
            <w:pPr>
              <w:rPr>
                <w:rFonts w:ascii="Arial" w:eastAsia="MS Mincho" w:hAnsi="Arial" w:cs="Arial"/>
              </w:rPr>
            </w:pPr>
          </w:p>
          <w:p w14:paraId="5CFDD9B1" w14:textId="77777777" w:rsidR="00C7257A" w:rsidRPr="00505E9D" w:rsidRDefault="00C7257A" w:rsidP="00F62F70">
            <w:pPr>
              <w:rPr>
                <w:rFonts w:ascii="Arial" w:eastAsia="MS Mincho" w:hAnsi="Arial" w:cs="Arial"/>
              </w:rPr>
            </w:pPr>
          </w:p>
          <w:p w14:paraId="4F724923" w14:textId="77777777" w:rsidR="00F62F70" w:rsidRDefault="00F62F70" w:rsidP="00F62F70">
            <w:pPr>
              <w:rPr>
                <w:rFonts w:ascii="Arial" w:eastAsia="MS Mincho" w:hAnsi="Arial" w:cs="Arial"/>
              </w:rPr>
            </w:pPr>
          </w:p>
          <w:p w14:paraId="34697CB7" w14:textId="77777777" w:rsidR="00CA73F6" w:rsidRDefault="00CA73F6" w:rsidP="00F62F70">
            <w:pPr>
              <w:rPr>
                <w:rFonts w:ascii="Arial" w:eastAsia="MS Mincho" w:hAnsi="Arial" w:cs="Arial"/>
              </w:rPr>
            </w:pPr>
          </w:p>
          <w:p w14:paraId="4DE24C06" w14:textId="77777777" w:rsidR="00CA73F6" w:rsidRDefault="00CA73F6" w:rsidP="00F62F70">
            <w:pPr>
              <w:rPr>
                <w:rFonts w:ascii="Arial" w:eastAsia="MS Mincho" w:hAnsi="Arial" w:cs="Arial"/>
              </w:rPr>
            </w:pPr>
          </w:p>
          <w:p w14:paraId="7D8B7052" w14:textId="77777777" w:rsidR="00CA73F6" w:rsidRDefault="00CA73F6" w:rsidP="00F62F70">
            <w:pPr>
              <w:rPr>
                <w:rFonts w:ascii="Arial" w:eastAsia="MS Mincho" w:hAnsi="Arial" w:cs="Arial"/>
              </w:rPr>
            </w:pPr>
          </w:p>
          <w:p w14:paraId="6960FA70" w14:textId="77777777" w:rsidR="00CA73F6" w:rsidRDefault="00CA73F6" w:rsidP="00F62F70">
            <w:pPr>
              <w:rPr>
                <w:rFonts w:ascii="Arial" w:eastAsia="MS Mincho" w:hAnsi="Arial" w:cs="Arial"/>
              </w:rPr>
            </w:pPr>
          </w:p>
          <w:p w14:paraId="4874963E" w14:textId="77777777" w:rsidR="00CA73F6" w:rsidRDefault="00CA73F6" w:rsidP="00F62F70">
            <w:pPr>
              <w:rPr>
                <w:rFonts w:ascii="Arial" w:eastAsia="MS Mincho" w:hAnsi="Arial" w:cs="Arial"/>
              </w:rPr>
            </w:pPr>
          </w:p>
          <w:p w14:paraId="3BB4B685" w14:textId="77777777" w:rsidR="00CA73F6" w:rsidRDefault="00CA73F6" w:rsidP="00F62F70">
            <w:pPr>
              <w:rPr>
                <w:rFonts w:ascii="Arial" w:eastAsia="MS Mincho" w:hAnsi="Arial" w:cs="Arial"/>
              </w:rPr>
            </w:pPr>
          </w:p>
          <w:p w14:paraId="1ECAD8AC" w14:textId="77777777" w:rsidR="00CA73F6" w:rsidRDefault="00CA73F6" w:rsidP="00F62F70">
            <w:pPr>
              <w:rPr>
                <w:rFonts w:ascii="Arial" w:eastAsia="MS Mincho" w:hAnsi="Arial" w:cs="Arial"/>
              </w:rPr>
            </w:pPr>
          </w:p>
          <w:p w14:paraId="66E6F57B" w14:textId="77777777" w:rsidR="00CA73F6" w:rsidRDefault="00CA73F6" w:rsidP="00F62F70">
            <w:pPr>
              <w:rPr>
                <w:rFonts w:ascii="Arial" w:eastAsia="MS Mincho" w:hAnsi="Arial" w:cs="Arial"/>
              </w:rPr>
            </w:pPr>
          </w:p>
          <w:p w14:paraId="456455F6" w14:textId="77777777" w:rsidR="00CA73F6" w:rsidRDefault="00CA73F6" w:rsidP="00F62F70">
            <w:pPr>
              <w:rPr>
                <w:rFonts w:ascii="Arial" w:eastAsia="MS Mincho" w:hAnsi="Arial" w:cs="Arial"/>
              </w:rPr>
            </w:pPr>
          </w:p>
          <w:p w14:paraId="354295E2" w14:textId="77777777" w:rsidR="00CA73F6" w:rsidRDefault="00CA73F6" w:rsidP="00F62F70">
            <w:pPr>
              <w:rPr>
                <w:rFonts w:ascii="Arial" w:eastAsia="MS Mincho" w:hAnsi="Arial" w:cs="Arial"/>
              </w:rPr>
            </w:pPr>
          </w:p>
          <w:p w14:paraId="567CDEEF" w14:textId="77777777" w:rsidR="00CA73F6" w:rsidRDefault="00CA73F6" w:rsidP="00F62F70">
            <w:pPr>
              <w:rPr>
                <w:rFonts w:ascii="Arial" w:eastAsia="MS Mincho" w:hAnsi="Arial" w:cs="Arial"/>
              </w:rPr>
            </w:pPr>
          </w:p>
          <w:p w14:paraId="0F815CE1" w14:textId="77777777" w:rsidR="00CA73F6" w:rsidRPr="00505E9D" w:rsidRDefault="00CA73F6" w:rsidP="00F62F70">
            <w:pPr>
              <w:rPr>
                <w:rFonts w:ascii="Arial" w:eastAsia="MS Mincho" w:hAnsi="Arial" w:cs="Arial"/>
              </w:rPr>
            </w:pPr>
          </w:p>
          <w:p w14:paraId="5A8B83BC" w14:textId="77777777" w:rsidR="00F62F70" w:rsidRPr="00505E9D" w:rsidRDefault="00F62F70" w:rsidP="00F62F70">
            <w:pPr>
              <w:rPr>
                <w:rFonts w:ascii="Arial" w:eastAsia="MS Mincho" w:hAnsi="Arial" w:cs="Arial"/>
              </w:rPr>
            </w:pPr>
          </w:p>
          <w:p w14:paraId="1EF7068C" w14:textId="631F180A" w:rsidR="00F62F70" w:rsidRPr="00505E9D" w:rsidRDefault="00F62F70" w:rsidP="00F5652F">
            <w:pPr>
              <w:rPr>
                <w:rFonts w:ascii="Arial" w:eastAsia="MS Mincho" w:hAnsi="Arial" w:cs="Arial"/>
                <w:b/>
              </w:rPr>
            </w:pPr>
          </w:p>
        </w:tc>
      </w:tr>
      <w:tr w:rsidR="003079E8" w:rsidRPr="00505E9D" w14:paraId="435CB8B5" w14:textId="77777777" w:rsidTr="00F5652F">
        <w:trPr>
          <w:trHeight w:val="251"/>
          <w:jc w:val="center"/>
        </w:trPr>
        <w:tc>
          <w:tcPr>
            <w:tcW w:w="8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91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28"/>
              <w:gridCol w:w="2228"/>
              <w:gridCol w:w="2228"/>
              <w:gridCol w:w="2228"/>
            </w:tblGrid>
            <w:tr w:rsidR="003079E8" w:rsidRPr="00505E9D" w14:paraId="35D5BF7B" w14:textId="77777777" w:rsidTr="00C7257A">
              <w:trPr>
                <w:trHeight w:val="251"/>
                <w:jc w:val="center"/>
              </w:trPr>
              <w:tc>
                <w:tcPr>
                  <w:tcW w:w="891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</w:tcPr>
                <w:p w14:paraId="0F5773AD" w14:textId="77777777" w:rsidR="00790B69" w:rsidRPr="00505E9D" w:rsidRDefault="003079E8" w:rsidP="003079E8">
                  <w:pPr>
                    <w:rPr>
                      <w:rFonts w:ascii="Arial" w:eastAsia="MS Mincho" w:hAnsi="Arial" w:cs="Arial"/>
                      <w:b/>
                    </w:rPr>
                  </w:pPr>
                  <w:r w:rsidRPr="00505E9D">
                    <w:rPr>
                      <w:rFonts w:ascii="Arial" w:eastAsia="MS Mincho" w:hAnsi="Arial" w:cs="Arial"/>
                      <w:b/>
                    </w:rPr>
                    <w:lastRenderedPageBreak/>
                    <w:t>PART 17: O</w:t>
                  </w:r>
                  <w:r w:rsidR="00C7257A" w:rsidRPr="00505E9D">
                    <w:rPr>
                      <w:rFonts w:ascii="Arial" w:eastAsia="MS Mincho" w:hAnsi="Arial" w:cs="Arial"/>
                      <w:b/>
                    </w:rPr>
                    <w:t>ffences</w:t>
                  </w:r>
                </w:p>
                <w:p w14:paraId="2DDA96BE" w14:textId="42E9A00A" w:rsidR="00C7257A" w:rsidRPr="00505E9D" w:rsidRDefault="00C7257A" w:rsidP="00790B69">
                  <w:pPr>
                    <w:pStyle w:val="CommentText"/>
                  </w:pPr>
                </w:p>
              </w:tc>
            </w:tr>
            <w:tr w:rsidR="003079E8" w:rsidRPr="00505E9D" w14:paraId="2BFBBCC3" w14:textId="77777777" w:rsidTr="003079E8">
              <w:trPr>
                <w:trHeight w:val="251"/>
                <w:jc w:val="center"/>
              </w:trPr>
              <w:tc>
                <w:tcPr>
                  <w:tcW w:w="891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1F9DF5" w14:textId="1A8D17C7" w:rsidR="003079E8" w:rsidRPr="00505E9D" w:rsidRDefault="003079E8" w:rsidP="001260FD">
                  <w:pPr>
                    <w:rPr>
                      <w:rFonts w:ascii="Arial" w:eastAsia="MS Mincho" w:hAnsi="Arial" w:cs="Arial"/>
                      <w:b/>
                    </w:rPr>
                  </w:pPr>
                  <w:r w:rsidRPr="00505E9D">
                    <w:rPr>
                      <w:rFonts w:ascii="Arial" w:eastAsia="MS Mincho" w:hAnsi="Arial" w:cs="Arial"/>
                      <w:b/>
                    </w:rPr>
                    <w:t xml:space="preserve">Is the approach taken in relation to offences </w:t>
                  </w:r>
                  <w:r w:rsidR="001260FD" w:rsidRPr="00505E9D">
                    <w:rPr>
                      <w:rFonts w:ascii="Arial" w:eastAsia="MS Mincho" w:hAnsi="Arial" w:cs="Arial"/>
                      <w:b/>
                    </w:rPr>
                    <w:t xml:space="preserve">within the draft Regulations </w:t>
                  </w:r>
                  <w:r w:rsidRPr="00505E9D">
                    <w:rPr>
                      <w:rFonts w:ascii="Arial" w:eastAsia="MS Mincho" w:hAnsi="Arial" w:cs="Arial"/>
                      <w:b/>
                    </w:rPr>
                    <w:t xml:space="preserve">sufficient and proportionate?  </w:t>
                  </w:r>
                  <w:r w:rsidRPr="00505E9D">
                    <w:rPr>
                      <w:rFonts w:ascii="Arial" w:eastAsia="MS Mincho" w:hAnsi="Arial" w:cs="Arial"/>
                    </w:rPr>
                    <w:t>If not, please explain below.</w:t>
                  </w:r>
                </w:p>
              </w:tc>
            </w:tr>
            <w:tr w:rsidR="003079E8" w:rsidRPr="00505E9D" w14:paraId="62C7B44D" w14:textId="77777777" w:rsidTr="001260FD">
              <w:trPr>
                <w:trHeight w:val="251"/>
                <w:jc w:val="center"/>
              </w:trPr>
              <w:tc>
                <w:tcPr>
                  <w:tcW w:w="2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8548DF" w14:textId="77777777" w:rsidR="003079E8" w:rsidRPr="00505E9D" w:rsidRDefault="003079E8" w:rsidP="001260FD">
                  <w:pPr>
                    <w:ind w:left="-142"/>
                    <w:jc w:val="center"/>
                    <w:rPr>
                      <w:rFonts w:ascii="Arial" w:eastAsia="MS Mincho" w:hAnsi="Arial" w:cs="Arial"/>
                    </w:rPr>
                  </w:pPr>
                  <w:r w:rsidRPr="00505E9D">
                    <w:rPr>
                      <w:rFonts w:ascii="Arial" w:eastAsia="MS Mincho" w:hAnsi="Arial" w:cs="Arial"/>
                    </w:rPr>
                    <w:t>Agree</w:t>
                  </w:r>
                </w:p>
                <w:p w14:paraId="5B499084" w14:textId="16B12E70" w:rsidR="003079E8" w:rsidRPr="00505E9D" w:rsidRDefault="00CA73F6" w:rsidP="001260FD">
                  <w:pPr>
                    <w:spacing w:before="60" w:after="120"/>
                    <w:jc w:val="center"/>
                    <w:rPr>
                      <w:rFonts w:ascii="Arial" w:eastAsia="MS Mincho" w:hAnsi="Arial" w:cs="Arial"/>
                      <w:b/>
                    </w:rPr>
                  </w:pPr>
                  <w:sdt>
                    <w:sdtPr>
                      <w:rPr>
                        <w:rFonts w:ascii="Arial" w:eastAsia="MS Mincho" w:hAnsi="Arial" w:cs="Arial"/>
                      </w:rPr>
                      <w:id w:val="169842342"/>
                      <w14:checkbox>
                        <w14:checked w14:val="0"/>
                        <w14:checkedState w14:val="2612" w14:font="Meiryo"/>
                        <w14:uncheckedState w14:val="2610" w14:font="Meiryo"/>
                      </w14:checkbox>
                    </w:sdtPr>
                    <w:sdtEndPr/>
                    <w:sdtContent>
                      <w:r w:rsidR="0010230B" w:rsidRPr="00505E9D">
                        <w:rPr>
                          <w:rFonts w:ascii="Meiryo" w:eastAsia="Meiryo" w:hAnsi="Meiryo" w:cs="Meiryo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39FB62" w14:textId="77777777" w:rsidR="003079E8" w:rsidRPr="00505E9D" w:rsidRDefault="003079E8" w:rsidP="001260FD">
                  <w:pPr>
                    <w:jc w:val="center"/>
                    <w:rPr>
                      <w:rFonts w:ascii="Arial" w:eastAsia="MS Mincho" w:hAnsi="Arial" w:cs="Arial"/>
                    </w:rPr>
                  </w:pPr>
                  <w:r w:rsidRPr="00505E9D">
                    <w:rPr>
                      <w:rFonts w:ascii="Arial" w:eastAsia="MS Mincho" w:hAnsi="Arial" w:cs="Arial"/>
                    </w:rPr>
                    <w:t>Tend to agree</w:t>
                  </w:r>
                </w:p>
                <w:p w14:paraId="3B6DB9DD" w14:textId="77777777" w:rsidR="003079E8" w:rsidRPr="00505E9D" w:rsidRDefault="00CA73F6" w:rsidP="001260FD">
                  <w:pPr>
                    <w:spacing w:before="60" w:after="120"/>
                    <w:jc w:val="center"/>
                    <w:rPr>
                      <w:rFonts w:ascii="Arial" w:eastAsia="MS Mincho" w:hAnsi="Arial" w:cs="Arial"/>
                      <w:b/>
                    </w:rPr>
                  </w:pPr>
                  <w:sdt>
                    <w:sdtPr>
                      <w:rPr>
                        <w:rFonts w:ascii="Arial" w:eastAsia="MS Mincho" w:hAnsi="Arial" w:cs="Arial"/>
                      </w:rPr>
                      <w:id w:val="-800911281"/>
                      <w14:checkbox>
                        <w14:checked w14:val="0"/>
                        <w14:checkedState w14:val="2612" w14:font="Meiryo"/>
                        <w14:uncheckedState w14:val="2610" w14:font="Meiryo"/>
                      </w14:checkbox>
                    </w:sdtPr>
                    <w:sdtEndPr/>
                    <w:sdtContent>
                      <w:r w:rsidR="003079E8" w:rsidRPr="00505E9D">
                        <w:rPr>
                          <w:rFonts w:ascii="Arial" w:eastAsia="MS Mincho" w:hAnsi="Arial" w:cs="Arial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803643" w14:textId="77777777" w:rsidR="003079E8" w:rsidRPr="00505E9D" w:rsidRDefault="003079E8" w:rsidP="001260FD">
                  <w:pPr>
                    <w:jc w:val="center"/>
                    <w:rPr>
                      <w:rFonts w:ascii="Arial" w:eastAsia="MS Mincho" w:hAnsi="Arial" w:cs="Arial"/>
                    </w:rPr>
                  </w:pPr>
                  <w:r w:rsidRPr="00505E9D">
                    <w:rPr>
                      <w:rFonts w:ascii="Arial" w:eastAsia="MS Mincho" w:hAnsi="Arial" w:cs="Arial"/>
                    </w:rPr>
                    <w:t>Tend to disagree</w:t>
                  </w:r>
                </w:p>
                <w:p w14:paraId="00AEA686" w14:textId="77777777" w:rsidR="003079E8" w:rsidRPr="00505E9D" w:rsidRDefault="00CA73F6" w:rsidP="001260FD">
                  <w:pPr>
                    <w:spacing w:before="60" w:after="120"/>
                    <w:jc w:val="center"/>
                    <w:rPr>
                      <w:rFonts w:ascii="Arial" w:eastAsia="MS Mincho" w:hAnsi="Arial" w:cs="Arial"/>
                      <w:b/>
                    </w:rPr>
                  </w:pPr>
                  <w:sdt>
                    <w:sdtPr>
                      <w:rPr>
                        <w:rFonts w:ascii="Arial" w:eastAsia="MS Mincho" w:hAnsi="Arial" w:cs="Arial"/>
                      </w:rPr>
                      <w:id w:val="-155467326"/>
                      <w14:checkbox>
                        <w14:checked w14:val="0"/>
                        <w14:checkedState w14:val="2612" w14:font="Meiryo"/>
                        <w14:uncheckedState w14:val="2610" w14:font="Meiryo"/>
                      </w14:checkbox>
                    </w:sdtPr>
                    <w:sdtEndPr/>
                    <w:sdtContent>
                      <w:r w:rsidR="003079E8" w:rsidRPr="00505E9D">
                        <w:rPr>
                          <w:rFonts w:ascii="Arial" w:eastAsia="MS Mincho" w:hAnsi="Arial" w:cs="Arial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3711A9" w14:textId="77777777" w:rsidR="003079E8" w:rsidRPr="00505E9D" w:rsidRDefault="003079E8" w:rsidP="001260FD">
                  <w:pPr>
                    <w:ind w:left="-108"/>
                    <w:jc w:val="center"/>
                    <w:rPr>
                      <w:rFonts w:ascii="Cambria" w:eastAsia="Meiryo" w:hAnsi="Cambria" w:cs="Times New Roman"/>
                    </w:rPr>
                  </w:pPr>
                  <w:r w:rsidRPr="00505E9D">
                    <w:rPr>
                      <w:rFonts w:ascii="Arial" w:eastAsia="MS Mincho" w:hAnsi="Arial" w:cs="Arial"/>
                    </w:rPr>
                    <w:t>Disagree</w:t>
                  </w:r>
                </w:p>
                <w:p w14:paraId="26AD55F7" w14:textId="6EF77DFC" w:rsidR="003079E8" w:rsidRPr="00505E9D" w:rsidRDefault="00CA73F6" w:rsidP="001260FD">
                  <w:pPr>
                    <w:spacing w:before="60" w:after="120"/>
                    <w:jc w:val="center"/>
                    <w:rPr>
                      <w:rFonts w:ascii="Arial" w:eastAsia="MS Mincho" w:hAnsi="Arial" w:cs="Arial"/>
                      <w:b/>
                    </w:rPr>
                  </w:pPr>
                  <w:sdt>
                    <w:sdtPr>
                      <w:rPr>
                        <w:rFonts w:ascii="Meiryo" w:eastAsia="Meiryo" w:hAnsi="Meiryo" w:cs="Meiryo"/>
                        <w:b/>
                      </w:rPr>
                      <w:id w:val="-1605108386"/>
                      <w14:checkbox>
                        <w14:checked w14:val="0"/>
                        <w14:checkedState w14:val="2612" w14:font="Meiryo"/>
                        <w14:uncheckedState w14:val="2610" w14:font="Meiryo"/>
                      </w14:checkbox>
                    </w:sdtPr>
                    <w:sdtEndPr/>
                    <w:sdtContent>
                      <w:r w:rsidR="001139D0" w:rsidRPr="00505E9D">
                        <w:rPr>
                          <w:rFonts w:ascii="Meiryo" w:eastAsia="Meiryo" w:hAnsi="Meiryo" w:cs="Meiryo" w:hint="eastAsia"/>
                          <w:b/>
                        </w:rPr>
                        <w:t>☐</w:t>
                      </w:r>
                    </w:sdtContent>
                  </w:sdt>
                </w:p>
              </w:tc>
            </w:tr>
            <w:tr w:rsidR="003079E8" w:rsidRPr="00505E9D" w14:paraId="1576EEB2" w14:textId="77777777" w:rsidTr="003079E8">
              <w:trPr>
                <w:trHeight w:val="251"/>
                <w:jc w:val="center"/>
              </w:trPr>
              <w:tc>
                <w:tcPr>
                  <w:tcW w:w="891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9A4C7C" w14:textId="77777777" w:rsidR="003079E8" w:rsidRPr="00505E9D" w:rsidRDefault="003079E8" w:rsidP="003079E8">
                  <w:pPr>
                    <w:rPr>
                      <w:rFonts w:ascii="Arial" w:eastAsia="MS Mincho" w:hAnsi="Arial" w:cs="Arial"/>
                    </w:rPr>
                  </w:pPr>
                </w:p>
                <w:p w14:paraId="777518AB" w14:textId="77777777" w:rsidR="003079E8" w:rsidRPr="00505E9D" w:rsidRDefault="003079E8" w:rsidP="003079E8">
                  <w:pPr>
                    <w:rPr>
                      <w:rFonts w:ascii="Arial" w:eastAsia="MS Mincho" w:hAnsi="Arial" w:cs="Arial"/>
                    </w:rPr>
                  </w:pPr>
                </w:p>
                <w:p w14:paraId="62406057" w14:textId="77777777" w:rsidR="003079E8" w:rsidRDefault="003079E8" w:rsidP="003079E8">
                  <w:pPr>
                    <w:rPr>
                      <w:rFonts w:ascii="Arial" w:eastAsia="MS Mincho" w:hAnsi="Arial" w:cs="Arial"/>
                    </w:rPr>
                  </w:pPr>
                </w:p>
                <w:p w14:paraId="70D4E659" w14:textId="77777777" w:rsidR="00CA73F6" w:rsidRDefault="00CA73F6" w:rsidP="003079E8">
                  <w:pPr>
                    <w:rPr>
                      <w:rFonts w:ascii="Arial" w:eastAsia="MS Mincho" w:hAnsi="Arial" w:cs="Arial"/>
                    </w:rPr>
                  </w:pPr>
                </w:p>
                <w:p w14:paraId="3295D088" w14:textId="77777777" w:rsidR="00CA73F6" w:rsidRDefault="00CA73F6" w:rsidP="003079E8">
                  <w:pPr>
                    <w:rPr>
                      <w:rFonts w:ascii="Arial" w:eastAsia="MS Mincho" w:hAnsi="Arial" w:cs="Arial"/>
                    </w:rPr>
                  </w:pPr>
                </w:p>
                <w:p w14:paraId="386DAFF9" w14:textId="77777777" w:rsidR="00CA73F6" w:rsidRDefault="00CA73F6" w:rsidP="003079E8">
                  <w:pPr>
                    <w:rPr>
                      <w:rFonts w:ascii="Arial" w:eastAsia="MS Mincho" w:hAnsi="Arial" w:cs="Arial"/>
                    </w:rPr>
                  </w:pPr>
                </w:p>
                <w:p w14:paraId="51D15774" w14:textId="77777777" w:rsidR="00CA73F6" w:rsidRDefault="00CA73F6" w:rsidP="003079E8">
                  <w:pPr>
                    <w:rPr>
                      <w:rFonts w:ascii="Arial" w:eastAsia="MS Mincho" w:hAnsi="Arial" w:cs="Arial"/>
                    </w:rPr>
                  </w:pPr>
                </w:p>
                <w:p w14:paraId="6304B0A2" w14:textId="77777777" w:rsidR="00CA73F6" w:rsidRDefault="00CA73F6" w:rsidP="003079E8">
                  <w:pPr>
                    <w:rPr>
                      <w:rFonts w:ascii="Arial" w:eastAsia="MS Mincho" w:hAnsi="Arial" w:cs="Arial"/>
                    </w:rPr>
                  </w:pPr>
                </w:p>
                <w:p w14:paraId="45F91423" w14:textId="77777777" w:rsidR="00CA73F6" w:rsidRDefault="00CA73F6" w:rsidP="003079E8">
                  <w:pPr>
                    <w:rPr>
                      <w:rFonts w:ascii="Arial" w:eastAsia="MS Mincho" w:hAnsi="Arial" w:cs="Arial"/>
                    </w:rPr>
                  </w:pPr>
                </w:p>
                <w:p w14:paraId="7F866205" w14:textId="77777777" w:rsidR="00CA73F6" w:rsidRDefault="00CA73F6" w:rsidP="003079E8">
                  <w:pPr>
                    <w:rPr>
                      <w:rFonts w:ascii="Arial" w:eastAsia="MS Mincho" w:hAnsi="Arial" w:cs="Arial"/>
                    </w:rPr>
                  </w:pPr>
                </w:p>
                <w:p w14:paraId="616B5BD1" w14:textId="77777777" w:rsidR="00CA73F6" w:rsidRDefault="00CA73F6" w:rsidP="003079E8">
                  <w:pPr>
                    <w:rPr>
                      <w:rFonts w:ascii="Arial" w:eastAsia="MS Mincho" w:hAnsi="Arial" w:cs="Arial"/>
                    </w:rPr>
                  </w:pPr>
                </w:p>
                <w:p w14:paraId="6EAE4075" w14:textId="77777777" w:rsidR="00CA73F6" w:rsidRPr="00505E9D" w:rsidRDefault="00CA73F6" w:rsidP="003079E8">
                  <w:pPr>
                    <w:rPr>
                      <w:rFonts w:ascii="Arial" w:eastAsia="MS Mincho" w:hAnsi="Arial" w:cs="Arial"/>
                    </w:rPr>
                  </w:pPr>
                </w:p>
                <w:p w14:paraId="7B15F140" w14:textId="77777777" w:rsidR="00C7257A" w:rsidRDefault="00C7257A" w:rsidP="003079E8">
                  <w:pPr>
                    <w:rPr>
                      <w:rFonts w:ascii="Arial" w:eastAsia="MS Mincho" w:hAnsi="Arial" w:cs="Arial"/>
                    </w:rPr>
                  </w:pPr>
                </w:p>
                <w:p w14:paraId="2853ECA8" w14:textId="77777777" w:rsidR="00CA73F6" w:rsidRPr="00505E9D" w:rsidRDefault="00CA73F6" w:rsidP="003079E8">
                  <w:pPr>
                    <w:rPr>
                      <w:rFonts w:ascii="Arial" w:eastAsia="MS Mincho" w:hAnsi="Arial" w:cs="Arial"/>
                    </w:rPr>
                  </w:pPr>
                </w:p>
                <w:p w14:paraId="13D513AC" w14:textId="77777777" w:rsidR="00C7257A" w:rsidRDefault="00C7257A" w:rsidP="003079E8">
                  <w:pPr>
                    <w:rPr>
                      <w:rFonts w:ascii="Arial" w:eastAsia="MS Mincho" w:hAnsi="Arial" w:cs="Arial"/>
                    </w:rPr>
                  </w:pPr>
                </w:p>
                <w:p w14:paraId="4BA488FE" w14:textId="77777777" w:rsidR="00CA73F6" w:rsidRDefault="00CA73F6" w:rsidP="003079E8">
                  <w:pPr>
                    <w:rPr>
                      <w:rFonts w:ascii="Arial" w:eastAsia="MS Mincho" w:hAnsi="Arial" w:cs="Arial"/>
                    </w:rPr>
                  </w:pPr>
                </w:p>
                <w:p w14:paraId="02284980" w14:textId="77777777" w:rsidR="00CA73F6" w:rsidRPr="00505E9D" w:rsidRDefault="00CA73F6" w:rsidP="003079E8">
                  <w:pPr>
                    <w:rPr>
                      <w:rFonts w:ascii="Arial" w:eastAsia="MS Mincho" w:hAnsi="Arial" w:cs="Arial"/>
                    </w:rPr>
                  </w:pPr>
                </w:p>
                <w:p w14:paraId="427EEDFC" w14:textId="77777777" w:rsidR="003079E8" w:rsidRPr="00505E9D" w:rsidRDefault="003079E8" w:rsidP="003079E8">
                  <w:pPr>
                    <w:rPr>
                      <w:rFonts w:ascii="Arial" w:eastAsia="MS Mincho" w:hAnsi="Arial" w:cs="Arial"/>
                    </w:rPr>
                  </w:pPr>
                </w:p>
                <w:p w14:paraId="0D3CF3D5" w14:textId="77777777" w:rsidR="006640C6" w:rsidRPr="00505E9D" w:rsidRDefault="006640C6" w:rsidP="003079E8">
                  <w:pPr>
                    <w:rPr>
                      <w:rFonts w:ascii="Arial" w:eastAsia="MS Mincho" w:hAnsi="Arial" w:cs="Arial"/>
                    </w:rPr>
                  </w:pPr>
                </w:p>
                <w:p w14:paraId="7F345391" w14:textId="77777777" w:rsidR="00790B69" w:rsidRPr="00505E9D" w:rsidRDefault="00790B69" w:rsidP="003079E8">
                  <w:pPr>
                    <w:rPr>
                      <w:rFonts w:ascii="Arial" w:eastAsia="MS Mincho" w:hAnsi="Arial" w:cs="Arial"/>
                    </w:rPr>
                  </w:pPr>
                </w:p>
              </w:tc>
            </w:tr>
            <w:tr w:rsidR="0010230B" w:rsidRPr="00505E9D" w14:paraId="01CE1BF0" w14:textId="77777777" w:rsidTr="0010230B">
              <w:trPr>
                <w:trHeight w:val="251"/>
                <w:jc w:val="center"/>
              </w:trPr>
              <w:tc>
                <w:tcPr>
                  <w:tcW w:w="891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</w:tcPr>
                <w:p w14:paraId="0F89C31F" w14:textId="77777777" w:rsidR="0010230B" w:rsidRPr="004F241E" w:rsidRDefault="0010230B" w:rsidP="00716790">
                  <w:pPr>
                    <w:autoSpaceDE w:val="0"/>
                    <w:autoSpaceDN w:val="0"/>
                    <w:adjustRightInd w:val="0"/>
                    <w:rPr>
                      <w:rFonts w:ascii="Arial" w:eastAsia="MS Mincho" w:hAnsi="Arial" w:cs="Arial"/>
                      <w:b/>
                    </w:rPr>
                  </w:pPr>
                  <w:r w:rsidRPr="004F241E">
                    <w:rPr>
                      <w:rFonts w:ascii="Arial" w:eastAsia="MS Mincho" w:hAnsi="Arial" w:cs="Arial"/>
                      <w:b/>
                    </w:rPr>
                    <w:t>Penalty Notices (These are not provided for within the draft Regulations)</w:t>
                  </w:r>
                </w:p>
                <w:p w14:paraId="4CD4264C" w14:textId="3EC31202" w:rsidR="0010230B" w:rsidRPr="004F241E" w:rsidRDefault="00E21905" w:rsidP="00E21905">
                  <w:pPr>
                    <w:tabs>
                      <w:tab w:val="left" w:pos="2225"/>
                    </w:tabs>
                    <w:rPr>
                      <w:rFonts w:ascii="Arial" w:eastAsia="MS Mincho" w:hAnsi="Arial" w:cs="Arial"/>
                      <w:b/>
                    </w:rPr>
                  </w:pPr>
                  <w:r w:rsidRPr="004F241E">
                    <w:rPr>
                      <w:rFonts w:ascii="Arial" w:eastAsia="MS Mincho" w:hAnsi="Arial" w:cs="Arial"/>
                      <w:b/>
                    </w:rPr>
                    <w:tab/>
                  </w:r>
                </w:p>
              </w:tc>
            </w:tr>
            <w:tr w:rsidR="0010230B" w:rsidRPr="00505E9D" w14:paraId="6D5F711D" w14:textId="77777777" w:rsidTr="003079E8">
              <w:trPr>
                <w:trHeight w:val="251"/>
                <w:jc w:val="center"/>
              </w:trPr>
              <w:tc>
                <w:tcPr>
                  <w:tcW w:w="891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126FFF" w14:textId="330F2699" w:rsidR="0010230B" w:rsidRPr="004F241E" w:rsidRDefault="0010230B" w:rsidP="003079E8">
                  <w:pPr>
                    <w:rPr>
                      <w:rFonts w:ascii="Arial" w:eastAsia="MS Mincho" w:hAnsi="Arial" w:cs="Arial"/>
                      <w:b/>
                    </w:rPr>
                  </w:pPr>
                  <w:r w:rsidRPr="004F241E">
                    <w:rPr>
                      <w:rFonts w:ascii="Arial" w:eastAsia="MS Mincho" w:hAnsi="Arial" w:cs="Arial"/>
                      <w:b/>
                    </w:rPr>
                    <w:t xml:space="preserve">Is the approach in relation to penalty notices, as illustrated at Annex A, sufficient and proportionate? Are the levels of penalty appropriate? </w:t>
                  </w:r>
                  <w:r w:rsidRPr="004F241E">
                    <w:rPr>
                      <w:rFonts w:ascii="Arial" w:eastAsia="MS Mincho" w:hAnsi="Arial" w:cs="Arial"/>
                    </w:rPr>
                    <w:t>If not, please explain below.</w:t>
                  </w:r>
                </w:p>
              </w:tc>
            </w:tr>
            <w:tr w:rsidR="0010230B" w:rsidRPr="00505E9D" w14:paraId="25B27A23" w14:textId="77777777" w:rsidTr="00716790">
              <w:trPr>
                <w:trHeight w:val="251"/>
                <w:jc w:val="center"/>
              </w:trPr>
              <w:tc>
                <w:tcPr>
                  <w:tcW w:w="2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48871C" w14:textId="77777777" w:rsidR="0010230B" w:rsidRPr="00505E9D" w:rsidRDefault="0010230B" w:rsidP="00716790">
                  <w:pPr>
                    <w:ind w:left="-142"/>
                    <w:jc w:val="center"/>
                    <w:rPr>
                      <w:rFonts w:ascii="Arial" w:eastAsia="MS Mincho" w:hAnsi="Arial" w:cs="Arial"/>
                    </w:rPr>
                  </w:pPr>
                  <w:r w:rsidRPr="00505E9D">
                    <w:rPr>
                      <w:rFonts w:ascii="Arial" w:eastAsia="MS Mincho" w:hAnsi="Arial" w:cs="Arial"/>
                    </w:rPr>
                    <w:t>Agree</w:t>
                  </w:r>
                </w:p>
                <w:p w14:paraId="112D04C4" w14:textId="0820ABC1" w:rsidR="0010230B" w:rsidRPr="00505E9D" w:rsidRDefault="00CA73F6" w:rsidP="0010230B">
                  <w:pPr>
                    <w:jc w:val="center"/>
                    <w:rPr>
                      <w:rFonts w:ascii="Arial" w:eastAsia="MS Mincho" w:hAnsi="Arial" w:cs="Arial"/>
                    </w:rPr>
                  </w:pPr>
                  <w:sdt>
                    <w:sdtPr>
                      <w:rPr>
                        <w:rFonts w:ascii="Arial" w:eastAsia="MS Mincho" w:hAnsi="Arial" w:cs="Arial"/>
                      </w:rPr>
                      <w:id w:val="-1621300500"/>
                      <w14:checkbox>
                        <w14:checked w14:val="0"/>
                        <w14:checkedState w14:val="2612" w14:font="Meiryo"/>
                        <w14:uncheckedState w14:val="2610" w14:font="Meiryo"/>
                      </w14:checkbox>
                    </w:sdtPr>
                    <w:sdtEndPr/>
                    <w:sdtContent>
                      <w:r w:rsidR="00E21905" w:rsidRPr="00505E9D">
                        <w:rPr>
                          <w:rFonts w:ascii="Meiryo" w:eastAsia="Meiryo" w:hAnsi="Meiryo" w:cs="Meiryo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2D998E" w14:textId="77777777" w:rsidR="0010230B" w:rsidRPr="00505E9D" w:rsidRDefault="0010230B" w:rsidP="00716790">
                  <w:pPr>
                    <w:jc w:val="center"/>
                    <w:rPr>
                      <w:rFonts w:ascii="Arial" w:eastAsia="MS Mincho" w:hAnsi="Arial" w:cs="Arial"/>
                    </w:rPr>
                  </w:pPr>
                  <w:r w:rsidRPr="00505E9D">
                    <w:rPr>
                      <w:rFonts w:ascii="Arial" w:eastAsia="MS Mincho" w:hAnsi="Arial" w:cs="Arial"/>
                    </w:rPr>
                    <w:t>Tend to agree</w:t>
                  </w:r>
                </w:p>
                <w:p w14:paraId="071C9285" w14:textId="5168AFFB" w:rsidR="0010230B" w:rsidRPr="00505E9D" w:rsidRDefault="00CA73F6" w:rsidP="0010230B">
                  <w:pPr>
                    <w:jc w:val="center"/>
                    <w:rPr>
                      <w:rFonts w:ascii="Arial" w:eastAsia="MS Mincho" w:hAnsi="Arial" w:cs="Arial"/>
                    </w:rPr>
                  </w:pPr>
                  <w:sdt>
                    <w:sdtPr>
                      <w:rPr>
                        <w:rFonts w:ascii="Arial" w:eastAsia="MS Mincho" w:hAnsi="Arial" w:cs="Arial"/>
                      </w:rPr>
                      <w:id w:val="-930736311"/>
                      <w14:checkbox>
                        <w14:checked w14:val="0"/>
                        <w14:checkedState w14:val="2612" w14:font="Meiryo"/>
                        <w14:uncheckedState w14:val="2610" w14:font="Meiryo"/>
                      </w14:checkbox>
                    </w:sdtPr>
                    <w:sdtEndPr/>
                    <w:sdtContent>
                      <w:r w:rsidR="0010230B" w:rsidRPr="00505E9D">
                        <w:rPr>
                          <w:rFonts w:ascii="Arial" w:eastAsia="MS Mincho" w:hAnsi="Arial" w:cs="Arial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341064" w14:textId="77777777" w:rsidR="0010230B" w:rsidRPr="00505E9D" w:rsidRDefault="0010230B" w:rsidP="00716790">
                  <w:pPr>
                    <w:jc w:val="center"/>
                    <w:rPr>
                      <w:rFonts w:ascii="Arial" w:eastAsia="MS Mincho" w:hAnsi="Arial" w:cs="Arial"/>
                    </w:rPr>
                  </w:pPr>
                  <w:r w:rsidRPr="00505E9D">
                    <w:rPr>
                      <w:rFonts w:ascii="Arial" w:eastAsia="MS Mincho" w:hAnsi="Arial" w:cs="Arial"/>
                    </w:rPr>
                    <w:t>Tend to disagree</w:t>
                  </w:r>
                </w:p>
                <w:p w14:paraId="6E2DBE72" w14:textId="4065AEDC" w:rsidR="0010230B" w:rsidRPr="00505E9D" w:rsidRDefault="00CA73F6" w:rsidP="0010230B">
                  <w:pPr>
                    <w:jc w:val="center"/>
                    <w:rPr>
                      <w:rFonts w:ascii="Arial" w:eastAsia="MS Mincho" w:hAnsi="Arial" w:cs="Arial"/>
                    </w:rPr>
                  </w:pPr>
                  <w:sdt>
                    <w:sdtPr>
                      <w:rPr>
                        <w:rFonts w:ascii="Arial" w:eastAsia="MS Mincho" w:hAnsi="Arial" w:cs="Arial"/>
                      </w:rPr>
                      <w:id w:val="-1754274309"/>
                      <w14:checkbox>
                        <w14:checked w14:val="0"/>
                        <w14:checkedState w14:val="2612" w14:font="Meiryo"/>
                        <w14:uncheckedState w14:val="2610" w14:font="Meiryo"/>
                      </w14:checkbox>
                    </w:sdtPr>
                    <w:sdtEndPr/>
                    <w:sdtContent>
                      <w:r w:rsidR="0010230B" w:rsidRPr="00505E9D">
                        <w:rPr>
                          <w:rFonts w:ascii="Arial" w:eastAsia="MS Mincho" w:hAnsi="Arial" w:cs="Arial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F2024B" w14:textId="77777777" w:rsidR="0010230B" w:rsidRPr="00505E9D" w:rsidRDefault="0010230B" w:rsidP="00716790">
                  <w:pPr>
                    <w:ind w:left="-108"/>
                    <w:jc w:val="center"/>
                    <w:rPr>
                      <w:rFonts w:ascii="Cambria" w:eastAsia="Meiryo" w:hAnsi="Cambria" w:cs="Times New Roman"/>
                    </w:rPr>
                  </w:pPr>
                  <w:r w:rsidRPr="00505E9D">
                    <w:rPr>
                      <w:rFonts w:ascii="Arial" w:eastAsia="MS Mincho" w:hAnsi="Arial" w:cs="Arial"/>
                    </w:rPr>
                    <w:t>Disagree</w:t>
                  </w:r>
                </w:p>
                <w:p w14:paraId="01835076" w14:textId="3A4EBEF4" w:rsidR="0010230B" w:rsidRPr="00505E9D" w:rsidRDefault="00CA73F6" w:rsidP="0010230B">
                  <w:pPr>
                    <w:jc w:val="center"/>
                    <w:rPr>
                      <w:rFonts w:ascii="Arial" w:eastAsia="MS Mincho" w:hAnsi="Arial" w:cs="Arial"/>
                    </w:rPr>
                  </w:pPr>
                  <w:sdt>
                    <w:sdtPr>
                      <w:rPr>
                        <w:rFonts w:ascii="Meiryo" w:eastAsia="Meiryo" w:hAnsi="Meiryo" w:cs="Meiryo"/>
                        <w:b/>
                      </w:rPr>
                      <w:id w:val="1193807470"/>
                      <w14:checkbox>
                        <w14:checked w14:val="0"/>
                        <w14:checkedState w14:val="2612" w14:font="Meiryo"/>
                        <w14:uncheckedState w14:val="2610" w14:font="Meiryo"/>
                      </w14:checkbox>
                    </w:sdtPr>
                    <w:sdtEndPr/>
                    <w:sdtContent>
                      <w:r w:rsidR="0010230B" w:rsidRPr="00505E9D">
                        <w:rPr>
                          <w:rFonts w:ascii="Meiryo" w:eastAsia="Meiryo" w:hAnsi="Meiryo" w:cs="Meiryo" w:hint="eastAsia"/>
                          <w:b/>
                        </w:rPr>
                        <w:t>☐</w:t>
                      </w:r>
                    </w:sdtContent>
                  </w:sdt>
                </w:p>
              </w:tc>
            </w:tr>
            <w:tr w:rsidR="0010230B" w:rsidRPr="00505E9D" w14:paraId="019E5C1A" w14:textId="77777777" w:rsidTr="003079E8">
              <w:trPr>
                <w:trHeight w:val="251"/>
                <w:jc w:val="center"/>
              </w:trPr>
              <w:tc>
                <w:tcPr>
                  <w:tcW w:w="891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D60ED1" w14:textId="77777777" w:rsidR="0010230B" w:rsidRPr="00505E9D" w:rsidRDefault="0010230B" w:rsidP="003079E8">
                  <w:pPr>
                    <w:rPr>
                      <w:rFonts w:ascii="Arial" w:eastAsia="MS Mincho" w:hAnsi="Arial" w:cs="Arial"/>
                    </w:rPr>
                  </w:pPr>
                </w:p>
                <w:p w14:paraId="41034AFB" w14:textId="77777777" w:rsidR="0010230B" w:rsidRPr="00505E9D" w:rsidRDefault="0010230B" w:rsidP="003079E8">
                  <w:pPr>
                    <w:rPr>
                      <w:rFonts w:ascii="Arial" w:eastAsia="MS Mincho" w:hAnsi="Arial" w:cs="Arial"/>
                    </w:rPr>
                  </w:pPr>
                </w:p>
                <w:p w14:paraId="36605DF8" w14:textId="77777777" w:rsidR="0010230B" w:rsidRDefault="0010230B" w:rsidP="003079E8">
                  <w:pPr>
                    <w:rPr>
                      <w:rFonts w:ascii="Arial" w:eastAsia="MS Mincho" w:hAnsi="Arial" w:cs="Arial"/>
                    </w:rPr>
                  </w:pPr>
                </w:p>
                <w:p w14:paraId="6714E9A2" w14:textId="77777777" w:rsidR="00CA73F6" w:rsidRPr="00505E9D" w:rsidRDefault="00CA73F6" w:rsidP="003079E8">
                  <w:pPr>
                    <w:rPr>
                      <w:rFonts w:ascii="Arial" w:eastAsia="MS Mincho" w:hAnsi="Arial" w:cs="Arial"/>
                    </w:rPr>
                  </w:pPr>
                </w:p>
                <w:p w14:paraId="2A01C451" w14:textId="77777777" w:rsidR="0010230B" w:rsidRPr="00505E9D" w:rsidRDefault="0010230B" w:rsidP="003079E8">
                  <w:pPr>
                    <w:rPr>
                      <w:rFonts w:ascii="Arial" w:eastAsia="MS Mincho" w:hAnsi="Arial" w:cs="Arial"/>
                    </w:rPr>
                  </w:pPr>
                </w:p>
                <w:p w14:paraId="28600763" w14:textId="77777777" w:rsidR="0010230B" w:rsidRPr="00505E9D" w:rsidRDefault="0010230B" w:rsidP="003079E8">
                  <w:pPr>
                    <w:rPr>
                      <w:rFonts w:ascii="Arial" w:eastAsia="MS Mincho" w:hAnsi="Arial" w:cs="Arial"/>
                    </w:rPr>
                  </w:pPr>
                </w:p>
                <w:p w14:paraId="20D52D5F" w14:textId="77777777" w:rsidR="0010230B" w:rsidRDefault="0010230B" w:rsidP="003079E8">
                  <w:pPr>
                    <w:rPr>
                      <w:rFonts w:ascii="Arial" w:eastAsia="MS Mincho" w:hAnsi="Arial" w:cs="Arial"/>
                    </w:rPr>
                  </w:pPr>
                </w:p>
                <w:p w14:paraId="5E986314" w14:textId="77777777" w:rsidR="00CA73F6" w:rsidRPr="00505E9D" w:rsidRDefault="00CA73F6" w:rsidP="003079E8">
                  <w:pPr>
                    <w:rPr>
                      <w:rFonts w:ascii="Arial" w:eastAsia="MS Mincho" w:hAnsi="Arial" w:cs="Arial"/>
                    </w:rPr>
                  </w:pPr>
                </w:p>
                <w:p w14:paraId="2D3A561A" w14:textId="77777777" w:rsidR="0010230B" w:rsidRPr="00505E9D" w:rsidRDefault="0010230B" w:rsidP="003079E8">
                  <w:pPr>
                    <w:rPr>
                      <w:rFonts w:ascii="Arial" w:eastAsia="MS Mincho" w:hAnsi="Arial" w:cs="Arial"/>
                    </w:rPr>
                  </w:pPr>
                </w:p>
                <w:p w14:paraId="3205ECF3" w14:textId="77777777" w:rsidR="0010230B" w:rsidRDefault="0010230B" w:rsidP="003079E8">
                  <w:pPr>
                    <w:rPr>
                      <w:rFonts w:ascii="Arial" w:eastAsia="MS Mincho" w:hAnsi="Arial" w:cs="Arial"/>
                    </w:rPr>
                  </w:pPr>
                </w:p>
                <w:p w14:paraId="36AAA5B9" w14:textId="77777777" w:rsidR="00CA73F6" w:rsidRPr="00505E9D" w:rsidRDefault="00CA73F6" w:rsidP="003079E8">
                  <w:pPr>
                    <w:rPr>
                      <w:rFonts w:ascii="Arial" w:eastAsia="MS Mincho" w:hAnsi="Arial" w:cs="Arial"/>
                    </w:rPr>
                  </w:pPr>
                </w:p>
                <w:p w14:paraId="2DEBB90C" w14:textId="77777777" w:rsidR="0010230B" w:rsidRDefault="0010230B" w:rsidP="003079E8">
                  <w:pPr>
                    <w:rPr>
                      <w:rFonts w:ascii="Arial" w:eastAsia="MS Mincho" w:hAnsi="Arial" w:cs="Arial"/>
                    </w:rPr>
                  </w:pPr>
                </w:p>
                <w:p w14:paraId="4726D49B" w14:textId="77777777" w:rsidR="00CA73F6" w:rsidRDefault="00CA73F6" w:rsidP="003079E8">
                  <w:pPr>
                    <w:rPr>
                      <w:rFonts w:ascii="Arial" w:eastAsia="MS Mincho" w:hAnsi="Arial" w:cs="Arial"/>
                    </w:rPr>
                  </w:pPr>
                </w:p>
                <w:p w14:paraId="37B71095" w14:textId="77777777" w:rsidR="00CA73F6" w:rsidRDefault="00CA73F6" w:rsidP="003079E8">
                  <w:pPr>
                    <w:rPr>
                      <w:rFonts w:ascii="Arial" w:eastAsia="MS Mincho" w:hAnsi="Arial" w:cs="Arial"/>
                    </w:rPr>
                  </w:pPr>
                </w:p>
                <w:p w14:paraId="0503E88B" w14:textId="77777777" w:rsidR="00CA73F6" w:rsidRDefault="00CA73F6" w:rsidP="003079E8">
                  <w:pPr>
                    <w:rPr>
                      <w:rFonts w:ascii="Arial" w:eastAsia="MS Mincho" w:hAnsi="Arial" w:cs="Arial"/>
                    </w:rPr>
                  </w:pPr>
                </w:p>
                <w:p w14:paraId="01FCC9C2" w14:textId="77777777" w:rsidR="00CA73F6" w:rsidRDefault="00CA73F6" w:rsidP="003079E8">
                  <w:pPr>
                    <w:rPr>
                      <w:rFonts w:ascii="Arial" w:eastAsia="MS Mincho" w:hAnsi="Arial" w:cs="Arial"/>
                    </w:rPr>
                  </w:pPr>
                </w:p>
                <w:p w14:paraId="59D4BFDD" w14:textId="77777777" w:rsidR="00CA73F6" w:rsidRDefault="00CA73F6" w:rsidP="003079E8">
                  <w:pPr>
                    <w:rPr>
                      <w:rFonts w:ascii="Arial" w:eastAsia="MS Mincho" w:hAnsi="Arial" w:cs="Arial"/>
                    </w:rPr>
                  </w:pPr>
                </w:p>
                <w:p w14:paraId="4B045E31" w14:textId="77777777" w:rsidR="00CA73F6" w:rsidRPr="00505E9D" w:rsidRDefault="00CA73F6" w:rsidP="003079E8">
                  <w:pPr>
                    <w:rPr>
                      <w:rFonts w:ascii="Arial" w:eastAsia="MS Mincho" w:hAnsi="Arial" w:cs="Arial"/>
                    </w:rPr>
                  </w:pPr>
                </w:p>
              </w:tc>
            </w:tr>
            <w:tr w:rsidR="0010230B" w:rsidRPr="00505E9D" w14:paraId="2EC86ECA" w14:textId="77777777" w:rsidTr="00C7257A">
              <w:trPr>
                <w:trHeight w:val="251"/>
                <w:jc w:val="center"/>
              </w:trPr>
              <w:tc>
                <w:tcPr>
                  <w:tcW w:w="891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</w:tcPr>
                <w:p w14:paraId="1F56C644" w14:textId="77777777" w:rsidR="0010230B" w:rsidRPr="00505E9D" w:rsidRDefault="0010230B" w:rsidP="00C7257A">
                  <w:pPr>
                    <w:pStyle w:val="TOC2"/>
                  </w:pPr>
                  <w:r w:rsidRPr="00505E9D">
                    <w:lastRenderedPageBreak/>
                    <w:t>PART 18: Service providers who are liquidated etc. or who have died</w:t>
                  </w:r>
                </w:p>
                <w:p w14:paraId="767CDA1D" w14:textId="0036C1A6" w:rsidR="0010230B" w:rsidRPr="00505E9D" w:rsidRDefault="0010230B" w:rsidP="004B3B1A">
                  <w:pPr>
                    <w:rPr>
                      <w:rFonts w:ascii="Arial" w:eastAsia="MS Mincho" w:hAnsi="Arial" w:cs="Arial"/>
                      <w:b/>
                    </w:rPr>
                  </w:pPr>
                </w:p>
              </w:tc>
            </w:tr>
            <w:tr w:rsidR="0010230B" w:rsidRPr="00505E9D" w14:paraId="27277ACB" w14:textId="77777777" w:rsidTr="00DA2928">
              <w:trPr>
                <w:trHeight w:val="251"/>
                <w:jc w:val="center"/>
              </w:trPr>
              <w:tc>
                <w:tcPr>
                  <w:tcW w:w="891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4F16B8" w14:textId="13971A20" w:rsidR="0010230B" w:rsidRPr="00505E9D" w:rsidRDefault="0010230B" w:rsidP="004B3B1A">
                  <w:pPr>
                    <w:rPr>
                      <w:rFonts w:ascii="Arial" w:eastAsia="MS Mincho" w:hAnsi="Arial" w:cs="Arial"/>
                      <w:b/>
                    </w:rPr>
                  </w:pPr>
                  <w:r w:rsidRPr="00505E9D">
                    <w:rPr>
                      <w:rFonts w:ascii="Arial" w:eastAsia="MS Mincho" w:hAnsi="Arial" w:cs="Arial"/>
                      <w:b/>
                    </w:rPr>
                    <w:t xml:space="preserve">Are the requirements placed on appointed persons and personal representatives reasonable? </w:t>
                  </w:r>
                  <w:r w:rsidRPr="00505E9D">
                    <w:rPr>
                      <w:rFonts w:ascii="Arial" w:eastAsia="MS Mincho" w:hAnsi="Arial" w:cs="Arial"/>
                    </w:rPr>
                    <w:t>If not, please explain below.</w:t>
                  </w:r>
                </w:p>
              </w:tc>
            </w:tr>
            <w:tr w:rsidR="0010230B" w:rsidRPr="00505E9D" w14:paraId="61130E56" w14:textId="77777777" w:rsidTr="001260FD">
              <w:trPr>
                <w:trHeight w:val="251"/>
                <w:jc w:val="center"/>
              </w:trPr>
              <w:tc>
                <w:tcPr>
                  <w:tcW w:w="2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9E9171" w14:textId="77777777" w:rsidR="0010230B" w:rsidRPr="00505E9D" w:rsidRDefault="0010230B" w:rsidP="001260FD">
                  <w:pPr>
                    <w:ind w:left="-142"/>
                    <w:jc w:val="center"/>
                    <w:rPr>
                      <w:rFonts w:ascii="Arial" w:eastAsia="MS Mincho" w:hAnsi="Arial" w:cs="Arial"/>
                    </w:rPr>
                  </w:pPr>
                  <w:r w:rsidRPr="00505E9D">
                    <w:rPr>
                      <w:rFonts w:ascii="Arial" w:eastAsia="MS Mincho" w:hAnsi="Arial" w:cs="Arial"/>
                    </w:rPr>
                    <w:t>Agree</w:t>
                  </w:r>
                </w:p>
                <w:p w14:paraId="4E3E71C5" w14:textId="77777777" w:rsidR="0010230B" w:rsidRPr="00505E9D" w:rsidRDefault="00CA73F6" w:rsidP="001260FD">
                  <w:pPr>
                    <w:spacing w:before="60" w:after="120"/>
                    <w:jc w:val="center"/>
                    <w:rPr>
                      <w:rFonts w:ascii="Arial" w:eastAsia="MS Mincho" w:hAnsi="Arial" w:cs="Arial"/>
                      <w:b/>
                    </w:rPr>
                  </w:pPr>
                  <w:sdt>
                    <w:sdtPr>
                      <w:rPr>
                        <w:rFonts w:ascii="Arial" w:eastAsia="MS Mincho" w:hAnsi="Arial" w:cs="Arial"/>
                      </w:rPr>
                      <w:id w:val="1381978168"/>
                      <w14:checkbox>
                        <w14:checked w14:val="0"/>
                        <w14:checkedState w14:val="2612" w14:font="Meiryo"/>
                        <w14:uncheckedState w14:val="2610" w14:font="Meiryo"/>
                      </w14:checkbox>
                    </w:sdtPr>
                    <w:sdtEndPr/>
                    <w:sdtContent>
                      <w:r w:rsidR="0010230B" w:rsidRPr="00505E9D">
                        <w:rPr>
                          <w:rFonts w:ascii="Meiryo" w:eastAsia="Meiryo" w:hAnsi="Meiryo" w:cs="Meiryo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9F649D" w14:textId="77777777" w:rsidR="0010230B" w:rsidRPr="00505E9D" w:rsidRDefault="0010230B" w:rsidP="001260FD">
                  <w:pPr>
                    <w:jc w:val="center"/>
                    <w:rPr>
                      <w:rFonts w:ascii="Arial" w:eastAsia="MS Mincho" w:hAnsi="Arial" w:cs="Arial"/>
                    </w:rPr>
                  </w:pPr>
                  <w:r w:rsidRPr="00505E9D">
                    <w:rPr>
                      <w:rFonts w:ascii="Arial" w:eastAsia="MS Mincho" w:hAnsi="Arial" w:cs="Arial"/>
                    </w:rPr>
                    <w:t>Tend to agree</w:t>
                  </w:r>
                </w:p>
                <w:p w14:paraId="19E3B0E8" w14:textId="77777777" w:rsidR="0010230B" w:rsidRPr="00505E9D" w:rsidRDefault="00CA73F6" w:rsidP="001260FD">
                  <w:pPr>
                    <w:spacing w:before="60" w:after="120"/>
                    <w:jc w:val="center"/>
                    <w:rPr>
                      <w:rFonts w:ascii="Arial" w:eastAsia="MS Mincho" w:hAnsi="Arial" w:cs="Arial"/>
                      <w:b/>
                    </w:rPr>
                  </w:pPr>
                  <w:sdt>
                    <w:sdtPr>
                      <w:rPr>
                        <w:rFonts w:ascii="Arial" w:eastAsia="MS Mincho" w:hAnsi="Arial" w:cs="Arial"/>
                      </w:rPr>
                      <w:id w:val="-771547068"/>
                      <w14:checkbox>
                        <w14:checked w14:val="0"/>
                        <w14:checkedState w14:val="2612" w14:font="Meiryo"/>
                        <w14:uncheckedState w14:val="2610" w14:font="Meiryo"/>
                      </w14:checkbox>
                    </w:sdtPr>
                    <w:sdtEndPr/>
                    <w:sdtContent>
                      <w:r w:rsidR="0010230B" w:rsidRPr="00505E9D">
                        <w:rPr>
                          <w:rFonts w:ascii="Arial" w:eastAsia="MS Mincho" w:hAnsi="Arial" w:cs="Arial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066DE7" w14:textId="77777777" w:rsidR="0010230B" w:rsidRPr="00505E9D" w:rsidRDefault="0010230B" w:rsidP="001260FD">
                  <w:pPr>
                    <w:jc w:val="center"/>
                    <w:rPr>
                      <w:rFonts w:ascii="Arial" w:eastAsia="MS Mincho" w:hAnsi="Arial" w:cs="Arial"/>
                    </w:rPr>
                  </w:pPr>
                  <w:r w:rsidRPr="00505E9D">
                    <w:rPr>
                      <w:rFonts w:ascii="Arial" w:eastAsia="MS Mincho" w:hAnsi="Arial" w:cs="Arial"/>
                    </w:rPr>
                    <w:t>Tend to disagree</w:t>
                  </w:r>
                </w:p>
                <w:p w14:paraId="44B3048B" w14:textId="77777777" w:rsidR="0010230B" w:rsidRPr="00505E9D" w:rsidRDefault="00CA73F6" w:rsidP="001260FD">
                  <w:pPr>
                    <w:spacing w:before="60" w:after="120"/>
                    <w:jc w:val="center"/>
                    <w:rPr>
                      <w:rFonts w:ascii="Arial" w:eastAsia="MS Mincho" w:hAnsi="Arial" w:cs="Arial"/>
                      <w:b/>
                    </w:rPr>
                  </w:pPr>
                  <w:sdt>
                    <w:sdtPr>
                      <w:rPr>
                        <w:rFonts w:ascii="Arial" w:eastAsia="MS Mincho" w:hAnsi="Arial" w:cs="Arial"/>
                      </w:rPr>
                      <w:id w:val="1635911450"/>
                      <w14:checkbox>
                        <w14:checked w14:val="0"/>
                        <w14:checkedState w14:val="2612" w14:font="Meiryo"/>
                        <w14:uncheckedState w14:val="2610" w14:font="Meiryo"/>
                      </w14:checkbox>
                    </w:sdtPr>
                    <w:sdtEndPr/>
                    <w:sdtContent>
                      <w:r w:rsidR="0010230B" w:rsidRPr="00505E9D">
                        <w:rPr>
                          <w:rFonts w:ascii="Arial" w:eastAsia="MS Mincho" w:hAnsi="Arial" w:cs="Arial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C2293B" w14:textId="77777777" w:rsidR="0010230B" w:rsidRPr="00505E9D" w:rsidRDefault="0010230B" w:rsidP="001260FD">
                  <w:pPr>
                    <w:ind w:left="-108"/>
                    <w:jc w:val="center"/>
                    <w:rPr>
                      <w:rFonts w:ascii="Cambria" w:eastAsia="Meiryo" w:hAnsi="Cambria" w:cs="Times New Roman"/>
                    </w:rPr>
                  </w:pPr>
                  <w:r w:rsidRPr="00505E9D">
                    <w:rPr>
                      <w:rFonts w:ascii="Arial" w:eastAsia="MS Mincho" w:hAnsi="Arial" w:cs="Arial"/>
                    </w:rPr>
                    <w:t>Disagree</w:t>
                  </w:r>
                </w:p>
                <w:p w14:paraId="0DB48305" w14:textId="77777777" w:rsidR="0010230B" w:rsidRPr="00505E9D" w:rsidRDefault="00CA73F6" w:rsidP="001260FD">
                  <w:pPr>
                    <w:spacing w:before="60" w:after="120"/>
                    <w:jc w:val="center"/>
                    <w:rPr>
                      <w:rFonts w:ascii="Arial" w:eastAsia="MS Mincho" w:hAnsi="Arial" w:cs="Arial"/>
                      <w:b/>
                    </w:rPr>
                  </w:pPr>
                  <w:sdt>
                    <w:sdtPr>
                      <w:rPr>
                        <w:rFonts w:ascii="Meiryo" w:eastAsia="Meiryo" w:hAnsi="Meiryo" w:cs="Meiryo"/>
                        <w:b/>
                      </w:rPr>
                      <w:id w:val="-1198693081"/>
                      <w14:checkbox>
                        <w14:checked w14:val="0"/>
                        <w14:checkedState w14:val="2612" w14:font="Meiryo"/>
                        <w14:uncheckedState w14:val="2610" w14:font="Meiryo"/>
                      </w14:checkbox>
                    </w:sdtPr>
                    <w:sdtEndPr/>
                    <w:sdtContent>
                      <w:r w:rsidR="0010230B" w:rsidRPr="00505E9D">
                        <w:rPr>
                          <w:rFonts w:ascii="Meiryo" w:eastAsia="Meiryo" w:hAnsi="Meiryo" w:cs="Meiryo" w:hint="eastAsia"/>
                          <w:b/>
                        </w:rPr>
                        <w:t>☐</w:t>
                      </w:r>
                    </w:sdtContent>
                  </w:sdt>
                </w:p>
              </w:tc>
            </w:tr>
            <w:tr w:rsidR="0010230B" w:rsidRPr="00505E9D" w14:paraId="3E947AEE" w14:textId="77777777" w:rsidTr="00DA2928">
              <w:trPr>
                <w:trHeight w:val="251"/>
                <w:jc w:val="center"/>
              </w:trPr>
              <w:tc>
                <w:tcPr>
                  <w:tcW w:w="891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80F204" w14:textId="77777777" w:rsidR="0010230B" w:rsidRPr="00505E9D" w:rsidRDefault="0010230B" w:rsidP="00DA2928">
                  <w:pPr>
                    <w:rPr>
                      <w:rFonts w:ascii="Arial" w:eastAsia="MS Mincho" w:hAnsi="Arial" w:cs="Arial"/>
                    </w:rPr>
                  </w:pPr>
                </w:p>
                <w:p w14:paraId="0717AD64" w14:textId="77777777" w:rsidR="0010230B" w:rsidRPr="00505E9D" w:rsidRDefault="0010230B" w:rsidP="00DA2928">
                  <w:pPr>
                    <w:rPr>
                      <w:rFonts w:ascii="Arial" w:eastAsia="MS Mincho" w:hAnsi="Arial" w:cs="Arial"/>
                    </w:rPr>
                  </w:pPr>
                </w:p>
                <w:p w14:paraId="326381E9" w14:textId="77777777" w:rsidR="0010230B" w:rsidRPr="00505E9D" w:rsidRDefault="0010230B" w:rsidP="00DA2928">
                  <w:pPr>
                    <w:rPr>
                      <w:rFonts w:ascii="Arial" w:eastAsia="MS Mincho" w:hAnsi="Arial" w:cs="Arial"/>
                    </w:rPr>
                  </w:pPr>
                </w:p>
                <w:p w14:paraId="37358B1B" w14:textId="77777777" w:rsidR="0010230B" w:rsidRPr="00505E9D" w:rsidRDefault="0010230B" w:rsidP="00DA2928">
                  <w:pPr>
                    <w:rPr>
                      <w:rFonts w:ascii="Arial" w:eastAsia="MS Mincho" w:hAnsi="Arial" w:cs="Arial"/>
                    </w:rPr>
                  </w:pPr>
                </w:p>
                <w:p w14:paraId="2E7BA468" w14:textId="77777777" w:rsidR="0010230B" w:rsidRPr="00505E9D" w:rsidRDefault="0010230B" w:rsidP="00DA2928">
                  <w:pPr>
                    <w:rPr>
                      <w:rFonts w:ascii="Arial" w:eastAsia="MS Mincho" w:hAnsi="Arial" w:cs="Arial"/>
                    </w:rPr>
                  </w:pPr>
                </w:p>
                <w:p w14:paraId="6A76BCFA" w14:textId="77777777" w:rsidR="0010230B" w:rsidRPr="00505E9D" w:rsidRDefault="0010230B" w:rsidP="00DA2928">
                  <w:pPr>
                    <w:rPr>
                      <w:rFonts w:ascii="Arial" w:eastAsia="MS Mincho" w:hAnsi="Arial" w:cs="Arial"/>
                    </w:rPr>
                  </w:pPr>
                </w:p>
                <w:p w14:paraId="07082408" w14:textId="77777777" w:rsidR="0010230B" w:rsidRDefault="0010230B" w:rsidP="00DA2928">
                  <w:pPr>
                    <w:rPr>
                      <w:rFonts w:ascii="Arial" w:eastAsia="MS Mincho" w:hAnsi="Arial" w:cs="Arial"/>
                    </w:rPr>
                  </w:pPr>
                </w:p>
                <w:p w14:paraId="171DDD39" w14:textId="77777777" w:rsidR="00CA73F6" w:rsidRDefault="00CA73F6" w:rsidP="00DA2928">
                  <w:pPr>
                    <w:rPr>
                      <w:rFonts w:ascii="Arial" w:eastAsia="MS Mincho" w:hAnsi="Arial" w:cs="Arial"/>
                    </w:rPr>
                  </w:pPr>
                </w:p>
                <w:p w14:paraId="31782653" w14:textId="77777777" w:rsidR="00CA73F6" w:rsidRDefault="00CA73F6" w:rsidP="00DA2928">
                  <w:pPr>
                    <w:rPr>
                      <w:rFonts w:ascii="Arial" w:eastAsia="MS Mincho" w:hAnsi="Arial" w:cs="Arial"/>
                    </w:rPr>
                  </w:pPr>
                </w:p>
                <w:p w14:paraId="6FBC8DD9" w14:textId="77777777" w:rsidR="00CA73F6" w:rsidRDefault="00CA73F6" w:rsidP="00DA2928">
                  <w:pPr>
                    <w:rPr>
                      <w:rFonts w:ascii="Arial" w:eastAsia="MS Mincho" w:hAnsi="Arial" w:cs="Arial"/>
                    </w:rPr>
                  </w:pPr>
                </w:p>
                <w:p w14:paraId="2F9ABC3D" w14:textId="77777777" w:rsidR="00CA73F6" w:rsidRDefault="00CA73F6" w:rsidP="00DA2928">
                  <w:pPr>
                    <w:rPr>
                      <w:rFonts w:ascii="Arial" w:eastAsia="MS Mincho" w:hAnsi="Arial" w:cs="Arial"/>
                    </w:rPr>
                  </w:pPr>
                </w:p>
                <w:p w14:paraId="5E34341E" w14:textId="77777777" w:rsidR="00CA73F6" w:rsidRDefault="00CA73F6" w:rsidP="00DA2928">
                  <w:pPr>
                    <w:rPr>
                      <w:rFonts w:ascii="Arial" w:eastAsia="MS Mincho" w:hAnsi="Arial" w:cs="Arial"/>
                    </w:rPr>
                  </w:pPr>
                </w:p>
                <w:p w14:paraId="3B673175" w14:textId="77777777" w:rsidR="00CA73F6" w:rsidRDefault="00CA73F6" w:rsidP="00DA2928">
                  <w:pPr>
                    <w:rPr>
                      <w:rFonts w:ascii="Arial" w:eastAsia="MS Mincho" w:hAnsi="Arial" w:cs="Arial"/>
                    </w:rPr>
                  </w:pPr>
                </w:p>
                <w:p w14:paraId="1DDCA861" w14:textId="77777777" w:rsidR="00CA73F6" w:rsidRDefault="00CA73F6" w:rsidP="00DA2928">
                  <w:pPr>
                    <w:rPr>
                      <w:rFonts w:ascii="Arial" w:eastAsia="MS Mincho" w:hAnsi="Arial" w:cs="Arial"/>
                    </w:rPr>
                  </w:pPr>
                </w:p>
                <w:p w14:paraId="5BC21F0B" w14:textId="77777777" w:rsidR="00CA73F6" w:rsidRPr="00505E9D" w:rsidRDefault="00CA73F6" w:rsidP="00DA2928">
                  <w:pPr>
                    <w:rPr>
                      <w:rFonts w:ascii="Arial" w:eastAsia="MS Mincho" w:hAnsi="Arial" w:cs="Arial"/>
                    </w:rPr>
                  </w:pPr>
                </w:p>
                <w:p w14:paraId="683CAF17" w14:textId="77777777" w:rsidR="0010230B" w:rsidRDefault="0010230B" w:rsidP="00DA2928">
                  <w:pPr>
                    <w:rPr>
                      <w:rFonts w:ascii="Arial" w:eastAsia="MS Mincho" w:hAnsi="Arial" w:cs="Arial"/>
                    </w:rPr>
                  </w:pPr>
                </w:p>
                <w:p w14:paraId="412DC4B6" w14:textId="77777777" w:rsidR="00CA73F6" w:rsidRPr="00505E9D" w:rsidRDefault="00CA73F6" w:rsidP="00DA2928">
                  <w:pPr>
                    <w:rPr>
                      <w:rFonts w:ascii="Arial" w:eastAsia="MS Mincho" w:hAnsi="Arial" w:cs="Arial"/>
                    </w:rPr>
                  </w:pPr>
                </w:p>
                <w:p w14:paraId="585EFEAD" w14:textId="77777777" w:rsidR="0010230B" w:rsidRPr="00505E9D" w:rsidRDefault="0010230B" w:rsidP="00DA2928">
                  <w:pPr>
                    <w:rPr>
                      <w:rFonts w:ascii="Arial" w:eastAsia="MS Mincho" w:hAnsi="Arial" w:cs="Arial"/>
                    </w:rPr>
                  </w:pPr>
                </w:p>
                <w:p w14:paraId="4F5D04F8" w14:textId="77777777" w:rsidR="0010230B" w:rsidRPr="00505E9D" w:rsidRDefault="0010230B" w:rsidP="00DA2928">
                  <w:pPr>
                    <w:rPr>
                      <w:rFonts w:ascii="Arial" w:eastAsia="MS Mincho" w:hAnsi="Arial" w:cs="Arial"/>
                    </w:rPr>
                  </w:pPr>
                </w:p>
              </w:tc>
            </w:tr>
          </w:tbl>
          <w:p w14:paraId="539B3C5E" w14:textId="77777777" w:rsidR="003079E8" w:rsidRPr="00505E9D" w:rsidRDefault="003079E8" w:rsidP="00790B69">
            <w:pPr>
              <w:shd w:val="clear" w:color="auto" w:fill="DAEEF3" w:themeFill="accent5" w:themeFillTint="33"/>
              <w:rPr>
                <w:rFonts w:ascii="Arial" w:eastAsia="MS Mincho" w:hAnsi="Arial" w:cs="Arial"/>
                <w:b/>
              </w:rPr>
            </w:pPr>
            <w:r w:rsidRPr="00505E9D">
              <w:rPr>
                <w:rFonts w:ascii="Arial" w:eastAsia="MS Mincho" w:hAnsi="Arial" w:cs="Arial"/>
                <w:b/>
              </w:rPr>
              <w:t xml:space="preserve">PART </w:t>
            </w:r>
            <w:r w:rsidR="004B3B1A" w:rsidRPr="00505E9D">
              <w:rPr>
                <w:rFonts w:ascii="Arial" w:eastAsia="MS Mincho" w:hAnsi="Arial" w:cs="Arial"/>
                <w:b/>
              </w:rPr>
              <w:t>19: D</w:t>
            </w:r>
            <w:r w:rsidR="00C7257A" w:rsidRPr="00505E9D">
              <w:rPr>
                <w:rFonts w:ascii="Arial" w:eastAsia="MS Mincho" w:hAnsi="Arial" w:cs="Arial"/>
                <w:b/>
              </w:rPr>
              <w:t xml:space="preserve">esignation of responsible individual by Welsh Ministers </w:t>
            </w:r>
          </w:p>
          <w:p w14:paraId="1F3EB2C3" w14:textId="06144B59" w:rsidR="00C7257A" w:rsidRPr="00505E9D" w:rsidRDefault="00C7257A" w:rsidP="00C7257A">
            <w:pPr>
              <w:rPr>
                <w:rFonts w:ascii="Arial" w:eastAsia="MS Mincho" w:hAnsi="Arial" w:cs="Arial"/>
                <w:b/>
              </w:rPr>
            </w:pPr>
          </w:p>
        </w:tc>
      </w:tr>
      <w:tr w:rsidR="003079E8" w:rsidRPr="00505E9D" w14:paraId="082F3B4A" w14:textId="77777777" w:rsidTr="00F5652F">
        <w:trPr>
          <w:trHeight w:val="251"/>
          <w:jc w:val="center"/>
        </w:trPr>
        <w:tc>
          <w:tcPr>
            <w:tcW w:w="8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D7BC" w14:textId="6D275813" w:rsidR="003079E8" w:rsidRPr="00505E9D" w:rsidRDefault="004B3B1A" w:rsidP="004B3B1A">
            <w:pPr>
              <w:rPr>
                <w:rFonts w:ascii="Arial" w:eastAsia="MS Mincho" w:hAnsi="Arial" w:cs="Arial"/>
                <w:b/>
              </w:rPr>
            </w:pPr>
            <w:r w:rsidRPr="00505E9D">
              <w:rPr>
                <w:rFonts w:ascii="Arial" w:hAnsi="Arial" w:cs="Arial"/>
                <w:b/>
              </w:rPr>
              <w:lastRenderedPageBreak/>
              <w:t>Are the circumstances in which responsible individuals may be designated by the Welsh Ministers, rather than the service provider, sufficient and appropriate</w:t>
            </w:r>
            <w:r w:rsidRPr="00505E9D">
              <w:t xml:space="preserve">?  </w:t>
            </w:r>
            <w:r w:rsidR="003079E8" w:rsidRPr="00505E9D">
              <w:rPr>
                <w:rFonts w:ascii="Arial" w:eastAsia="MS Mincho" w:hAnsi="Arial" w:cs="Arial"/>
              </w:rPr>
              <w:t>If not, please explain below.</w:t>
            </w:r>
          </w:p>
        </w:tc>
      </w:tr>
      <w:tr w:rsidR="003079E8" w:rsidRPr="00505E9D" w14:paraId="1D350CB0" w14:textId="77777777" w:rsidTr="001260FD">
        <w:trPr>
          <w:trHeight w:val="251"/>
          <w:jc w:val="center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2074E" w14:textId="77777777" w:rsidR="003079E8" w:rsidRPr="00505E9D" w:rsidRDefault="003079E8" w:rsidP="001260FD">
            <w:pPr>
              <w:ind w:left="-142"/>
              <w:jc w:val="center"/>
              <w:rPr>
                <w:rFonts w:ascii="Arial" w:eastAsia="MS Mincho" w:hAnsi="Arial" w:cs="Arial"/>
              </w:rPr>
            </w:pPr>
            <w:r w:rsidRPr="00505E9D">
              <w:rPr>
                <w:rFonts w:ascii="Arial" w:eastAsia="MS Mincho" w:hAnsi="Arial" w:cs="Arial"/>
              </w:rPr>
              <w:t>Agree</w:t>
            </w:r>
          </w:p>
          <w:p w14:paraId="4C67C432" w14:textId="6583FD2B" w:rsidR="003079E8" w:rsidRPr="00505E9D" w:rsidRDefault="00CA73F6" w:rsidP="001260FD">
            <w:pPr>
              <w:spacing w:before="60" w:after="120"/>
              <w:jc w:val="center"/>
              <w:rPr>
                <w:rFonts w:ascii="Arial" w:eastAsia="MS Mincho" w:hAnsi="Arial" w:cs="Arial"/>
                <w:b/>
              </w:rPr>
            </w:pPr>
            <w:sdt>
              <w:sdtPr>
                <w:rPr>
                  <w:rFonts w:ascii="Arial" w:eastAsia="MS Mincho" w:hAnsi="Arial" w:cs="Arial"/>
                </w:rPr>
                <w:id w:val="-51091060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66465" w:rsidRPr="00505E9D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F5A9C" w14:textId="77777777" w:rsidR="003079E8" w:rsidRPr="00505E9D" w:rsidRDefault="003079E8" w:rsidP="001260FD">
            <w:pPr>
              <w:jc w:val="center"/>
              <w:rPr>
                <w:rFonts w:ascii="Arial" w:eastAsia="MS Mincho" w:hAnsi="Arial" w:cs="Arial"/>
              </w:rPr>
            </w:pPr>
            <w:r w:rsidRPr="00505E9D">
              <w:rPr>
                <w:rFonts w:ascii="Arial" w:eastAsia="MS Mincho" w:hAnsi="Arial" w:cs="Arial"/>
              </w:rPr>
              <w:t>Tend to agree</w:t>
            </w:r>
          </w:p>
          <w:p w14:paraId="4C490D0D" w14:textId="3DE3CF11" w:rsidR="003079E8" w:rsidRPr="00505E9D" w:rsidRDefault="00CA73F6" w:rsidP="001260FD">
            <w:pPr>
              <w:spacing w:before="60" w:after="120"/>
              <w:jc w:val="center"/>
              <w:rPr>
                <w:rFonts w:ascii="Arial" w:eastAsia="MS Mincho" w:hAnsi="Arial" w:cs="Arial"/>
                <w:b/>
              </w:rPr>
            </w:pPr>
            <w:sdt>
              <w:sdtPr>
                <w:rPr>
                  <w:rFonts w:ascii="Arial" w:eastAsia="MS Mincho" w:hAnsi="Arial" w:cs="Arial"/>
                </w:rPr>
                <w:id w:val="-170831846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3079E8" w:rsidRPr="00505E9D">
                  <w:rPr>
                    <w:rFonts w:ascii="Arial" w:eastAsia="MS Mincho" w:hAnsi="Arial" w:cs="Arial" w:hint="eastAsia"/>
                  </w:rPr>
                  <w:t>☐</w:t>
                </w:r>
              </w:sdtContent>
            </w:sdt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67B2" w14:textId="77777777" w:rsidR="003079E8" w:rsidRPr="00505E9D" w:rsidRDefault="003079E8" w:rsidP="001260FD">
            <w:pPr>
              <w:jc w:val="center"/>
              <w:rPr>
                <w:rFonts w:ascii="Arial" w:eastAsia="MS Mincho" w:hAnsi="Arial" w:cs="Arial"/>
              </w:rPr>
            </w:pPr>
            <w:r w:rsidRPr="00505E9D">
              <w:rPr>
                <w:rFonts w:ascii="Arial" w:eastAsia="MS Mincho" w:hAnsi="Arial" w:cs="Arial"/>
              </w:rPr>
              <w:t>Tend to disagree</w:t>
            </w:r>
          </w:p>
          <w:p w14:paraId="29D2AA92" w14:textId="20391279" w:rsidR="003079E8" w:rsidRPr="00505E9D" w:rsidRDefault="00CA73F6" w:rsidP="001260FD">
            <w:pPr>
              <w:spacing w:before="60" w:after="120"/>
              <w:jc w:val="center"/>
              <w:rPr>
                <w:rFonts w:ascii="Arial" w:eastAsia="MS Mincho" w:hAnsi="Arial" w:cs="Arial"/>
                <w:b/>
              </w:rPr>
            </w:pPr>
            <w:sdt>
              <w:sdtPr>
                <w:rPr>
                  <w:rFonts w:ascii="Arial" w:eastAsia="MS Mincho" w:hAnsi="Arial" w:cs="Arial"/>
                </w:rPr>
                <w:id w:val="-193134986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3079E8" w:rsidRPr="00505E9D">
                  <w:rPr>
                    <w:rFonts w:ascii="Arial" w:eastAsia="MS Mincho" w:hAnsi="Arial" w:cs="Arial" w:hint="eastAsia"/>
                  </w:rPr>
                  <w:t>☐</w:t>
                </w:r>
              </w:sdtContent>
            </w:sdt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E47EB" w14:textId="77777777" w:rsidR="003079E8" w:rsidRPr="00505E9D" w:rsidRDefault="003079E8" w:rsidP="001260FD">
            <w:pPr>
              <w:ind w:left="-108"/>
              <w:jc w:val="center"/>
              <w:rPr>
                <w:rFonts w:ascii="Cambria" w:eastAsia="Meiryo" w:hAnsi="Cambria" w:cs="Times New Roman"/>
              </w:rPr>
            </w:pPr>
            <w:r w:rsidRPr="00505E9D">
              <w:rPr>
                <w:rFonts w:ascii="Arial" w:eastAsia="MS Mincho" w:hAnsi="Arial" w:cs="Arial"/>
              </w:rPr>
              <w:t>Disagree</w:t>
            </w:r>
          </w:p>
          <w:p w14:paraId="50746AE1" w14:textId="7D810A9A" w:rsidR="003079E8" w:rsidRPr="00505E9D" w:rsidRDefault="00CA73F6" w:rsidP="001260FD">
            <w:pPr>
              <w:spacing w:before="60" w:after="120"/>
              <w:jc w:val="center"/>
              <w:rPr>
                <w:rFonts w:ascii="Arial" w:eastAsia="MS Mincho" w:hAnsi="Arial" w:cs="Arial"/>
                <w:b/>
              </w:rPr>
            </w:pPr>
            <w:sdt>
              <w:sdtPr>
                <w:rPr>
                  <w:rFonts w:ascii="Meiryo" w:eastAsia="Meiryo" w:hAnsi="Meiryo" w:cs="Meiryo"/>
                  <w:b/>
                </w:rPr>
                <w:id w:val="1571700828"/>
                <w14:checkbox>
                  <w14:checked w14:val="1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65F6D">
                  <w:rPr>
                    <w:rFonts w:ascii="Meiryo" w:eastAsia="Meiryo" w:hAnsi="Meiryo" w:cs="Meiryo" w:hint="eastAsia"/>
                    <w:b/>
                  </w:rPr>
                  <w:t>☒</w:t>
                </w:r>
              </w:sdtContent>
            </w:sdt>
          </w:p>
        </w:tc>
      </w:tr>
      <w:tr w:rsidR="003079E8" w:rsidRPr="00505E9D" w14:paraId="0E69D1FA" w14:textId="77777777" w:rsidTr="00F5652F">
        <w:trPr>
          <w:trHeight w:val="251"/>
          <w:jc w:val="center"/>
        </w:trPr>
        <w:tc>
          <w:tcPr>
            <w:tcW w:w="8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1BA2" w14:textId="77777777" w:rsidR="003079E8" w:rsidRPr="00505E9D" w:rsidRDefault="003079E8" w:rsidP="003079E8">
            <w:pPr>
              <w:rPr>
                <w:rFonts w:ascii="Arial" w:eastAsia="MS Mincho" w:hAnsi="Arial" w:cs="Arial"/>
              </w:rPr>
            </w:pPr>
          </w:p>
          <w:p w14:paraId="2DB0F4B6" w14:textId="77777777" w:rsidR="003079E8" w:rsidRPr="00505E9D" w:rsidRDefault="003079E8" w:rsidP="003079E8">
            <w:pPr>
              <w:rPr>
                <w:rFonts w:ascii="Arial" w:eastAsia="MS Mincho" w:hAnsi="Arial" w:cs="Arial"/>
              </w:rPr>
            </w:pPr>
          </w:p>
          <w:p w14:paraId="78A8C24E" w14:textId="77777777" w:rsidR="003079E8" w:rsidRPr="00505E9D" w:rsidRDefault="003079E8" w:rsidP="003079E8">
            <w:pPr>
              <w:rPr>
                <w:rFonts w:ascii="Arial" w:eastAsia="MS Mincho" w:hAnsi="Arial" w:cs="Arial"/>
              </w:rPr>
            </w:pPr>
          </w:p>
          <w:p w14:paraId="7D332284" w14:textId="77777777" w:rsidR="003079E8" w:rsidRPr="00505E9D" w:rsidRDefault="003079E8" w:rsidP="003079E8">
            <w:pPr>
              <w:rPr>
                <w:rFonts w:ascii="Arial" w:eastAsia="MS Mincho" w:hAnsi="Arial" w:cs="Arial"/>
              </w:rPr>
            </w:pPr>
          </w:p>
          <w:p w14:paraId="2DC02FA5" w14:textId="77777777" w:rsidR="003079E8" w:rsidRDefault="003079E8" w:rsidP="003079E8">
            <w:pPr>
              <w:rPr>
                <w:rFonts w:ascii="Arial" w:eastAsia="MS Mincho" w:hAnsi="Arial" w:cs="Arial"/>
              </w:rPr>
            </w:pPr>
          </w:p>
          <w:p w14:paraId="13E045A6" w14:textId="77777777" w:rsidR="00CA73F6" w:rsidRDefault="00CA73F6" w:rsidP="003079E8">
            <w:pPr>
              <w:rPr>
                <w:rFonts w:ascii="Arial" w:eastAsia="MS Mincho" w:hAnsi="Arial" w:cs="Arial"/>
              </w:rPr>
            </w:pPr>
          </w:p>
          <w:p w14:paraId="00E13BDC" w14:textId="77777777" w:rsidR="00CA73F6" w:rsidRDefault="00CA73F6" w:rsidP="003079E8">
            <w:pPr>
              <w:rPr>
                <w:rFonts w:ascii="Arial" w:eastAsia="MS Mincho" w:hAnsi="Arial" w:cs="Arial"/>
              </w:rPr>
            </w:pPr>
          </w:p>
          <w:p w14:paraId="69631524" w14:textId="77777777" w:rsidR="00CA73F6" w:rsidRDefault="00CA73F6" w:rsidP="003079E8">
            <w:pPr>
              <w:rPr>
                <w:rFonts w:ascii="Arial" w:eastAsia="MS Mincho" w:hAnsi="Arial" w:cs="Arial"/>
              </w:rPr>
            </w:pPr>
          </w:p>
          <w:p w14:paraId="3534581F" w14:textId="77777777" w:rsidR="00CA73F6" w:rsidRPr="00505E9D" w:rsidRDefault="00CA73F6" w:rsidP="003079E8">
            <w:pPr>
              <w:rPr>
                <w:rFonts w:ascii="Arial" w:eastAsia="MS Mincho" w:hAnsi="Arial" w:cs="Arial"/>
              </w:rPr>
            </w:pPr>
          </w:p>
          <w:p w14:paraId="5E5AE9D2" w14:textId="77777777" w:rsidR="0010230B" w:rsidRPr="00505E9D" w:rsidRDefault="0010230B" w:rsidP="003079E8">
            <w:pPr>
              <w:rPr>
                <w:rFonts w:ascii="Arial" w:eastAsia="MS Mincho" w:hAnsi="Arial" w:cs="Arial"/>
              </w:rPr>
            </w:pPr>
          </w:p>
          <w:p w14:paraId="60C90FDA" w14:textId="77777777" w:rsidR="0010230B" w:rsidRDefault="0010230B" w:rsidP="003079E8">
            <w:pPr>
              <w:rPr>
                <w:rFonts w:ascii="Arial" w:eastAsia="MS Mincho" w:hAnsi="Arial" w:cs="Arial"/>
              </w:rPr>
            </w:pPr>
          </w:p>
          <w:p w14:paraId="13C05970" w14:textId="77777777" w:rsidR="00CA73F6" w:rsidRDefault="00CA73F6" w:rsidP="003079E8">
            <w:pPr>
              <w:rPr>
                <w:rFonts w:ascii="Arial" w:eastAsia="MS Mincho" w:hAnsi="Arial" w:cs="Arial"/>
              </w:rPr>
            </w:pPr>
          </w:p>
          <w:p w14:paraId="5533DECD" w14:textId="77777777" w:rsidR="00CA73F6" w:rsidRDefault="00CA73F6" w:rsidP="003079E8">
            <w:pPr>
              <w:rPr>
                <w:rFonts w:ascii="Arial" w:eastAsia="MS Mincho" w:hAnsi="Arial" w:cs="Arial"/>
              </w:rPr>
            </w:pPr>
          </w:p>
          <w:p w14:paraId="41F73264" w14:textId="77777777" w:rsidR="00CA73F6" w:rsidRDefault="00CA73F6" w:rsidP="003079E8">
            <w:pPr>
              <w:rPr>
                <w:rFonts w:ascii="Arial" w:eastAsia="MS Mincho" w:hAnsi="Arial" w:cs="Arial"/>
              </w:rPr>
            </w:pPr>
          </w:p>
          <w:p w14:paraId="435510F4" w14:textId="77777777" w:rsidR="00CA73F6" w:rsidRPr="00505E9D" w:rsidRDefault="00CA73F6" w:rsidP="003079E8">
            <w:pPr>
              <w:rPr>
                <w:rFonts w:ascii="Arial" w:eastAsia="MS Mincho" w:hAnsi="Arial" w:cs="Arial"/>
              </w:rPr>
            </w:pPr>
          </w:p>
          <w:p w14:paraId="40F09300" w14:textId="77777777" w:rsidR="003079E8" w:rsidRPr="00505E9D" w:rsidRDefault="003079E8" w:rsidP="003079E8">
            <w:pPr>
              <w:rPr>
                <w:rFonts w:ascii="Arial" w:eastAsia="MS Mincho" w:hAnsi="Arial" w:cs="Arial"/>
              </w:rPr>
            </w:pPr>
          </w:p>
          <w:p w14:paraId="68443A78" w14:textId="77777777" w:rsidR="003079E8" w:rsidRPr="00505E9D" w:rsidRDefault="003079E8" w:rsidP="003079E8">
            <w:pPr>
              <w:rPr>
                <w:rFonts w:ascii="Arial" w:eastAsia="MS Mincho" w:hAnsi="Arial" w:cs="Arial"/>
              </w:rPr>
            </w:pPr>
          </w:p>
          <w:p w14:paraId="0C074835" w14:textId="77777777" w:rsidR="003079E8" w:rsidRPr="00505E9D" w:rsidRDefault="003079E8" w:rsidP="00F5652F">
            <w:pPr>
              <w:rPr>
                <w:rFonts w:ascii="Arial" w:eastAsia="MS Mincho" w:hAnsi="Arial" w:cs="Arial"/>
              </w:rPr>
            </w:pPr>
          </w:p>
        </w:tc>
      </w:tr>
      <w:tr w:rsidR="008907BC" w:rsidRPr="00505E9D" w14:paraId="0D6540E2" w14:textId="77777777" w:rsidTr="008907BC">
        <w:trPr>
          <w:trHeight w:val="251"/>
          <w:jc w:val="center"/>
        </w:trPr>
        <w:tc>
          <w:tcPr>
            <w:tcW w:w="8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D4FF363" w14:textId="7B571FB5" w:rsidR="008907BC" w:rsidRPr="00505E9D" w:rsidRDefault="008907BC" w:rsidP="008907BC">
            <w:pPr>
              <w:shd w:val="clear" w:color="auto" w:fill="DAEEF3" w:themeFill="accent5" w:themeFillTint="33"/>
              <w:rPr>
                <w:rFonts w:ascii="Arial" w:hAnsi="Arial" w:cs="Arial"/>
                <w:b/>
              </w:rPr>
            </w:pPr>
            <w:r w:rsidRPr="00505E9D">
              <w:rPr>
                <w:rFonts w:ascii="Arial" w:hAnsi="Arial" w:cs="Arial"/>
                <w:b/>
              </w:rPr>
              <w:lastRenderedPageBreak/>
              <w:t>Future Regulation of Placement Services for 16 to 17 year olds</w:t>
            </w:r>
          </w:p>
          <w:p w14:paraId="78486C07" w14:textId="77777777" w:rsidR="008907BC" w:rsidRPr="00505E9D" w:rsidRDefault="008907BC" w:rsidP="008907BC">
            <w:pPr>
              <w:rPr>
                <w:rFonts w:ascii="Arial" w:hAnsi="Arial" w:cs="Arial"/>
              </w:rPr>
            </w:pPr>
          </w:p>
        </w:tc>
      </w:tr>
      <w:tr w:rsidR="008907BC" w:rsidRPr="00505E9D" w14:paraId="0354B1BC" w14:textId="77777777" w:rsidTr="00F5652F">
        <w:trPr>
          <w:trHeight w:val="251"/>
          <w:jc w:val="center"/>
        </w:trPr>
        <w:tc>
          <w:tcPr>
            <w:tcW w:w="8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9392" w14:textId="77777777" w:rsidR="008907BC" w:rsidRPr="00505E9D" w:rsidRDefault="008907BC" w:rsidP="008907BC">
            <w:pPr>
              <w:rPr>
                <w:rFonts w:ascii="Arial" w:hAnsi="Arial" w:cs="Arial"/>
              </w:rPr>
            </w:pPr>
            <w:r w:rsidRPr="00505E9D">
              <w:rPr>
                <w:rFonts w:ascii="Arial" w:hAnsi="Arial" w:cs="Arial"/>
              </w:rPr>
              <w:t xml:space="preserve">The Welsh Government is currently considering extending adult placement schemes to include 16 and 17 year olds.  </w:t>
            </w:r>
          </w:p>
          <w:p w14:paraId="602D00D5" w14:textId="77777777" w:rsidR="008907BC" w:rsidRPr="00505E9D" w:rsidRDefault="008907BC" w:rsidP="008907BC">
            <w:pPr>
              <w:rPr>
                <w:rFonts w:ascii="Arial" w:hAnsi="Arial" w:cs="Arial"/>
              </w:rPr>
            </w:pPr>
          </w:p>
          <w:p w14:paraId="70DDAD77" w14:textId="3E3EF247" w:rsidR="008907BC" w:rsidRPr="00505E9D" w:rsidRDefault="008907BC" w:rsidP="003079E8">
            <w:pPr>
              <w:rPr>
                <w:rFonts w:ascii="Arial" w:hAnsi="Arial" w:cs="Arial"/>
                <w:b/>
              </w:rPr>
            </w:pPr>
            <w:r w:rsidRPr="00505E9D">
              <w:rPr>
                <w:rFonts w:ascii="Arial" w:hAnsi="Arial" w:cs="Arial"/>
                <w:b/>
              </w:rPr>
              <w:t>Do you think adult placements would be beneficial to 16 and 17 year olds? If so, are there any particular issues which would need to be taken into consideration when developing a draft set of Regulations?</w:t>
            </w:r>
          </w:p>
        </w:tc>
      </w:tr>
      <w:tr w:rsidR="008907BC" w:rsidRPr="00505E9D" w14:paraId="07FCA596" w14:textId="77777777" w:rsidTr="00F5652F">
        <w:trPr>
          <w:trHeight w:val="251"/>
          <w:jc w:val="center"/>
        </w:trPr>
        <w:tc>
          <w:tcPr>
            <w:tcW w:w="8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8393" w14:textId="77777777" w:rsidR="008907BC" w:rsidRPr="00505E9D" w:rsidRDefault="008907BC" w:rsidP="008907BC">
            <w:pPr>
              <w:rPr>
                <w:rFonts w:ascii="Arial" w:eastAsia="MS Mincho" w:hAnsi="Arial" w:cs="Arial"/>
              </w:rPr>
            </w:pPr>
            <w:r w:rsidRPr="00505E9D">
              <w:rPr>
                <w:rFonts w:ascii="Arial" w:eastAsia="MS Mincho" w:hAnsi="Arial" w:cs="Arial"/>
              </w:rPr>
              <w:t xml:space="preserve">Please explain: </w:t>
            </w:r>
          </w:p>
          <w:p w14:paraId="0076C6CB" w14:textId="77777777" w:rsidR="008907BC" w:rsidRDefault="008907BC" w:rsidP="008907BC">
            <w:pPr>
              <w:rPr>
                <w:rFonts w:ascii="Arial" w:eastAsia="MS Mincho" w:hAnsi="Arial" w:cs="Arial"/>
              </w:rPr>
            </w:pPr>
          </w:p>
          <w:p w14:paraId="342570A8" w14:textId="77777777" w:rsidR="00CA73F6" w:rsidRDefault="00CA73F6" w:rsidP="008907BC">
            <w:pPr>
              <w:rPr>
                <w:rFonts w:ascii="Arial" w:eastAsia="MS Mincho" w:hAnsi="Arial" w:cs="Arial"/>
              </w:rPr>
            </w:pPr>
          </w:p>
          <w:p w14:paraId="1B5FBD3E" w14:textId="77777777" w:rsidR="00CA73F6" w:rsidRDefault="00CA73F6" w:rsidP="008907BC">
            <w:pPr>
              <w:rPr>
                <w:rFonts w:ascii="Arial" w:eastAsia="MS Mincho" w:hAnsi="Arial" w:cs="Arial"/>
              </w:rPr>
            </w:pPr>
          </w:p>
          <w:p w14:paraId="42EBAFB1" w14:textId="77777777" w:rsidR="00CA73F6" w:rsidRDefault="00CA73F6" w:rsidP="008907BC">
            <w:pPr>
              <w:rPr>
                <w:rFonts w:ascii="Arial" w:eastAsia="MS Mincho" w:hAnsi="Arial" w:cs="Arial"/>
              </w:rPr>
            </w:pPr>
          </w:p>
          <w:p w14:paraId="66BFEDAB" w14:textId="77777777" w:rsidR="00CA73F6" w:rsidRDefault="00CA73F6" w:rsidP="008907BC">
            <w:pPr>
              <w:rPr>
                <w:rFonts w:ascii="Arial" w:eastAsia="MS Mincho" w:hAnsi="Arial" w:cs="Arial"/>
              </w:rPr>
            </w:pPr>
          </w:p>
          <w:p w14:paraId="6C0DA730" w14:textId="77777777" w:rsidR="00CA73F6" w:rsidRDefault="00CA73F6" w:rsidP="008907BC">
            <w:pPr>
              <w:rPr>
                <w:rFonts w:ascii="Arial" w:eastAsia="MS Mincho" w:hAnsi="Arial" w:cs="Arial"/>
              </w:rPr>
            </w:pPr>
          </w:p>
          <w:p w14:paraId="62D3D61F" w14:textId="77777777" w:rsidR="00CA73F6" w:rsidRDefault="00CA73F6" w:rsidP="008907BC">
            <w:pPr>
              <w:rPr>
                <w:rFonts w:ascii="Arial" w:eastAsia="MS Mincho" w:hAnsi="Arial" w:cs="Arial"/>
              </w:rPr>
            </w:pPr>
          </w:p>
          <w:p w14:paraId="73CA3C80" w14:textId="77777777" w:rsidR="00CA73F6" w:rsidRDefault="00CA73F6" w:rsidP="008907BC">
            <w:pPr>
              <w:rPr>
                <w:rFonts w:ascii="Arial" w:eastAsia="MS Mincho" w:hAnsi="Arial" w:cs="Arial"/>
              </w:rPr>
            </w:pPr>
          </w:p>
          <w:p w14:paraId="307FE127" w14:textId="77777777" w:rsidR="00CA73F6" w:rsidRPr="00505E9D" w:rsidRDefault="00CA73F6" w:rsidP="008907BC">
            <w:pPr>
              <w:rPr>
                <w:rFonts w:ascii="Arial" w:eastAsia="MS Mincho" w:hAnsi="Arial" w:cs="Arial"/>
              </w:rPr>
            </w:pPr>
          </w:p>
          <w:p w14:paraId="67B4FF0F" w14:textId="77777777" w:rsidR="008907BC" w:rsidRDefault="008907BC" w:rsidP="008907BC">
            <w:pPr>
              <w:rPr>
                <w:rFonts w:ascii="Arial" w:eastAsia="MS Mincho" w:hAnsi="Arial" w:cs="Arial"/>
              </w:rPr>
            </w:pPr>
          </w:p>
          <w:p w14:paraId="6F4DDA2C" w14:textId="77777777" w:rsidR="00CA73F6" w:rsidRDefault="00CA73F6" w:rsidP="008907BC">
            <w:pPr>
              <w:rPr>
                <w:rFonts w:ascii="Arial" w:eastAsia="MS Mincho" w:hAnsi="Arial" w:cs="Arial"/>
              </w:rPr>
            </w:pPr>
          </w:p>
          <w:p w14:paraId="18B7C64B" w14:textId="77777777" w:rsidR="00CA73F6" w:rsidRDefault="00CA73F6" w:rsidP="008907BC">
            <w:pPr>
              <w:rPr>
                <w:rFonts w:ascii="Arial" w:eastAsia="MS Mincho" w:hAnsi="Arial" w:cs="Arial"/>
              </w:rPr>
            </w:pPr>
          </w:p>
          <w:p w14:paraId="5D3EEBE8" w14:textId="77777777" w:rsidR="00CA73F6" w:rsidRPr="00505E9D" w:rsidRDefault="00CA73F6" w:rsidP="008907BC">
            <w:pPr>
              <w:rPr>
                <w:rFonts w:ascii="Arial" w:eastAsia="MS Mincho" w:hAnsi="Arial" w:cs="Arial"/>
              </w:rPr>
            </w:pPr>
          </w:p>
          <w:p w14:paraId="25A9CDD3" w14:textId="77777777" w:rsidR="008907BC" w:rsidRPr="00505E9D" w:rsidRDefault="008907BC" w:rsidP="008907BC">
            <w:pPr>
              <w:rPr>
                <w:rFonts w:ascii="Arial" w:eastAsia="MS Mincho" w:hAnsi="Arial" w:cs="Arial"/>
              </w:rPr>
            </w:pPr>
          </w:p>
          <w:p w14:paraId="7E49E1C1" w14:textId="77777777" w:rsidR="008907BC" w:rsidRPr="00505E9D" w:rsidRDefault="008907BC" w:rsidP="008907BC">
            <w:pPr>
              <w:rPr>
                <w:rFonts w:ascii="Arial" w:eastAsia="MS Mincho" w:hAnsi="Arial" w:cs="Arial"/>
              </w:rPr>
            </w:pPr>
          </w:p>
          <w:p w14:paraId="73669B9A" w14:textId="77777777" w:rsidR="008907BC" w:rsidRPr="00505E9D" w:rsidRDefault="008907BC" w:rsidP="008907BC">
            <w:pPr>
              <w:rPr>
                <w:rFonts w:ascii="Arial" w:eastAsia="MS Mincho" w:hAnsi="Arial" w:cs="Arial"/>
              </w:rPr>
            </w:pPr>
          </w:p>
          <w:p w14:paraId="426C51C4" w14:textId="77777777" w:rsidR="008907BC" w:rsidRPr="00505E9D" w:rsidRDefault="008907BC" w:rsidP="008907BC">
            <w:pPr>
              <w:rPr>
                <w:rFonts w:ascii="Arial" w:eastAsia="MS Mincho" w:hAnsi="Arial" w:cs="Arial"/>
              </w:rPr>
            </w:pPr>
          </w:p>
          <w:p w14:paraId="5089988E" w14:textId="77777777" w:rsidR="008907BC" w:rsidRPr="00505E9D" w:rsidRDefault="008907BC" w:rsidP="008907BC">
            <w:pPr>
              <w:rPr>
                <w:rFonts w:ascii="Arial" w:eastAsia="MS Mincho" w:hAnsi="Arial" w:cs="Arial"/>
              </w:rPr>
            </w:pPr>
          </w:p>
          <w:p w14:paraId="3C078817" w14:textId="77777777" w:rsidR="008907BC" w:rsidRPr="00505E9D" w:rsidRDefault="008907BC" w:rsidP="003079E8">
            <w:pPr>
              <w:rPr>
                <w:rFonts w:ascii="Arial" w:eastAsia="MS Mincho" w:hAnsi="Arial" w:cs="Arial"/>
              </w:rPr>
            </w:pPr>
          </w:p>
        </w:tc>
      </w:tr>
      <w:tr w:rsidR="003079E8" w:rsidRPr="00505E9D" w14:paraId="50D24F0B" w14:textId="77777777" w:rsidTr="00C7257A">
        <w:trPr>
          <w:trHeight w:val="675"/>
          <w:jc w:val="center"/>
        </w:trPr>
        <w:tc>
          <w:tcPr>
            <w:tcW w:w="8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CA92A8E" w14:textId="77777777" w:rsidR="003079E8" w:rsidRPr="00505E9D" w:rsidRDefault="003079E8" w:rsidP="00F5652F">
            <w:pPr>
              <w:jc w:val="center"/>
              <w:rPr>
                <w:rFonts w:ascii="Arial" w:hAnsi="Arial" w:cs="Arial"/>
                <w:b/>
              </w:rPr>
            </w:pPr>
            <w:r w:rsidRPr="00505E9D">
              <w:br w:type="page"/>
            </w:r>
            <w:r w:rsidRPr="00505E9D">
              <w:rPr>
                <w:rFonts w:ascii="Arial" w:hAnsi="Arial" w:cs="Arial"/>
                <w:b/>
              </w:rPr>
              <w:t>Other Questions</w:t>
            </w:r>
          </w:p>
        </w:tc>
      </w:tr>
      <w:tr w:rsidR="00C7257A" w:rsidRPr="00505E9D" w14:paraId="7F8C43F9" w14:textId="77777777" w:rsidTr="00C7257A">
        <w:trPr>
          <w:trHeight w:val="675"/>
          <w:jc w:val="center"/>
        </w:trPr>
        <w:tc>
          <w:tcPr>
            <w:tcW w:w="8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555ED" w14:textId="77777777" w:rsidR="00C7257A" w:rsidRPr="00505E9D" w:rsidRDefault="00C7257A" w:rsidP="00C7257A">
            <w:pPr>
              <w:rPr>
                <w:rFonts w:ascii="Arial" w:hAnsi="Arial" w:cs="Arial"/>
              </w:rPr>
            </w:pPr>
            <w:r w:rsidRPr="00505E9D">
              <w:rPr>
                <w:rFonts w:ascii="Arial" w:hAnsi="Arial" w:cs="Arial"/>
              </w:rPr>
              <w:t xml:space="preserve">We have identified a number of costs/benefits/risks related to these draft Regulations.  </w:t>
            </w:r>
          </w:p>
          <w:p w14:paraId="672E2529" w14:textId="77777777" w:rsidR="00C7257A" w:rsidRPr="00505E9D" w:rsidRDefault="00C7257A" w:rsidP="00C7257A">
            <w:pPr>
              <w:rPr>
                <w:rFonts w:ascii="Arial" w:hAnsi="Arial" w:cs="Arial"/>
              </w:rPr>
            </w:pPr>
          </w:p>
          <w:p w14:paraId="1D3E7146" w14:textId="1A7CAEE5" w:rsidR="00C7257A" w:rsidRPr="00505E9D" w:rsidRDefault="00C7257A" w:rsidP="00166465">
            <w:pPr>
              <w:ind w:firstLine="25"/>
              <w:rPr>
                <w:rFonts w:ascii="Arial" w:hAnsi="Arial" w:cs="Arial"/>
              </w:rPr>
            </w:pPr>
            <w:r w:rsidRPr="00505E9D">
              <w:rPr>
                <w:rFonts w:ascii="Arial" w:hAnsi="Arial" w:cs="Arial"/>
                <w:b/>
              </w:rPr>
              <w:t xml:space="preserve">Do the costs/benefits/risks </w:t>
            </w:r>
            <w:r w:rsidR="00166465" w:rsidRPr="00505E9D">
              <w:rPr>
                <w:rFonts w:ascii="Arial" w:hAnsi="Arial" w:cs="Arial"/>
                <w:b/>
              </w:rPr>
              <w:t>referenced</w:t>
            </w:r>
            <w:r w:rsidRPr="00505E9D">
              <w:rPr>
                <w:rFonts w:ascii="Arial" w:hAnsi="Arial" w:cs="Arial"/>
                <w:b/>
              </w:rPr>
              <w:t xml:space="preserve"> in this consultation document give a reasonable account of the level of impact of the </w:t>
            </w:r>
            <w:r w:rsidR="00471B43" w:rsidRPr="00505E9D">
              <w:rPr>
                <w:rFonts w:ascii="Arial" w:hAnsi="Arial" w:cs="Arial"/>
                <w:b/>
              </w:rPr>
              <w:t>draft Regulations</w:t>
            </w:r>
            <w:r w:rsidRPr="00505E9D">
              <w:rPr>
                <w:rFonts w:ascii="Arial" w:hAnsi="Arial" w:cs="Arial"/>
                <w:b/>
              </w:rPr>
              <w:t>?  Are there any additional costs/benefits/risks that you feel have not been considered or identified?</w:t>
            </w:r>
            <w:r w:rsidRPr="00505E9D">
              <w:rPr>
                <w:rFonts w:ascii="Arial" w:hAnsi="Arial" w:cs="Arial"/>
              </w:rPr>
              <w:t xml:space="preserve">’ </w:t>
            </w:r>
          </w:p>
        </w:tc>
      </w:tr>
      <w:tr w:rsidR="00C7257A" w:rsidRPr="00505E9D" w14:paraId="55A7F16D" w14:textId="77777777" w:rsidTr="00C7257A">
        <w:trPr>
          <w:trHeight w:val="675"/>
          <w:jc w:val="center"/>
        </w:trPr>
        <w:tc>
          <w:tcPr>
            <w:tcW w:w="8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B17B6" w14:textId="77777777" w:rsidR="00C7257A" w:rsidRPr="00505E9D" w:rsidRDefault="00C7257A" w:rsidP="00C7257A">
            <w:pPr>
              <w:rPr>
                <w:rFonts w:ascii="Arial" w:eastAsia="MS Mincho" w:hAnsi="Arial" w:cs="Arial"/>
              </w:rPr>
            </w:pPr>
            <w:r w:rsidRPr="00505E9D">
              <w:rPr>
                <w:rFonts w:ascii="Arial" w:eastAsia="MS Mincho" w:hAnsi="Arial" w:cs="Arial"/>
              </w:rPr>
              <w:t xml:space="preserve">Please explain: </w:t>
            </w:r>
          </w:p>
          <w:p w14:paraId="1B59721E" w14:textId="77777777" w:rsidR="00C7257A" w:rsidRPr="00505E9D" w:rsidRDefault="00C7257A" w:rsidP="00C7257A"/>
          <w:p w14:paraId="0DEC87B0" w14:textId="77777777" w:rsidR="001D09C7" w:rsidRPr="00505E9D" w:rsidRDefault="001D09C7" w:rsidP="00C7257A"/>
          <w:p w14:paraId="517BA9EF" w14:textId="77777777" w:rsidR="00C7257A" w:rsidRPr="00505E9D" w:rsidRDefault="00C7257A" w:rsidP="00C7257A"/>
          <w:p w14:paraId="15BE1276" w14:textId="77777777" w:rsidR="00C7257A" w:rsidRDefault="00C7257A" w:rsidP="00C7257A"/>
          <w:p w14:paraId="1EA6CB4E" w14:textId="77777777" w:rsidR="00165F6D" w:rsidRDefault="00165F6D" w:rsidP="00C7257A"/>
          <w:p w14:paraId="34ED6950" w14:textId="77777777" w:rsidR="00CA73F6" w:rsidRDefault="00CA73F6" w:rsidP="00C7257A"/>
          <w:p w14:paraId="12EDFB3B" w14:textId="77777777" w:rsidR="00CA73F6" w:rsidRDefault="00CA73F6" w:rsidP="00C7257A"/>
          <w:p w14:paraId="4ECBBFC1" w14:textId="77777777" w:rsidR="00CA73F6" w:rsidRDefault="00CA73F6" w:rsidP="00C7257A"/>
          <w:p w14:paraId="7988273A" w14:textId="77777777" w:rsidR="00CA73F6" w:rsidRDefault="00CA73F6" w:rsidP="00C7257A"/>
          <w:p w14:paraId="7755CD49" w14:textId="77777777" w:rsidR="00CA73F6" w:rsidRDefault="00CA73F6" w:rsidP="00C7257A"/>
          <w:p w14:paraId="31B1550B" w14:textId="77777777" w:rsidR="00CA73F6" w:rsidRDefault="00CA73F6" w:rsidP="00C7257A"/>
          <w:p w14:paraId="7FD23F5B" w14:textId="77777777" w:rsidR="00165F6D" w:rsidRPr="00505E9D" w:rsidRDefault="00165F6D" w:rsidP="00C7257A"/>
          <w:p w14:paraId="2104F140" w14:textId="77777777" w:rsidR="00C7257A" w:rsidRPr="00505E9D" w:rsidRDefault="00C7257A" w:rsidP="00C7257A"/>
        </w:tc>
      </w:tr>
      <w:tr w:rsidR="00C7257A" w:rsidRPr="00505E9D" w14:paraId="56FF2069" w14:textId="77777777" w:rsidTr="00C7257A">
        <w:trPr>
          <w:trHeight w:val="675"/>
          <w:jc w:val="center"/>
        </w:trPr>
        <w:tc>
          <w:tcPr>
            <w:tcW w:w="8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4311F" w14:textId="77777777" w:rsidR="00C7257A" w:rsidRPr="00505E9D" w:rsidRDefault="00C7257A" w:rsidP="00C7257A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  <w:r w:rsidRPr="00505E9D">
              <w:rPr>
                <w:rFonts w:ascii="Arial" w:hAnsi="Arial" w:cs="Arial"/>
              </w:rPr>
              <w:lastRenderedPageBreak/>
              <w:t>The Welsh Government is interested in understanding whether the proposals in this consultation document will have an impact on groups with protected characteristics. Protected characteristics are: age, disability, gender reassignment, marriage and civil partnership, pregnancy and maternity, race, religion and belief, sex, and sexual orientation.</w:t>
            </w:r>
          </w:p>
          <w:p w14:paraId="5ADD292F" w14:textId="77777777" w:rsidR="00C7257A" w:rsidRPr="00505E9D" w:rsidRDefault="00C7257A" w:rsidP="00C725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6E5BFE3" w14:textId="3B286CA5" w:rsidR="00C7257A" w:rsidRPr="00505E9D" w:rsidRDefault="00C7257A" w:rsidP="008907BC">
            <w:pPr>
              <w:tabs>
                <w:tab w:val="left" w:pos="479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505E9D">
              <w:rPr>
                <w:rFonts w:ascii="Arial" w:hAnsi="Arial" w:cs="Arial"/>
                <w:b/>
              </w:rPr>
              <w:t>Do you think that the proposals in this consultation will have any positive impacts on groups with protected characteristics</w:t>
            </w:r>
            <w:r w:rsidR="008907BC" w:rsidRPr="00505E9D">
              <w:rPr>
                <w:rFonts w:ascii="Arial" w:hAnsi="Arial" w:cs="Arial"/>
                <w:b/>
              </w:rPr>
              <w:t>? If so, which and why/why not?</w:t>
            </w:r>
          </w:p>
        </w:tc>
      </w:tr>
      <w:tr w:rsidR="00C7257A" w:rsidRPr="00505E9D" w14:paraId="3BE7D31E" w14:textId="77777777" w:rsidTr="00C7257A">
        <w:trPr>
          <w:trHeight w:val="684"/>
          <w:jc w:val="center"/>
        </w:trPr>
        <w:tc>
          <w:tcPr>
            <w:tcW w:w="8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F87F1" w14:textId="77777777" w:rsidR="00C7257A" w:rsidRPr="00505E9D" w:rsidRDefault="00C7257A" w:rsidP="00C7257A">
            <w:pPr>
              <w:rPr>
                <w:rFonts w:ascii="Arial" w:eastAsia="MS Mincho" w:hAnsi="Arial" w:cs="Arial"/>
              </w:rPr>
            </w:pPr>
            <w:r w:rsidRPr="00505E9D">
              <w:rPr>
                <w:rFonts w:ascii="Arial" w:eastAsia="MS Mincho" w:hAnsi="Arial" w:cs="Arial"/>
              </w:rPr>
              <w:t xml:space="preserve">Please explain: </w:t>
            </w:r>
          </w:p>
          <w:p w14:paraId="537F2994" w14:textId="77777777" w:rsidR="00C7257A" w:rsidRDefault="00C7257A" w:rsidP="00C7257A"/>
          <w:p w14:paraId="1C4E3380" w14:textId="77777777" w:rsidR="00CA73F6" w:rsidRDefault="00CA73F6" w:rsidP="00C7257A"/>
          <w:p w14:paraId="7F1A6C1F" w14:textId="77777777" w:rsidR="00CA73F6" w:rsidRDefault="00CA73F6" w:rsidP="00C7257A"/>
          <w:p w14:paraId="33B2CB10" w14:textId="77777777" w:rsidR="00CA73F6" w:rsidRDefault="00CA73F6" w:rsidP="00C7257A"/>
          <w:p w14:paraId="3C47C100" w14:textId="77777777" w:rsidR="00CA73F6" w:rsidRPr="00505E9D" w:rsidRDefault="00CA73F6" w:rsidP="00C7257A"/>
          <w:p w14:paraId="506AE483" w14:textId="77777777" w:rsidR="00C7257A" w:rsidRPr="00505E9D" w:rsidRDefault="00C7257A" w:rsidP="00C7257A"/>
          <w:p w14:paraId="2FCD55F3" w14:textId="77777777" w:rsidR="00C7257A" w:rsidRPr="00505E9D" w:rsidRDefault="00C7257A" w:rsidP="00C7257A"/>
          <w:p w14:paraId="47D31793" w14:textId="77777777" w:rsidR="001D09C7" w:rsidRDefault="001D09C7" w:rsidP="00C7257A"/>
          <w:p w14:paraId="4F14FAD5" w14:textId="77777777" w:rsidR="00CA73F6" w:rsidRPr="00505E9D" w:rsidRDefault="00CA73F6" w:rsidP="00C7257A"/>
          <w:p w14:paraId="73671561" w14:textId="77777777" w:rsidR="00C7257A" w:rsidRDefault="00C7257A" w:rsidP="00C7257A"/>
          <w:p w14:paraId="51ED1A1E" w14:textId="77777777" w:rsidR="00CA73F6" w:rsidRDefault="00CA73F6" w:rsidP="00C7257A"/>
          <w:p w14:paraId="100FCDE3" w14:textId="77777777" w:rsidR="00CA73F6" w:rsidRDefault="00CA73F6" w:rsidP="00C7257A"/>
          <w:p w14:paraId="495A40E6" w14:textId="77777777" w:rsidR="00CA73F6" w:rsidRDefault="00CA73F6" w:rsidP="00C7257A"/>
          <w:p w14:paraId="72E78BFA" w14:textId="77777777" w:rsidR="00CA73F6" w:rsidRDefault="00CA73F6" w:rsidP="00C7257A"/>
          <w:p w14:paraId="2678A3AE" w14:textId="77777777" w:rsidR="00CA73F6" w:rsidRDefault="00CA73F6" w:rsidP="00C7257A"/>
          <w:p w14:paraId="7D2C01CE" w14:textId="77777777" w:rsidR="00CA73F6" w:rsidRDefault="00CA73F6" w:rsidP="00C7257A"/>
          <w:p w14:paraId="20C41D5A" w14:textId="77777777" w:rsidR="00165F6D" w:rsidRPr="00505E9D" w:rsidRDefault="00165F6D" w:rsidP="00C7257A"/>
          <w:p w14:paraId="148B37C9" w14:textId="77777777" w:rsidR="00C7257A" w:rsidRPr="00505E9D" w:rsidRDefault="00C7257A" w:rsidP="00C7257A"/>
        </w:tc>
      </w:tr>
      <w:tr w:rsidR="00C7257A" w:rsidRPr="00505E9D" w14:paraId="4EC3E826" w14:textId="77777777" w:rsidTr="00C7257A">
        <w:trPr>
          <w:trHeight w:val="675"/>
          <w:jc w:val="center"/>
        </w:trPr>
        <w:tc>
          <w:tcPr>
            <w:tcW w:w="8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D8715" w14:textId="35AC59B8" w:rsidR="00C7257A" w:rsidRPr="00505E9D" w:rsidRDefault="00C7257A" w:rsidP="008907BC">
            <w:pPr>
              <w:tabs>
                <w:tab w:val="left" w:pos="479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  <w:r w:rsidRPr="00505E9D">
              <w:rPr>
                <w:rFonts w:ascii="Arial" w:hAnsi="Arial" w:cs="Arial"/>
                <w:b/>
              </w:rPr>
              <w:t xml:space="preserve">Do you think that the proposals in this consultation will have any negative impacts on groups with protected characteristics? </w:t>
            </w:r>
            <w:r w:rsidRPr="00505E9D">
              <w:rPr>
                <w:rFonts w:ascii="Arial" w:hAnsi="Arial" w:cs="Arial"/>
              </w:rPr>
              <w:t>If so, which and why/why</w:t>
            </w:r>
            <w:r w:rsidR="008907BC" w:rsidRPr="00505E9D">
              <w:rPr>
                <w:rFonts w:ascii="Arial" w:hAnsi="Arial" w:cs="Arial"/>
              </w:rPr>
              <w:t xml:space="preserve"> not?</w:t>
            </w:r>
          </w:p>
        </w:tc>
      </w:tr>
      <w:tr w:rsidR="00C7257A" w:rsidRPr="00505E9D" w14:paraId="628FB313" w14:textId="77777777" w:rsidTr="00C7257A">
        <w:trPr>
          <w:trHeight w:val="675"/>
          <w:jc w:val="center"/>
        </w:trPr>
        <w:tc>
          <w:tcPr>
            <w:tcW w:w="8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C1CBA" w14:textId="77777777" w:rsidR="00C7257A" w:rsidRPr="00505E9D" w:rsidRDefault="00C7257A" w:rsidP="00C7257A">
            <w:pPr>
              <w:rPr>
                <w:rFonts w:ascii="Arial" w:eastAsia="MS Mincho" w:hAnsi="Arial" w:cs="Arial"/>
              </w:rPr>
            </w:pPr>
            <w:r w:rsidRPr="00505E9D">
              <w:rPr>
                <w:rFonts w:ascii="Arial" w:eastAsia="MS Mincho" w:hAnsi="Arial" w:cs="Arial"/>
              </w:rPr>
              <w:t xml:space="preserve">Please explain: </w:t>
            </w:r>
          </w:p>
          <w:p w14:paraId="69D6FA63" w14:textId="77777777" w:rsidR="00C7257A" w:rsidRPr="00505E9D" w:rsidRDefault="00C7257A" w:rsidP="00C7257A"/>
          <w:p w14:paraId="77509A9A" w14:textId="77777777" w:rsidR="00C7257A" w:rsidRPr="00505E9D" w:rsidRDefault="00C7257A" w:rsidP="00C7257A"/>
          <w:p w14:paraId="6A4802B3" w14:textId="77777777" w:rsidR="00C7257A" w:rsidRPr="00505E9D" w:rsidRDefault="00C7257A" w:rsidP="00C7257A"/>
          <w:p w14:paraId="679C7780" w14:textId="77777777" w:rsidR="00C7257A" w:rsidRDefault="00C7257A" w:rsidP="00C7257A"/>
          <w:p w14:paraId="27C3EE73" w14:textId="77777777" w:rsidR="00CA73F6" w:rsidRDefault="00CA73F6" w:rsidP="00C7257A"/>
          <w:p w14:paraId="229F7644" w14:textId="77777777" w:rsidR="00CA73F6" w:rsidRDefault="00CA73F6" w:rsidP="00C7257A"/>
          <w:p w14:paraId="5A88C2ED" w14:textId="77777777" w:rsidR="00CA73F6" w:rsidRDefault="00CA73F6" w:rsidP="00C7257A"/>
          <w:p w14:paraId="37F1E46A" w14:textId="77777777" w:rsidR="00CA73F6" w:rsidRDefault="00CA73F6" w:rsidP="00C7257A"/>
          <w:p w14:paraId="4BAAEF17" w14:textId="77777777" w:rsidR="00CA73F6" w:rsidRDefault="00CA73F6" w:rsidP="00C7257A"/>
          <w:p w14:paraId="77A31BE5" w14:textId="77777777" w:rsidR="00CA73F6" w:rsidRDefault="00CA73F6" w:rsidP="00C7257A"/>
          <w:p w14:paraId="47721887" w14:textId="77777777" w:rsidR="00CA73F6" w:rsidRDefault="00CA73F6" w:rsidP="00C7257A"/>
          <w:p w14:paraId="7F23C217" w14:textId="77777777" w:rsidR="00CA73F6" w:rsidRDefault="00CA73F6" w:rsidP="00C7257A"/>
          <w:p w14:paraId="19D9DE66" w14:textId="77777777" w:rsidR="00CA73F6" w:rsidRDefault="00CA73F6" w:rsidP="00C7257A"/>
          <w:p w14:paraId="5635B436" w14:textId="77777777" w:rsidR="00CA73F6" w:rsidRDefault="00CA73F6" w:rsidP="00C7257A"/>
          <w:p w14:paraId="654F6E8E" w14:textId="77777777" w:rsidR="00CA73F6" w:rsidRDefault="00CA73F6" w:rsidP="00C7257A"/>
          <w:p w14:paraId="33512FDA" w14:textId="77777777" w:rsidR="00CA73F6" w:rsidRDefault="00CA73F6" w:rsidP="00C7257A"/>
          <w:p w14:paraId="4CA5981C" w14:textId="77777777" w:rsidR="00CA73F6" w:rsidRDefault="00CA73F6" w:rsidP="00C7257A"/>
          <w:p w14:paraId="07C942D1" w14:textId="77777777" w:rsidR="00CA73F6" w:rsidRPr="00505E9D" w:rsidRDefault="00CA73F6" w:rsidP="00C7257A"/>
          <w:p w14:paraId="4709EB2B" w14:textId="77777777" w:rsidR="00C7257A" w:rsidRPr="00505E9D" w:rsidRDefault="00C7257A" w:rsidP="00C7257A"/>
        </w:tc>
      </w:tr>
      <w:tr w:rsidR="00C7257A" w:rsidRPr="00505E9D" w14:paraId="4F2612F3" w14:textId="77777777" w:rsidTr="00C7257A">
        <w:trPr>
          <w:trHeight w:val="675"/>
          <w:jc w:val="center"/>
        </w:trPr>
        <w:tc>
          <w:tcPr>
            <w:tcW w:w="8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4F4DF" w14:textId="77777777" w:rsidR="00C7257A" w:rsidRPr="00505E9D" w:rsidRDefault="00C7257A" w:rsidP="00C7257A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  <w:r w:rsidRPr="00505E9D">
              <w:rPr>
                <w:rFonts w:ascii="Arial" w:hAnsi="Arial" w:cs="Arial"/>
              </w:rPr>
              <w:lastRenderedPageBreak/>
              <w:t xml:space="preserve">We would like to know your views on the effects that these proposals would have on the Welsh language, specifically on </w:t>
            </w:r>
          </w:p>
          <w:p w14:paraId="41D2DF1C" w14:textId="77777777" w:rsidR="00C7257A" w:rsidRPr="00505E9D" w:rsidRDefault="00C7257A" w:rsidP="00C7257A">
            <w:pPr>
              <w:rPr>
                <w:rFonts w:ascii="Arial" w:hAnsi="Arial" w:cs="Arial"/>
              </w:rPr>
            </w:pPr>
          </w:p>
          <w:p w14:paraId="51C615AE" w14:textId="77777777" w:rsidR="00C7257A" w:rsidRPr="00505E9D" w:rsidRDefault="00C7257A" w:rsidP="00C7257A">
            <w:pPr>
              <w:pStyle w:val="ListParagraph"/>
              <w:widowControl w:val="0"/>
              <w:numPr>
                <w:ilvl w:val="0"/>
                <w:numId w:val="26"/>
              </w:numPr>
              <w:ind w:left="1046" w:hanging="567"/>
              <w:contextualSpacing w:val="0"/>
              <w:rPr>
                <w:rFonts w:ascii="Arial" w:hAnsi="Arial" w:cs="Arial"/>
              </w:rPr>
            </w:pPr>
            <w:r w:rsidRPr="00505E9D">
              <w:rPr>
                <w:rFonts w:ascii="Arial" w:hAnsi="Arial" w:cs="Arial"/>
              </w:rPr>
              <w:t>opportunities for people to use Welsh and</w:t>
            </w:r>
          </w:p>
          <w:p w14:paraId="373A8C41" w14:textId="77777777" w:rsidR="00C7257A" w:rsidRPr="00505E9D" w:rsidRDefault="00C7257A" w:rsidP="00C7257A">
            <w:pPr>
              <w:pStyle w:val="ListParagraph"/>
              <w:widowControl w:val="0"/>
              <w:numPr>
                <w:ilvl w:val="0"/>
                <w:numId w:val="26"/>
              </w:numPr>
              <w:ind w:left="1046" w:hanging="567"/>
              <w:contextualSpacing w:val="0"/>
              <w:rPr>
                <w:rFonts w:ascii="Arial" w:hAnsi="Arial" w:cs="Arial"/>
              </w:rPr>
            </w:pPr>
            <w:r w:rsidRPr="00505E9D">
              <w:rPr>
                <w:rFonts w:ascii="Arial" w:hAnsi="Arial" w:cs="Arial"/>
              </w:rPr>
              <w:t xml:space="preserve">on treating the Welsh language no less favourably than English.  </w:t>
            </w:r>
          </w:p>
          <w:p w14:paraId="5C235D7F" w14:textId="77777777" w:rsidR="00C7257A" w:rsidRPr="00505E9D" w:rsidRDefault="00C7257A" w:rsidP="00C7257A">
            <w:pPr>
              <w:rPr>
                <w:rFonts w:ascii="Arial" w:hAnsi="Arial" w:cs="Arial"/>
              </w:rPr>
            </w:pPr>
          </w:p>
          <w:p w14:paraId="3DD5D3AB" w14:textId="6B413022" w:rsidR="00C7257A" w:rsidRPr="00505E9D" w:rsidRDefault="00C7257A" w:rsidP="00C7257A">
            <w:pPr>
              <w:rPr>
                <w:rFonts w:ascii="Arial" w:hAnsi="Arial" w:cs="Arial"/>
                <w:b/>
              </w:rPr>
            </w:pPr>
            <w:r w:rsidRPr="00505E9D">
              <w:rPr>
                <w:rFonts w:ascii="Arial" w:hAnsi="Arial" w:cs="Arial"/>
                <w:b/>
              </w:rPr>
              <w:t xml:space="preserve">What effects do you think there would be?  How could positive </w:t>
            </w:r>
            <w:r w:rsidR="001260FD" w:rsidRPr="00505E9D">
              <w:rPr>
                <w:rFonts w:ascii="Arial" w:hAnsi="Arial" w:cs="Arial"/>
                <w:b/>
              </w:rPr>
              <w:t>e</w:t>
            </w:r>
            <w:r w:rsidRPr="00505E9D">
              <w:rPr>
                <w:rFonts w:ascii="Arial" w:hAnsi="Arial" w:cs="Arial"/>
                <w:b/>
              </w:rPr>
              <w:t xml:space="preserve">ffects be increased, or negative effects be mitigated?  </w:t>
            </w:r>
          </w:p>
        </w:tc>
      </w:tr>
      <w:tr w:rsidR="003079E8" w:rsidRPr="00505E9D" w14:paraId="3C55F812" w14:textId="77777777" w:rsidTr="00C7257A">
        <w:trPr>
          <w:trHeight w:val="834"/>
          <w:jc w:val="center"/>
        </w:trPr>
        <w:tc>
          <w:tcPr>
            <w:tcW w:w="8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1479B" w14:textId="77777777" w:rsidR="00C7257A" w:rsidRPr="00505E9D" w:rsidRDefault="00C7257A" w:rsidP="00C7257A">
            <w:pPr>
              <w:rPr>
                <w:rFonts w:ascii="Arial" w:eastAsia="MS Mincho" w:hAnsi="Arial" w:cs="Arial"/>
              </w:rPr>
            </w:pPr>
            <w:r w:rsidRPr="00505E9D">
              <w:rPr>
                <w:rFonts w:ascii="Arial" w:eastAsia="MS Mincho" w:hAnsi="Arial" w:cs="Arial"/>
              </w:rPr>
              <w:t xml:space="preserve">Please explain: </w:t>
            </w:r>
          </w:p>
          <w:p w14:paraId="50598F60" w14:textId="77777777" w:rsidR="00C7257A" w:rsidRPr="00505E9D" w:rsidRDefault="00C7257A" w:rsidP="004B3B1A">
            <w:pPr>
              <w:rPr>
                <w:rFonts w:ascii="Arial" w:hAnsi="Arial" w:cs="Arial"/>
              </w:rPr>
            </w:pPr>
          </w:p>
          <w:p w14:paraId="5E450AE7" w14:textId="77777777" w:rsidR="00C7257A" w:rsidRDefault="00C7257A" w:rsidP="004B3B1A">
            <w:pPr>
              <w:rPr>
                <w:rFonts w:ascii="Arial" w:hAnsi="Arial" w:cs="Arial"/>
              </w:rPr>
            </w:pPr>
          </w:p>
          <w:p w14:paraId="55D4943E" w14:textId="77777777" w:rsidR="00CA73F6" w:rsidRDefault="00CA73F6" w:rsidP="004B3B1A">
            <w:pPr>
              <w:rPr>
                <w:rFonts w:ascii="Arial" w:hAnsi="Arial" w:cs="Arial"/>
              </w:rPr>
            </w:pPr>
          </w:p>
          <w:p w14:paraId="5747F147" w14:textId="77777777" w:rsidR="00CA73F6" w:rsidRDefault="00CA73F6" w:rsidP="004B3B1A">
            <w:pPr>
              <w:rPr>
                <w:rFonts w:ascii="Arial" w:hAnsi="Arial" w:cs="Arial"/>
              </w:rPr>
            </w:pPr>
          </w:p>
          <w:p w14:paraId="7E001A10" w14:textId="77777777" w:rsidR="00CA73F6" w:rsidRDefault="00CA73F6" w:rsidP="004B3B1A">
            <w:pPr>
              <w:rPr>
                <w:rFonts w:ascii="Arial" w:hAnsi="Arial" w:cs="Arial"/>
              </w:rPr>
            </w:pPr>
          </w:p>
          <w:p w14:paraId="64F4DFE1" w14:textId="77777777" w:rsidR="00CA73F6" w:rsidRDefault="00CA73F6" w:rsidP="004B3B1A">
            <w:pPr>
              <w:rPr>
                <w:rFonts w:ascii="Arial" w:hAnsi="Arial" w:cs="Arial"/>
              </w:rPr>
            </w:pPr>
          </w:p>
          <w:p w14:paraId="213DB58C" w14:textId="77777777" w:rsidR="00CA73F6" w:rsidRDefault="00CA73F6" w:rsidP="004B3B1A">
            <w:pPr>
              <w:rPr>
                <w:rFonts w:ascii="Arial" w:hAnsi="Arial" w:cs="Arial"/>
              </w:rPr>
            </w:pPr>
          </w:p>
          <w:p w14:paraId="576A8A88" w14:textId="77777777" w:rsidR="00CA73F6" w:rsidRDefault="00CA73F6" w:rsidP="004B3B1A">
            <w:pPr>
              <w:rPr>
                <w:rFonts w:ascii="Arial" w:hAnsi="Arial" w:cs="Arial"/>
              </w:rPr>
            </w:pPr>
          </w:p>
          <w:p w14:paraId="285F11D9" w14:textId="77777777" w:rsidR="00CA73F6" w:rsidRDefault="00CA73F6" w:rsidP="004B3B1A">
            <w:pPr>
              <w:rPr>
                <w:rFonts w:ascii="Arial" w:hAnsi="Arial" w:cs="Arial"/>
              </w:rPr>
            </w:pPr>
          </w:p>
          <w:p w14:paraId="623C75F1" w14:textId="77777777" w:rsidR="00CA73F6" w:rsidRDefault="00CA73F6" w:rsidP="004B3B1A">
            <w:pPr>
              <w:rPr>
                <w:rFonts w:ascii="Arial" w:hAnsi="Arial" w:cs="Arial"/>
              </w:rPr>
            </w:pPr>
          </w:p>
          <w:p w14:paraId="2D5178F8" w14:textId="77777777" w:rsidR="00CA73F6" w:rsidRDefault="00CA73F6" w:rsidP="004B3B1A">
            <w:pPr>
              <w:rPr>
                <w:rFonts w:ascii="Arial" w:hAnsi="Arial" w:cs="Arial"/>
              </w:rPr>
            </w:pPr>
          </w:p>
          <w:p w14:paraId="299A9BB6" w14:textId="77777777" w:rsidR="00CA73F6" w:rsidRPr="00505E9D" w:rsidRDefault="00CA73F6" w:rsidP="004B3B1A">
            <w:pPr>
              <w:rPr>
                <w:rFonts w:ascii="Arial" w:hAnsi="Arial" w:cs="Arial"/>
              </w:rPr>
            </w:pPr>
          </w:p>
          <w:p w14:paraId="2EEE2EB2" w14:textId="77777777" w:rsidR="001D09C7" w:rsidRPr="00505E9D" w:rsidRDefault="001D09C7" w:rsidP="004B3B1A">
            <w:pPr>
              <w:rPr>
                <w:rFonts w:ascii="Arial" w:hAnsi="Arial" w:cs="Arial"/>
              </w:rPr>
            </w:pPr>
          </w:p>
          <w:p w14:paraId="02821F49" w14:textId="77777777" w:rsidR="001D09C7" w:rsidRPr="00505E9D" w:rsidRDefault="001D09C7" w:rsidP="004B3B1A">
            <w:pPr>
              <w:rPr>
                <w:rFonts w:ascii="Arial" w:hAnsi="Arial" w:cs="Arial"/>
              </w:rPr>
            </w:pPr>
          </w:p>
          <w:p w14:paraId="54F6E4F9" w14:textId="77777777" w:rsidR="001D09C7" w:rsidRPr="00505E9D" w:rsidRDefault="001D09C7" w:rsidP="004B3B1A">
            <w:pPr>
              <w:rPr>
                <w:rFonts w:ascii="Arial" w:hAnsi="Arial" w:cs="Arial"/>
              </w:rPr>
            </w:pPr>
          </w:p>
          <w:p w14:paraId="23422A1A" w14:textId="77777777" w:rsidR="003079E8" w:rsidRPr="00505E9D" w:rsidRDefault="003079E8" w:rsidP="00F5652F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</w:p>
        </w:tc>
      </w:tr>
      <w:tr w:rsidR="003079E8" w:rsidRPr="00505E9D" w14:paraId="1AF093A4" w14:textId="77777777" w:rsidTr="00C7257A">
        <w:trPr>
          <w:trHeight w:val="454"/>
          <w:jc w:val="center"/>
        </w:trPr>
        <w:tc>
          <w:tcPr>
            <w:tcW w:w="8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88774" w14:textId="482CE929" w:rsidR="00C7257A" w:rsidRPr="00505E9D" w:rsidRDefault="00C7257A" w:rsidP="001260FD">
            <w:pPr>
              <w:rPr>
                <w:rFonts w:ascii="Arial" w:hAnsi="Arial" w:cs="Arial"/>
                <w:b/>
              </w:rPr>
            </w:pPr>
            <w:r w:rsidRPr="00505E9D">
              <w:rPr>
                <w:rFonts w:ascii="Arial" w:hAnsi="Arial" w:cs="Arial"/>
                <w:b/>
              </w:rPr>
              <w:t>Please also explain how you believe the proposed policy could be formulated or changed so as to have:</w:t>
            </w:r>
          </w:p>
          <w:p w14:paraId="16C13D9E" w14:textId="77777777" w:rsidR="00C7257A" w:rsidRPr="00505E9D" w:rsidRDefault="00C7257A" w:rsidP="00C7257A">
            <w:pPr>
              <w:rPr>
                <w:rFonts w:ascii="Arial" w:hAnsi="Arial" w:cs="Arial"/>
                <w:b/>
              </w:rPr>
            </w:pPr>
          </w:p>
          <w:p w14:paraId="0E658D06" w14:textId="77777777" w:rsidR="00C7257A" w:rsidRPr="00505E9D" w:rsidRDefault="00C7257A" w:rsidP="00C7257A">
            <w:pPr>
              <w:pStyle w:val="ListParagraph"/>
              <w:widowControl w:val="0"/>
              <w:numPr>
                <w:ilvl w:val="0"/>
                <w:numId w:val="27"/>
              </w:numPr>
              <w:ind w:left="284" w:hanging="284"/>
              <w:contextualSpacing w:val="0"/>
              <w:rPr>
                <w:rFonts w:ascii="Arial" w:hAnsi="Arial" w:cs="Arial"/>
              </w:rPr>
            </w:pPr>
            <w:r w:rsidRPr="00505E9D">
              <w:rPr>
                <w:rFonts w:ascii="Arial" w:hAnsi="Arial" w:cs="Arial"/>
              </w:rPr>
              <w:t xml:space="preserve">positive effects or increased positive effects on opportunities for people to use the Welsh language and on treating the Welsh language no less favourably than the English language, and </w:t>
            </w:r>
          </w:p>
          <w:p w14:paraId="68DFE29D" w14:textId="77777777" w:rsidR="00C7257A" w:rsidRPr="00505E9D" w:rsidRDefault="00C7257A" w:rsidP="00C7257A">
            <w:pPr>
              <w:pStyle w:val="ListParagraph"/>
              <w:widowControl w:val="0"/>
              <w:ind w:left="284"/>
              <w:contextualSpacing w:val="0"/>
              <w:rPr>
                <w:rFonts w:ascii="Arial" w:hAnsi="Arial" w:cs="Arial"/>
              </w:rPr>
            </w:pPr>
          </w:p>
          <w:p w14:paraId="491A8F19" w14:textId="630BAE56" w:rsidR="003079E8" w:rsidRPr="00505E9D" w:rsidRDefault="00C7257A" w:rsidP="008907BC">
            <w:pPr>
              <w:pStyle w:val="ListParagraph"/>
              <w:widowControl w:val="0"/>
              <w:numPr>
                <w:ilvl w:val="0"/>
                <w:numId w:val="27"/>
              </w:numPr>
              <w:ind w:left="284" w:hanging="284"/>
              <w:contextualSpacing w:val="0"/>
              <w:rPr>
                <w:rFonts w:ascii="Arial" w:hAnsi="Arial" w:cs="Arial"/>
              </w:rPr>
            </w:pPr>
            <w:r w:rsidRPr="00505E9D">
              <w:rPr>
                <w:rFonts w:ascii="Arial" w:hAnsi="Arial" w:cs="Arial"/>
              </w:rPr>
              <w:t xml:space="preserve">no adverse effects on opportunities for people to use the Welsh language and on treating the Welsh language no less favourably than the English language.  </w:t>
            </w:r>
          </w:p>
        </w:tc>
      </w:tr>
      <w:tr w:rsidR="003079E8" w:rsidRPr="00505E9D" w14:paraId="7B333E67" w14:textId="77777777" w:rsidTr="00C7257A">
        <w:trPr>
          <w:trHeight w:val="424"/>
          <w:jc w:val="center"/>
        </w:trPr>
        <w:tc>
          <w:tcPr>
            <w:tcW w:w="8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D9B32" w14:textId="77777777" w:rsidR="003079E8" w:rsidRPr="00505E9D" w:rsidRDefault="003079E8" w:rsidP="00F5652F">
            <w:pPr>
              <w:tabs>
                <w:tab w:val="left" w:pos="479"/>
              </w:tabs>
              <w:rPr>
                <w:rFonts w:ascii="Arial" w:hAnsi="Arial" w:cs="Arial"/>
                <w:b/>
                <w:sz w:val="22"/>
              </w:rPr>
            </w:pPr>
          </w:p>
          <w:p w14:paraId="01A7AEA6" w14:textId="77777777" w:rsidR="003079E8" w:rsidRPr="00505E9D" w:rsidRDefault="003079E8" w:rsidP="00F565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EA53FB9" w14:textId="77777777" w:rsidR="003079E8" w:rsidRDefault="003079E8" w:rsidP="00F5652F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</w:p>
          <w:p w14:paraId="2B5451E3" w14:textId="77777777" w:rsidR="00CA73F6" w:rsidRDefault="00CA73F6" w:rsidP="00F5652F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</w:p>
          <w:p w14:paraId="5CD630DA" w14:textId="77777777" w:rsidR="00CA73F6" w:rsidRDefault="00CA73F6" w:rsidP="00F5652F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</w:p>
          <w:p w14:paraId="201D0EA9" w14:textId="77777777" w:rsidR="00CA73F6" w:rsidRDefault="00CA73F6" w:rsidP="00F5652F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</w:p>
          <w:p w14:paraId="15C83FB7" w14:textId="77777777" w:rsidR="00CA73F6" w:rsidRDefault="00CA73F6" w:rsidP="00F5652F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</w:p>
          <w:p w14:paraId="3E410C8C" w14:textId="77777777" w:rsidR="00CA73F6" w:rsidRDefault="00CA73F6" w:rsidP="00F5652F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</w:p>
          <w:p w14:paraId="608B321F" w14:textId="77777777" w:rsidR="00CA73F6" w:rsidRDefault="00CA73F6" w:rsidP="00F5652F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</w:p>
          <w:p w14:paraId="570EB23E" w14:textId="77777777" w:rsidR="00CA73F6" w:rsidRDefault="00CA73F6" w:rsidP="00F5652F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</w:p>
          <w:p w14:paraId="69D8CC56" w14:textId="77777777" w:rsidR="00CA73F6" w:rsidRDefault="00CA73F6" w:rsidP="00F5652F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</w:p>
          <w:p w14:paraId="3D23FAF3" w14:textId="77777777" w:rsidR="00CA73F6" w:rsidRPr="00505E9D" w:rsidRDefault="00CA73F6" w:rsidP="00F5652F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</w:p>
          <w:p w14:paraId="060E1A0C" w14:textId="77777777" w:rsidR="001D09C7" w:rsidRPr="00505E9D" w:rsidRDefault="001D09C7" w:rsidP="00F5652F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</w:p>
          <w:p w14:paraId="6609F967" w14:textId="77777777" w:rsidR="001D09C7" w:rsidRPr="00505E9D" w:rsidRDefault="001D09C7" w:rsidP="00F5652F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</w:p>
          <w:p w14:paraId="5EA50164" w14:textId="77777777" w:rsidR="00C7257A" w:rsidRPr="00505E9D" w:rsidRDefault="00C7257A" w:rsidP="00F5652F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</w:p>
        </w:tc>
      </w:tr>
      <w:tr w:rsidR="003079E8" w:rsidRPr="00505E9D" w14:paraId="7F25843B" w14:textId="77777777" w:rsidTr="00C7257A">
        <w:trPr>
          <w:trHeight w:val="454"/>
          <w:jc w:val="center"/>
        </w:trPr>
        <w:tc>
          <w:tcPr>
            <w:tcW w:w="8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DF6E4" w14:textId="133363EE" w:rsidR="003079E8" w:rsidRPr="00505E9D" w:rsidRDefault="00C7257A" w:rsidP="001260FD">
            <w:pPr>
              <w:rPr>
                <w:rFonts w:ascii="Arial" w:hAnsi="Arial" w:cs="Arial"/>
                <w:b/>
                <w:color w:val="000000"/>
              </w:rPr>
            </w:pPr>
            <w:r w:rsidRPr="00505E9D">
              <w:rPr>
                <w:rFonts w:ascii="Arial" w:hAnsi="Arial" w:cs="Arial"/>
                <w:b/>
                <w:color w:val="000000"/>
              </w:rPr>
              <w:lastRenderedPageBreak/>
              <w:t>We have asked a number of specific questions. If you have any related issues which we have not specifically addressed, please use</w:t>
            </w:r>
            <w:r w:rsidR="001260FD" w:rsidRPr="00505E9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505E9D">
              <w:rPr>
                <w:rFonts w:ascii="Arial" w:hAnsi="Arial" w:cs="Arial"/>
                <w:b/>
                <w:color w:val="000000"/>
              </w:rPr>
              <w:t>this space to tell us about them</w:t>
            </w:r>
          </w:p>
        </w:tc>
      </w:tr>
      <w:tr w:rsidR="003079E8" w:rsidRPr="005111C4" w14:paraId="283D8900" w14:textId="77777777" w:rsidTr="00C7257A">
        <w:trPr>
          <w:jc w:val="center"/>
        </w:trPr>
        <w:tc>
          <w:tcPr>
            <w:tcW w:w="8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87319" w14:textId="77777777" w:rsidR="003079E8" w:rsidRPr="00505E9D" w:rsidRDefault="003079E8" w:rsidP="00F5652F">
            <w:pPr>
              <w:spacing w:before="60"/>
              <w:rPr>
                <w:rFonts w:ascii="Arial" w:hAnsi="Arial" w:cs="Arial"/>
                <w:b/>
                <w:color w:val="000000"/>
              </w:rPr>
            </w:pPr>
          </w:p>
          <w:p w14:paraId="11C4658B" w14:textId="77777777" w:rsidR="003079E8" w:rsidRPr="00505E9D" w:rsidRDefault="003079E8" w:rsidP="00F5652F">
            <w:pPr>
              <w:spacing w:before="60"/>
              <w:rPr>
                <w:rFonts w:ascii="Arial" w:hAnsi="Arial" w:cs="Arial"/>
                <w:b/>
                <w:color w:val="000000"/>
              </w:rPr>
            </w:pPr>
          </w:p>
          <w:p w14:paraId="367848B5" w14:textId="77777777" w:rsidR="003079E8" w:rsidRPr="00505E9D" w:rsidRDefault="003079E8" w:rsidP="00F5652F">
            <w:pPr>
              <w:rPr>
                <w:rFonts w:ascii="Arial" w:hAnsi="Arial" w:cs="Arial"/>
                <w:b/>
                <w:color w:val="000000"/>
              </w:rPr>
            </w:pPr>
          </w:p>
          <w:p w14:paraId="1EBAF9CE" w14:textId="77777777" w:rsidR="001D09C7" w:rsidRPr="00505E9D" w:rsidRDefault="001D09C7" w:rsidP="00F5652F">
            <w:pPr>
              <w:rPr>
                <w:rFonts w:ascii="Arial" w:hAnsi="Arial" w:cs="Arial"/>
                <w:b/>
                <w:color w:val="000000"/>
              </w:rPr>
            </w:pPr>
          </w:p>
          <w:p w14:paraId="69A032DA" w14:textId="77777777" w:rsidR="001D09C7" w:rsidRPr="00505E9D" w:rsidRDefault="001D09C7" w:rsidP="00F5652F">
            <w:pPr>
              <w:rPr>
                <w:rFonts w:ascii="Arial" w:hAnsi="Arial" w:cs="Arial"/>
                <w:b/>
                <w:color w:val="000000"/>
              </w:rPr>
            </w:pPr>
          </w:p>
          <w:p w14:paraId="28DDAB0C" w14:textId="77777777" w:rsidR="003079E8" w:rsidRDefault="003079E8" w:rsidP="00F5652F">
            <w:pPr>
              <w:rPr>
                <w:rFonts w:ascii="Arial" w:hAnsi="Arial" w:cs="Arial"/>
                <w:b/>
                <w:color w:val="000000"/>
              </w:rPr>
            </w:pPr>
          </w:p>
          <w:p w14:paraId="44857CA9" w14:textId="77777777" w:rsidR="00CA73F6" w:rsidRDefault="00CA73F6" w:rsidP="00F5652F">
            <w:pPr>
              <w:rPr>
                <w:rFonts w:ascii="Arial" w:hAnsi="Arial" w:cs="Arial"/>
                <w:b/>
                <w:color w:val="000000"/>
              </w:rPr>
            </w:pPr>
          </w:p>
          <w:p w14:paraId="500C3EA1" w14:textId="77777777" w:rsidR="00CA73F6" w:rsidRDefault="00CA73F6" w:rsidP="00F5652F">
            <w:pPr>
              <w:rPr>
                <w:rFonts w:ascii="Arial" w:hAnsi="Arial" w:cs="Arial"/>
                <w:b/>
                <w:color w:val="000000"/>
              </w:rPr>
            </w:pPr>
          </w:p>
          <w:p w14:paraId="00CB7B29" w14:textId="77777777" w:rsidR="00CA73F6" w:rsidRDefault="00CA73F6" w:rsidP="00F5652F">
            <w:pPr>
              <w:rPr>
                <w:rFonts w:ascii="Arial" w:hAnsi="Arial" w:cs="Arial"/>
                <w:b/>
                <w:color w:val="000000"/>
              </w:rPr>
            </w:pPr>
          </w:p>
          <w:p w14:paraId="1940911D" w14:textId="77777777" w:rsidR="00CA73F6" w:rsidRDefault="00CA73F6" w:rsidP="00F5652F">
            <w:pPr>
              <w:rPr>
                <w:rFonts w:ascii="Arial" w:hAnsi="Arial" w:cs="Arial"/>
                <w:b/>
                <w:color w:val="000000"/>
              </w:rPr>
            </w:pPr>
          </w:p>
          <w:p w14:paraId="5D0BC85F" w14:textId="77777777" w:rsidR="00CA73F6" w:rsidRDefault="00CA73F6" w:rsidP="00F5652F">
            <w:pPr>
              <w:rPr>
                <w:rFonts w:ascii="Arial" w:hAnsi="Arial" w:cs="Arial"/>
                <w:b/>
                <w:color w:val="000000"/>
              </w:rPr>
            </w:pPr>
          </w:p>
          <w:p w14:paraId="2812CAC1" w14:textId="77777777" w:rsidR="00CA73F6" w:rsidRDefault="00CA73F6" w:rsidP="00F5652F">
            <w:pPr>
              <w:rPr>
                <w:rFonts w:ascii="Arial" w:hAnsi="Arial" w:cs="Arial"/>
                <w:b/>
                <w:color w:val="000000"/>
              </w:rPr>
            </w:pPr>
          </w:p>
          <w:p w14:paraId="73F90F00" w14:textId="77777777" w:rsidR="00CA73F6" w:rsidRDefault="00CA73F6" w:rsidP="00F5652F">
            <w:pPr>
              <w:rPr>
                <w:rFonts w:ascii="Arial" w:hAnsi="Arial" w:cs="Arial"/>
                <w:b/>
                <w:color w:val="000000"/>
              </w:rPr>
            </w:pPr>
          </w:p>
          <w:p w14:paraId="34C15861" w14:textId="77777777" w:rsidR="00CA73F6" w:rsidRDefault="00CA73F6" w:rsidP="00F5652F">
            <w:pPr>
              <w:rPr>
                <w:rFonts w:ascii="Arial" w:hAnsi="Arial" w:cs="Arial"/>
                <w:b/>
                <w:color w:val="000000"/>
              </w:rPr>
            </w:pPr>
          </w:p>
          <w:p w14:paraId="786851EF" w14:textId="77777777" w:rsidR="00CA73F6" w:rsidRDefault="00CA73F6" w:rsidP="00F5652F">
            <w:pPr>
              <w:rPr>
                <w:rFonts w:ascii="Arial" w:hAnsi="Arial" w:cs="Arial"/>
                <w:b/>
                <w:color w:val="000000"/>
              </w:rPr>
            </w:pPr>
          </w:p>
          <w:p w14:paraId="551C2FB7" w14:textId="77777777" w:rsidR="00CA73F6" w:rsidRDefault="00CA73F6" w:rsidP="00F5652F">
            <w:pPr>
              <w:rPr>
                <w:rFonts w:ascii="Arial" w:hAnsi="Arial" w:cs="Arial"/>
                <w:b/>
                <w:color w:val="000000"/>
              </w:rPr>
            </w:pPr>
          </w:p>
          <w:p w14:paraId="355F5CEB" w14:textId="77777777" w:rsidR="00CA73F6" w:rsidRDefault="00CA73F6" w:rsidP="00F5652F">
            <w:pPr>
              <w:rPr>
                <w:rFonts w:ascii="Arial" w:hAnsi="Arial" w:cs="Arial"/>
                <w:b/>
                <w:color w:val="000000"/>
              </w:rPr>
            </w:pPr>
          </w:p>
          <w:p w14:paraId="267C6A41" w14:textId="77777777" w:rsidR="00CA73F6" w:rsidRDefault="00CA73F6" w:rsidP="00F5652F">
            <w:pPr>
              <w:rPr>
                <w:rFonts w:ascii="Arial" w:hAnsi="Arial" w:cs="Arial"/>
                <w:b/>
                <w:color w:val="000000"/>
              </w:rPr>
            </w:pPr>
          </w:p>
          <w:p w14:paraId="0E051303" w14:textId="77777777" w:rsidR="00CA73F6" w:rsidRDefault="00CA73F6" w:rsidP="00F5652F">
            <w:pPr>
              <w:rPr>
                <w:rFonts w:ascii="Arial" w:hAnsi="Arial" w:cs="Arial"/>
                <w:b/>
                <w:color w:val="000000"/>
              </w:rPr>
            </w:pPr>
          </w:p>
          <w:p w14:paraId="73B713EF" w14:textId="77777777" w:rsidR="00CA73F6" w:rsidRPr="00505E9D" w:rsidRDefault="00CA73F6" w:rsidP="00F5652F">
            <w:pPr>
              <w:rPr>
                <w:rFonts w:ascii="Arial" w:hAnsi="Arial" w:cs="Arial"/>
                <w:b/>
                <w:color w:val="000000"/>
              </w:rPr>
            </w:pPr>
          </w:p>
          <w:p w14:paraId="5AF7AC79" w14:textId="77777777" w:rsidR="003079E8" w:rsidRPr="00505E9D" w:rsidRDefault="003079E8" w:rsidP="00F5652F">
            <w:pPr>
              <w:rPr>
                <w:rFonts w:ascii="Arial" w:hAnsi="Arial" w:cs="Arial"/>
                <w:b/>
                <w:color w:val="000000"/>
              </w:rPr>
            </w:pPr>
          </w:p>
          <w:p w14:paraId="6AA071E0" w14:textId="77777777" w:rsidR="003079E8" w:rsidRPr="00505E9D" w:rsidRDefault="003079E8" w:rsidP="00F5652F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58CE695B" w14:textId="77777777" w:rsidR="00681998" w:rsidRPr="001D3211" w:rsidRDefault="00681998" w:rsidP="00C8484B">
      <w:pPr>
        <w:rPr>
          <w:rFonts w:ascii="Arial" w:hAnsi="Arial" w:cs="Arial"/>
        </w:rPr>
      </w:pPr>
      <w:bookmarkStart w:id="0" w:name="_GoBack"/>
      <w:bookmarkEnd w:id="0"/>
    </w:p>
    <w:sectPr w:rsidR="00681998" w:rsidRPr="001D3211" w:rsidSect="006C1DD4">
      <w:headerReference w:type="default" r:id="rId10"/>
      <w:footerReference w:type="default" r:id="rId11"/>
      <w:pgSz w:w="11900" w:h="16840"/>
      <w:pgMar w:top="992" w:right="992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58801B" w14:textId="77777777" w:rsidR="00332346" w:rsidRDefault="00332346" w:rsidP="004C16E5">
      <w:r>
        <w:separator/>
      </w:r>
    </w:p>
  </w:endnote>
  <w:endnote w:type="continuationSeparator" w:id="0">
    <w:p w14:paraId="5F9C5375" w14:textId="77777777" w:rsidR="00332346" w:rsidRDefault="00332346" w:rsidP="004C1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eta Bold">
    <w:altName w:val="Meta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en Sans">
    <w:altName w:val="Times New Roman"/>
    <w:charset w:val="00"/>
    <w:family w:val="auto"/>
    <w:pitch w:val="default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390E85" w14:textId="77777777" w:rsidR="00332346" w:rsidRDefault="003323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C1D6C5" w14:textId="77777777" w:rsidR="00332346" w:rsidRDefault="00332346" w:rsidP="004C16E5">
      <w:r>
        <w:separator/>
      </w:r>
    </w:p>
  </w:footnote>
  <w:footnote w:type="continuationSeparator" w:id="0">
    <w:p w14:paraId="508750E6" w14:textId="77777777" w:rsidR="00332346" w:rsidRDefault="00332346" w:rsidP="004C16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9B1253" w14:textId="77777777" w:rsidR="00332346" w:rsidRPr="00E92D0A" w:rsidRDefault="00332346" w:rsidP="001C29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D0C3B"/>
    <w:multiLevelType w:val="multilevel"/>
    <w:tmpl w:val="B3DA299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ABE5A14"/>
    <w:multiLevelType w:val="hybridMultilevel"/>
    <w:tmpl w:val="0F72D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C70F8"/>
    <w:multiLevelType w:val="hybridMultilevel"/>
    <w:tmpl w:val="588416FA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E645431"/>
    <w:multiLevelType w:val="multilevel"/>
    <w:tmpl w:val="B554DC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EF61DAD"/>
    <w:multiLevelType w:val="hybridMultilevel"/>
    <w:tmpl w:val="6D76E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48385E"/>
    <w:multiLevelType w:val="hybridMultilevel"/>
    <w:tmpl w:val="95D6A4B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7FD6CAF"/>
    <w:multiLevelType w:val="singleLevel"/>
    <w:tmpl w:val="85FEDCC8"/>
    <w:lvl w:ilvl="0">
      <w:start w:val="1"/>
      <w:numFmt w:val="decimal"/>
      <w:lvlText w:val="%1."/>
      <w:legacy w:legacy="1" w:legacySpace="0" w:legacyIndent="360"/>
      <w:lvlJc w:val="left"/>
      <w:rPr>
        <w:rFonts w:ascii="Verdana" w:hAnsi="Verdana" w:hint="default"/>
      </w:rPr>
    </w:lvl>
  </w:abstractNum>
  <w:abstractNum w:abstractNumId="7">
    <w:nsid w:val="20911A04"/>
    <w:multiLevelType w:val="multilevel"/>
    <w:tmpl w:val="5B369C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8">
    <w:nsid w:val="212701FE"/>
    <w:multiLevelType w:val="hybridMultilevel"/>
    <w:tmpl w:val="B02E6E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13654F9"/>
    <w:multiLevelType w:val="hybridMultilevel"/>
    <w:tmpl w:val="C144C63A"/>
    <w:lvl w:ilvl="0" w:tplc="ABD82646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E509FB"/>
    <w:multiLevelType w:val="multilevel"/>
    <w:tmpl w:val="17FA32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1E92F22"/>
    <w:multiLevelType w:val="hybridMultilevel"/>
    <w:tmpl w:val="BE0C5B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7F679F"/>
    <w:multiLevelType w:val="multilevel"/>
    <w:tmpl w:val="09B84282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  <w:color w:val="auto"/>
      </w:rPr>
    </w:lvl>
    <w:lvl w:ilvl="1">
      <w:start w:val="40"/>
      <w:numFmt w:val="decimal"/>
      <w:lvlText w:val="%1.%2"/>
      <w:lvlJc w:val="left"/>
      <w:pPr>
        <w:ind w:left="465" w:hanging="46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3">
    <w:nsid w:val="2B9D5B80"/>
    <w:multiLevelType w:val="hybridMultilevel"/>
    <w:tmpl w:val="0B726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0A25C3"/>
    <w:multiLevelType w:val="hybridMultilevel"/>
    <w:tmpl w:val="A846150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1287F05"/>
    <w:multiLevelType w:val="hybridMultilevel"/>
    <w:tmpl w:val="841A8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F63DA9"/>
    <w:multiLevelType w:val="hybridMultilevel"/>
    <w:tmpl w:val="3AECED5A"/>
    <w:lvl w:ilvl="0" w:tplc="08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7">
    <w:nsid w:val="37B13553"/>
    <w:multiLevelType w:val="hybridMultilevel"/>
    <w:tmpl w:val="EF52A8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C053F1F"/>
    <w:multiLevelType w:val="hybridMultilevel"/>
    <w:tmpl w:val="7554AC26"/>
    <w:lvl w:ilvl="0" w:tplc="FEBE4A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5B33FC"/>
    <w:multiLevelType w:val="hybridMultilevel"/>
    <w:tmpl w:val="BDC85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0D046B"/>
    <w:multiLevelType w:val="hybridMultilevel"/>
    <w:tmpl w:val="F9F48EB2"/>
    <w:lvl w:ilvl="0" w:tplc="B9BE310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6A61DB"/>
    <w:multiLevelType w:val="hybridMultilevel"/>
    <w:tmpl w:val="D76ABE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1AE7127"/>
    <w:multiLevelType w:val="hybridMultilevel"/>
    <w:tmpl w:val="F4644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A378A9"/>
    <w:multiLevelType w:val="multilevel"/>
    <w:tmpl w:val="30744B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4">
    <w:nsid w:val="44564774"/>
    <w:multiLevelType w:val="hybridMultilevel"/>
    <w:tmpl w:val="CD56E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957DDA"/>
    <w:multiLevelType w:val="hybridMultilevel"/>
    <w:tmpl w:val="C2780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B9256C"/>
    <w:multiLevelType w:val="hybridMultilevel"/>
    <w:tmpl w:val="6B260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E816A7"/>
    <w:multiLevelType w:val="hybridMultilevel"/>
    <w:tmpl w:val="8740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0F3DF9"/>
    <w:multiLevelType w:val="hybridMultilevel"/>
    <w:tmpl w:val="6ED08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1401BC"/>
    <w:multiLevelType w:val="hybridMultilevel"/>
    <w:tmpl w:val="54EE7F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BDD72C3"/>
    <w:multiLevelType w:val="hybridMultilevel"/>
    <w:tmpl w:val="71DEF020"/>
    <w:lvl w:ilvl="0" w:tplc="BB08C81C">
      <w:start w:val="1"/>
      <w:numFmt w:val="lowerRoman"/>
      <w:lvlText w:val="%1)"/>
      <w:lvlJc w:val="left"/>
      <w:pPr>
        <w:ind w:left="1057" w:hanging="720"/>
      </w:pPr>
      <w:rPr>
        <w:rFonts w:cs="Times New Roman"/>
      </w:rPr>
    </w:lvl>
    <w:lvl w:ilvl="1" w:tplc="04520019">
      <w:start w:val="1"/>
      <w:numFmt w:val="lowerLetter"/>
      <w:lvlText w:val="%2."/>
      <w:lvlJc w:val="left"/>
      <w:pPr>
        <w:ind w:left="1417" w:hanging="360"/>
      </w:pPr>
      <w:rPr>
        <w:rFonts w:cs="Times New Roman"/>
      </w:rPr>
    </w:lvl>
    <w:lvl w:ilvl="2" w:tplc="0452001B">
      <w:start w:val="1"/>
      <w:numFmt w:val="lowerRoman"/>
      <w:lvlText w:val="%3."/>
      <w:lvlJc w:val="right"/>
      <w:pPr>
        <w:ind w:left="2137" w:hanging="180"/>
      </w:pPr>
      <w:rPr>
        <w:rFonts w:cs="Times New Roman"/>
      </w:rPr>
    </w:lvl>
    <w:lvl w:ilvl="3" w:tplc="0452000F">
      <w:start w:val="1"/>
      <w:numFmt w:val="decimal"/>
      <w:lvlText w:val="%4."/>
      <w:lvlJc w:val="left"/>
      <w:pPr>
        <w:ind w:left="2857" w:hanging="360"/>
      </w:pPr>
      <w:rPr>
        <w:rFonts w:cs="Times New Roman"/>
      </w:rPr>
    </w:lvl>
    <w:lvl w:ilvl="4" w:tplc="04520019">
      <w:start w:val="1"/>
      <w:numFmt w:val="lowerLetter"/>
      <w:lvlText w:val="%5."/>
      <w:lvlJc w:val="left"/>
      <w:pPr>
        <w:ind w:left="3577" w:hanging="360"/>
      </w:pPr>
      <w:rPr>
        <w:rFonts w:cs="Times New Roman"/>
      </w:rPr>
    </w:lvl>
    <w:lvl w:ilvl="5" w:tplc="0452001B">
      <w:start w:val="1"/>
      <w:numFmt w:val="lowerRoman"/>
      <w:lvlText w:val="%6."/>
      <w:lvlJc w:val="right"/>
      <w:pPr>
        <w:ind w:left="4297" w:hanging="180"/>
      </w:pPr>
      <w:rPr>
        <w:rFonts w:cs="Times New Roman"/>
      </w:rPr>
    </w:lvl>
    <w:lvl w:ilvl="6" w:tplc="0452000F">
      <w:start w:val="1"/>
      <w:numFmt w:val="decimal"/>
      <w:lvlText w:val="%7."/>
      <w:lvlJc w:val="left"/>
      <w:pPr>
        <w:ind w:left="5017" w:hanging="360"/>
      </w:pPr>
      <w:rPr>
        <w:rFonts w:cs="Times New Roman"/>
      </w:rPr>
    </w:lvl>
    <w:lvl w:ilvl="7" w:tplc="04520019">
      <w:start w:val="1"/>
      <w:numFmt w:val="lowerLetter"/>
      <w:lvlText w:val="%8."/>
      <w:lvlJc w:val="left"/>
      <w:pPr>
        <w:ind w:left="5737" w:hanging="360"/>
      </w:pPr>
      <w:rPr>
        <w:rFonts w:cs="Times New Roman"/>
      </w:rPr>
    </w:lvl>
    <w:lvl w:ilvl="8" w:tplc="0452001B">
      <w:start w:val="1"/>
      <w:numFmt w:val="lowerRoman"/>
      <w:lvlText w:val="%9."/>
      <w:lvlJc w:val="right"/>
      <w:pPr>
        <w:ind w:left="6457" w:hanging="180"/>
      </w:pPr>
      <w:rPr>
        <w:rFonts w:cs="Times New Roman"/>
      </w:rPr>
    </w:lvl>
  </w:abstractNum>
  <w:abstractNum w:abstractNumId="31">
    <w:nsid w:val="5D44514B"/>
    <w:multiLevelType w:val="multilevel"/>
    <w:tmpl w:val="8CDC578A"/>
    <w:lvl w:ilvl="0">
      <w:start w:val="16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2">
    <w:nsid w:val="63F04B4B"/>
    <w:multiLevelType w:val="hybridMultilevel"/>
    <w:tmpl w:val="D15C43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71E7B4F"/>
    <w:multiLevelType w:val="hybridMultilevel"/>
    <w:tmpl w:val="D32033D2"/>
    <w:lvl w:ilvl="0" w:tplc="FEBE4A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8C14406"/>
    <w:multiLevelType w:val="hybridMultilevel"/>
    <w:tmpl w:val="0DB070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1A0FFF"/>
    <w:multiLevelType w:val="hybridMultilevel"/>
    <w:tmpl w:val="64CEA2C4"/>
    <w:lvl w:ilvl="0" w:tplc="F1F4A040">
      <w:start w:val="1"/>
      <w:numFmt w:val="lowerRoman"/>
      <w:lvlText w:val="%1)"/>
      <w:lvlJc w:val="left"/>
      <w:pPr>
        <w:ind w:left="1754" w:hanging="720"/>
      </w:pPr>
      <w:rPr>
        <w:rFonts w:cs="Times New Roman"/>
      </w:rPr>
    </w:lvl>
    <w:lvl w:ilvl="1" w:tplc="04520019">
      <w:start w:val="1"/>
      <w:numFmt w:val="lowerLetter"/>
      <w:lvlText w:val="%2."/>
      <w:lvlJc w:val="left"/>
      <w:pPr>
        <w:ind w:left="2114" w:hanging="360"/>
      </w:pPr>
      <w:rPr>
        <w:rFonts w:cs="Times New Roman"/>
      </w:rPr>
    </w:lvl>
    <w:lvl w:ilvl="2" w:tplc="0452001B">
      <w:start w:val="1"/>
      <w:numFmt w:val="lowerRoman"/>
      <w:lvlText w:val="%3."/>
      <w:lvlJc w:val="right"/>
      <w:pPr>
        <w:ind w:left="2834" w:hanging="180"/>
      </w:pPr>
      <w:rPr>
        <w:rFonts w:cs="Times New Roman"/>
      </w:rPr>
    </w:lvl>
    <w:lvl w:ilvl="3" w:tplc="0452000F">
      <w:start w:val="1"/>
      <w:numFmt w:val="decimal"/>
      <w:lvlText w:val="%4."/>
      <w:lvlJc w:val="left"/>
      <w:pPr>
        <w:ind w:left="3554" w:hanging="360"/>
      </w:pPr>
      <w:rPr>
        <w:rFonts w:cs="Times New Roman"/>
      </w:rPr>
    </w:lvl>
    <w:lvl w:ilvl="4" w:tplc="04520019">
      <w:start w:val="1"/>
      <w:numFmt w:val="lowerLetter"/>
      <w:lvlText w:val="%5."/>
      <w:lvlJc w:val="left"/>
      <w:pPr>
        <w:ind w:left="4274" w:hanging="360"/>
      </w:pPr>
      <w:rPr>
        <w:rFonts w:cs="Times New Roman"/>
      </w:rPr>
    </w:lvl>
    <w:lvl w:ilvl="5" w:tplc="0452001B">
      <w:start w:val="1"/>
      <w:numFmt w:val="lowerRoman"/>
      <w:lvlText w:val="%6."/>
      <w:lvlJc w:val="right"/>
      <w:pPr>
        <w:ind w:left="4994" w:hanging="180"/>
      </w:pPr>
      <w:rPr>
        <w:rFonts w:cs="Times New Roman"/>
      </w:rPr>
    </w:lvl>
    <w:lvl w:ilvl="6" w:tplc="0452000F">
      <w:start w:val="1"/>
      <w:numFmt w:val="decimal"/>
      <w:lvlText w:val="%7."/>
      <w:lvlJc w:val="left"/>
      <w:pPr>
        <w:ind w:left="5714" w:hanging="360"/>
      </w:pPr>
      <w:rPr>
        <w:rFonts w:cs="Times New Roman"/>
      </w:rPr>
    </w:lvl>
    <w:lvl w:ilvl="7" w:tplc="04520019">
      <w:start w:val="1"/>
      <w:numFmt w:val="lowerLetter"/>
      <w:lvlText w:val="%8."/>
      <w:lvlJc w:val="left"/>
      <w:pPr>
        <w:ind w:left="6434" w:hanging="360"/>
      </w:pPr>
      <w:rPr>
        <w:rFonts w:cs="Times New Roman"/>
      </w:rPr>
    </w:lvl>
    <w:lvl w:ilvl="8" w:tplc="0452001B">
      <w:start w:val="1"/>
      <w:numFmt w:val="lowerRoman"/>
      <w:lvlText w:val="%9."/>
      <w:lvlJc w:val="right"/>
      <w:pPr>
        <w:ind w:left="7154" w:hanging="180"/>
      </w:pPr>
      <w:rPr>
        <w:rFonts w:cs="Times New Roman"/>
      </w:rPr>
    </w:lvl>
  </w:abstractNum>
  <w:num w:numId="1">
    <w:abstractNumId w:val="33"/>
  </w:num>
  <w:num w:numId="2">
    <w:abstractNumId w:val="18"/>
  </w:num>
  <w:num w:numId="3">
    <w:abstractNumId w:val="6"/>
  </w:num>
  <w:num w:numId="4">
    <w:abstractNumId w:val="19"/>
  </w:num>
  <w:num w:numId="5">
    <w:abstractNumId w:val="21"/>
  </w:num>
  <w:num w:numId="6">
    <w:abstractNumId w:val="13"/>
  </w:num>
  <w:num w:numId="7">
    <w:abstractNumId w:val="24"/>
  </w:num>
  <w:num w:numId="8">
    <w:abstractNumId w:val="27"/>
  </w:num>
  <w:num w:numId="9">
    <w:abstractNumId w:val="25"/>
  </w:num>
  <w:num w:numId="10">
    <w:abstractNumId w:val="34"/>
  </w:num>
  <w:num w:numId="11">
    <w:abstractNumId w:val="4"/>
  </w:num>
  <w:num w:numId="12">
    <w:abstractNumId w:val="26"/>
  </w:num>
  <w:num w:numId="13">
    <w:abstractNumId w:val="23"/>
  </w:num>
  <w:num w:numId="14">
    <w:abstractNumId w:val="7"/>
  </w:num>
  <w:num w:numId="15">
    <w:abstractNumId w:val="3"/>
  </w:num>
  <w:num w:numId="16">
    <w:abstractNumId w:val="15"/>
  </w:num>
  <w:num w:numId="17">
    <w:abstractNumId w:val="1"/>
  </w:num>
  <w:num w:numId="18">
    <w:abstractNumId w:val="9"/>
  </w:num>
  <w:num w:numId="19">
    <w:abstractNumId w:val="28"/>
  </w:num>
  <w:num w:numId="20">
    <w:abstractNumId w:val="22"/>
  </w:num>
  <w:num w:numId="21">
    <w:abstractNumId w:val="8"/>
  </w:num>
  <w:num w:numId="22">
    <w:abstractNumId w:val="5"/>
  </w:num>
  <w:num w:numId="23">
    <w:abstractNumId w:val="20"/>
  </w:num>
  <w:num w:numId="24">
    <w:abstractNumId w:val="0"/>
  </w:num>
  <w:num w:numId="25">
    <w:abstractNumId w:val="29"/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10"/>
  </w:num>
  <w:num w:numId="30">
    <w:abstractNumId w:val="2"/>
  </w:num>
  <w:num w:numId="31">
    <w:abstractNumId w:val="16"/>
  </w:num>
  <w:num w:numId="32">
    <w:abstractNumId w:val="14"/>
  </w:num>
  <w:num w:numId="33">
    <w:abstractNumId w:val="31"/>
  </w:num>
  <w:num w:numId="34">
    <w:abstractNumId w:val="11"/>
  </w:num>
  <w:num w:numId="35">
    <w:abstractNumId w:val="12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6E5"/>
    <w:rsid w:val="00010256"/>
    <w:rsid w:val="000372D3"/>
    <w:rsid w:val="0004085F"/>
    <w:rsid w:val="00041FD1"/>
    <w:rsid w:val="00066860"/>
    <w:rsid w:val="00066A7B"/>
    <w:rsid w:val="00073E8C"/>
    <w:rsid w:val="00080B1B"/>
    <w:rsid w:val="000972A1"/>
    <w:rsid w:val="00097E11"/>
    <w:rsid w:val="000A356C"/>
    <w:rsid w:val="000F6510"/>
    <w:rsid w:val="0010230B"/>
    <w:rsid w:val="00103908"/>
    <w:rsid w:val="001139D0"/>
    <w:rsid w:val="001208F4"/>
    <w:rsid w:val="001258F5"/>
    <w:rsid w:val="00125E73"/>
    <w:rsid w:val="001260FD"/>
    <w:rsid w:val="00132EF2"/>
    <w:rsid w:val="00135283"/>
    <w:rsid w:val="00140963"/>
    <w:rsid w:val="001455CB"/>
    <w:rsid w:val="0015414D"/>
    <w:rsid w:val="00156964"/>
    <w:rsid w:val="00165F6D"/>
    <w:rsid w:val="00166465"/>
    <w:rsid w:val="00180B15"/>
    <w:rsid w:val="00187B92"/>
    <w:rsid w:val="001953C3"/>
    <w:rsid w:val="00195927"/>
    <w:rsid w:val="00195A6C"/>
    <w:rsid w:val="001C29FF"/>
    <w:rsid w:val="001D09C7"/>
    <w:rsid w:val="001D3211"/>
    <w:rsid w:val="001F4FEC"/>
    <w:rsid w:val="002002D9"/>
    <w:rsid w:val="0020414F"/>
    <w:rsid w:val="0021697B"/>
    <w:rsid w:val="0022152C"/>
    <w:rsid w:val="00224C77"/>
    <w:rsid w:val="0022552A"/>
    <w:rsid w:val="00225EB0"/>
    <w:rsid w:val="00234901"/>
    <w:rsid w:val="00256D3B"/>
    <w:rsid w:val="0026134A"/>
    <w:rsid w:val="00271B0C"/>
    <w:rsid w:val="00275014"/>
    <w:rsid w:val="00286036"/>
    <w:rsid w:val="002A1B03"/>
    <w:rsid w:val="002A29CE"/>
    <w:rsid w:val="002C2E41"/>
    <w:rsid w:val="002E7BD5"/>
    <w:rsid w:val="00304C4B"/>
    <w:rsid w:val="00304EAD"/>
    <w:rsid w:val="00305916"/>
    <w:rsid w:val="003079E8"/>
    <w:rsid w:val="00311238"/>
    <w:rsid w:val="00316F0E"/>
    <w:rsid w:val="00332346"/>
    <w:rsid w:val="003341D6"/>
    <w:rsid w:val="00357846"/>
    <w:rsid w:val="00381FC2"/>
    <w:rsid w:val="004007FC"/>
    <w:rsid w:val="00404FE2"/>
    <w:rsid w:val="004209EC"/>
    <w:rsid w:val="004216A8"/>
    <w:rsid w:val="00430439"/>
    <w:rsid w:val="0043260D"/>
    <w:rsid w:val="00432C9A"/>
    <w:rsid w:val="004464DE"/>
    <w:rsid w:val="00446962"/>
    <w:rsid w:val="004524FE"/>
    <w:rsid w:val="00455EB0"/>
    <w:rsid w:val="00465833"/>
    <w:rsid w:val="00467255"/>
    <w:rsid w:val="00471B43"/>
    <w:rsid w:val="00485D48"/>
    <w:rsid w:val="00491248"/>
    <w:rsid w:val="004B3B1A"/>
    <w:rsid w:val="004C16E5"/>
    <w:rsid w:val="004C5C12"/>
    <w:rsid w:val="004C7AD3"/>
    <w:rsid w:val="004D2F6C"/>
    <w:rsid w:val="004D5C81"/>
    <w:rsid w:val="004D71E6"/>
    <w:rsid w:val="004E548C"/>
    <w:rsid w:val="004F1B11"/>
    <w:rsid w:val="004F1F10"/>
    <w:rsid w:val="004F241E"/>
    <w:rsid w:val="004F35A7"/>
    <w:rsid w:val="00500F92"/>
    <w:rsid w:val="00505E9D"/>
    <w:rsid w:val="0050781F"/>
    <w:rsid w:val="00507EB9"/>
    <w:rsid w:val="005167D3"/>
    <w:rsid w:val="00517A42"/>
    <w:rsid w:val="005267D0"/>
    <w:rsid w:val="00554A2B"/>
    <w:rsid w:val="00567670"/>
    <w:rsid w:val="00570B6D"/>
    <w:rsid w:val="0057209F"/>
    <w:rsid w:val="00576857"/>
    <w:rsid w:val="00576BFA"/>
    <w:rsid w:val="00590D1E"/>
    <w:rsid w:val="005A6F71"/>
    <w:rsid w:val="005B423C"/>
    <w:rsid w:val="005B6579"/>
    <w:rsid w:val="005C336B"/>
    <w:rsid w:val="005C4945"/>
    <w:rsid w:val="005E07DE"/>
    <w:rsid w:val="005F379A"/>
    <w:rsid w:val="006044BE"/>
    <w:rsid w:val="00614973"/>
    <w:rsid w:val="00615826"/>
    <w:rsid w:val="00616F36"/>
    <w:rsid w:val="00640E25"/>
    <w:rsid w:val="006574C7"/>
    <w:rsid w:val="00657E38"/>
    <w:rsid w:val="006640C6"/>
    <w:rsid w:val="00664D55"/>
    <w:rsid w:val="00667660"/>
    <w:rsid w:val="006807EF"/>
    <w:rsid w:val="00681998"/>
    <w:rsid w:val="006820C5"/>
    <w:rsid w:val="006832A3"/>
    <w:rsid w:val="00684A8E"/>
    <w:rsid w:val="006A379B"/>
    <w:rsid w:val="006A5F82"/>
    <w:rsid w:val="006C1DD4"/>
    <w:rsid w:val="006C481C"/>
    <w:rsid w:val="006D13E9"/>
    <w:rsid w:val="006D6A4D"/>
    <w:rsid w:val="006E05A2"/>
    <w:rsid w:val="006E5887"/>
    <w:rsid w:val="00703252"/>
    <w:rsid w:val="00714B41"/>
    <w:rsid w:val="00716790"/>
    <w:rsid w:val="0072744B"/>
    <w:rsid w:val="0073688C"/>
    <w:rsid w:val="00753759"/>
    <w:rsid w:val="007537BF"/>
    <w:rsid w:val="00767B5F"/>
    <w:rsid w:val="00781DBE"/>
    <w:rsid w:val="00783513"/>
    <w:rsid w:val="00785E23"/>
    <w:rsid w:val="00790B69"/>
    <w:rsid w:val="007925C9"/>
    <w:rsid w:val="007B4EC7"/>
    <w:rsid w:val="007B569B"/>
    <w:rsid w:val="007C5594"/>
    <w:rsid w:val="007C74A7"/>
    <w:rsid w:val="007D7D82"/>
    <w:rsid w:val="007E013A"/>
    <w:rsid w:val="007E1291"/>
    <w:rsid w:val="007F2C97"/>
    <w:rsid w:val="0080267B"/>
    <w:rsid w:val="00806B99"/>
    <w:rsid w:val="00812C01"/>
    <w:rsid w:val="008247FA"/>
    <w:rsid w:val="00871D19"/>
    <w:rsid w:val="00883143"/>
    <w:rsid w:val="00884CE4"/>
    <w:rsid w:val="00885FB0"/>
    <w:rsid w:val="008907BC"/>
    <w:rsid w:val="008C74BB"/>
    <w:rsid w:val="008F7563"/>
    <w:rsid w:val="0090464B"/>
    <w:rsid w:val="00920E04"/>
    <w:rsid w:val="00936182"/>
    <w:rsid w:val="00963BB7"/>
    <w:rsid w:val="00964CE9"/>
    <w:rsid w:val="00965DB6"/>
    <w:rsid w:val="00991F33"/>
    <w:rsid w:val="009A2D7E"/>
    <w:rsid w:val="009A57A1"/>
    <w:rsid w:val="009A5BC2"/>
    <w:rsid w:val="009C6A7A"/>
    <w:rsid w:val="009F289D"/>
    <w:rsid w:val="009F36CB"/>
    <w:rsid w:val="00A0401B"/>
    <w:rsid w:val="00A209A7"/>
    <w:rsid w:val="00A324D4"/>
    <w:rsid w:val="00A3593B"/>
    <w:rsid w:val="00A465D5"/>
    <w:rsid w:val="00A533D1"/>
    <w:rsid w:val="00A850B9"/>
    <w:rsid w:val="00A855A2"/>
    <w:rsid w:val="00AA0BB0"/>
    <w:rsid w:val="00AA3473"/>
    <w:rsid w:val="00AC21AD"/>
    <w:rsid w:val="00AC5F2C"/>
    <w:rsid w:val="00AC6840"/>
    <w:rsid w:val="00AD4084"/>
    <w:rsid w:val="00B0045F"/>
    <w:rsid w:val="00B03729"/>
    <w:rsid w:val="00B05865"/>
    <w:rsid w:val="00B44F76"/>
    <w:rsid w:val="00B50913"/>
    <w:rsid w:val="00B6085B"/>
    <w:rsid w:val="00B91EE6"/>
    <w:rsid w:val="00BB18B9"/>
    <w:rsid w:val="00BB7CBC"/>
    <w:rsid w:val="00BC783B"/>
    <w:rsid w:val="00BD529F"/>
    <w:rsid w:val="00BD5DF2"/>
    <w:rsid w:val="00C17018"/>
    <w:rsid w:val="00C24D42"/>
    <w:rsid w:val="00C3279F"/>
    <w:rsid w:val="00C7257A"/>
    <w:rsid w:val="00C8484B"/>
    <w:rsid w:val="00C84887"/>
    <w:rsid w:val="00C86C74"/>
    <w:rsid w:val="00CA73F6"/>
    <w:rsid w:val="00CB63A0"/>
    <w:rsid w:val="00CC3A38"/>
    <w:rsid w:val="00CD76A7"/>
    <w:rsid w:val="00D0167F"/>
    <w:rsid w:val="00D52CFD"/>
    <w:rsid w:val="00D53EF6"/>
    <w:rsid w:val="00D54266"/>
    <w:rsid w:val="00D55487"/>
    <w:rsid w:val="00D57903"/>
    <w:rsid w:val="00D62C88"/>
    <w:rsid w:val="00D6713F"/>
    <w:rsid w:val="00D8021C"/>
    <w:rsid w:val="00D93071"/>
    <w:rsid w:val="00DA2928"/>
    <w:rsid w:val="00DC392A"/>
    <w:rsid w:val="00DD1A82"/>
    <w:rsid w:val="00DD75CC"/>
    <w:rsid w:val="00DE5A22"/>
    <w:rsid w:val="00E10859"/>
    <w:rsid w:val="00E15AEA"/>
    <w:rsid w:val="00E217E5"/>
    <w:rsid w:val="00E21905"/>
    <w:rsid w:val="00E21A19"/>
    <w:rsid w:val="00E525BD"/>
    <w:rsid w:val="00E52C3A"/>
    <w:rsid w:val="00E61537"/>
    <w:rsid w:val="00E62009"/>
    <w:rsid w:val="00E62973"/>
    <w:rsid w:val="00E7708D"/>
    <w:rsid w:val="00E92CFD"/>
    <w:rsid w:val="00E94635"/>
    <w:rsid w:val="00E96779"/>
    <w:rsid w:val="00EA3D6E"/>
    <w:rsid w:val="00EA6EF1"/>
    <w:rsid w:val="00EB4512"/>
    <w:rsid w:val="00EB766C"/>
    <w:rsid w:val="00EC37FA"/>
    <w:rsid w:val="00EC59D6"/>
    <w:rsid w:val="00ED28E5"/>
    <w:rsid w:val="00ED3FE7"/>
    <w:rsid w:val="00EE14C6"/>
    <w:rsid w:val="00EF541A"/>
    <w:rsid w:val="00F004E2"/>
    <w:rsid w:val="00F03C2E"/>
    <w:rsid w:val="00F07F6C"/>
    <w:rsid w:val="00F129E3"/>
    <w:rsid w:val="00F14EF8"/>
    <w:rsid w:val="00F40D11"/>
    <w:rsid w:val="00F467F5"/>
    <w:rsid w:val="00F47D1D"/>
    <w:rsid w:val="00F512F7"/>
    <w:rsid w:val="00F5652F"/>
    <w:rsid w:val="00F62F70"/>
    <w:rsid w:val="00F63DDA"/>
    <w:rsid w:val="00F65D3B"/>
    <w:rsid w:val="00F71457"/>
    <w:rsid w:val="00F763BC"/>
    <w:rsid w:val="00FA5CD9"/>
    <w:rsid w:val="00FA5ED1"/>
    <w:rsid w:val="00FC0A20"/>
    <w:rsid w:val="00FC7012"/>
    <w:rsid w:val="00FE0A61"/>
    <w:rsid w:val="00FE3885"/>
    <w:rsid w:val="00FE447A"/>
    <w:rsid w:val="00FE52C2"/>
    <w:rsid w:val="00FF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F6DF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6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6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6E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4C16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16E5"/>
  </w:style>
  <w:style w:type="paragraph" w:styleId="Footer">
    <w:name w:val="footer"/>
    <w:basedOn w:val="Normal"/>
    <w:link w:val="FooterChar"/>
    <w:unhideWhenUsed/>
    <w:rsid w:val="004C16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16E5"/>
  </w:style>
  <w:style w:type="paragraph" w:customStyle="1" w:styleId="NoParagraphStyle">
    <w:name w:val="[No Paragraph Style]"/>
    <w:rsid w:val="00E6297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/>
    </w:rPr>
  </w:style>
  <w:style w:type="paragraph" w:styleId="ListParagraph">
    <w:name w:val="List Paragraph"/>
    <w:aliases w:val="F5 List Paragraph,List Paragraph1,Dot pt,No Spacing1,List Paragraph Char Char Char,Indicator Text,Numbered Para 1,Bullet 1,Bullet Points,MAIN CONTENT,OBC Bullet,List Paragraph12,List Paragraph11,Colorful List - Accent 11,Normal numbered"/>
    <w:basedOn w:val="Normal"/>
    <w:link w:val="ListParagraphChar"/>
    <w:uiPriority w:val="34"/>
    <w:qFormat/>
    <w:rsid w:val="007D7D82"/>
    <w:pPr>
      <w:ind w:left="720"/>
      <w:contextualSpacing/>
    </w:pPr>
  </w:style>
  <w:style w:type="character" w:styleId="Hyperlink">
    <w:name w:val="Hyperlink"/>
    <w:rsid w:val="00EF541A"/>
    <w:rPr>
      <w:color w:val="0000FF"/>
      <w:u w:val="single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1 Char,Bullet Points Char,MAIN CONTENT Char,OBC Bullet Char"/>
    <w:link w:val="ListParagraph"/>
    <w:uiPriority w:val="34"/>
    <w:qFormat/>
    <w:locked/>
    <w:rsid w:val="00EF541A"/>
  </w:style>
  <w:style w:type="paragraph" w:customStyle="1" w:styleId="Default">
    <w:name w:val="Default"/>
    <w:rsid w:val="00EF541A"/>
    <w:pPr>
      <w:autoSpaceDE w:val="0"/>
      <w:autoSpaceDN w:val="0"/>
      <w:adjustRightInd w:val="0"/>
    </w:pPr>
    <w:rPr>
      <w:rFonts w:ascii="Meta Bold" w:eastAsia="Times New Roman" w:hAnsi="Meta Bold" w:cs="Meta Bold"/>
      <w:color w:val="00000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84A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84A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84A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4A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4A8E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50781F"/>
    <w:rPr>
      <w:rFonts w:ascii="Arial" w:eastAsiaTheme="minorHAnsi" w:hAnsi="Arial" w:cs="Arial"/>
    </w:rPr>
  </w:style>
  <w:style w:type="character" w:customStyle="1" w:styleId="PlainTextChar">
    <w:name w:val="Plain Text Char"/>
    <w:basedOn w:val="DefaultParagraphFont"/>
    <w:link w:val="PlainText"/>
    <w:uiPriority w:val="99"/>
    <w:rsid w:val="0050781F"/>
    <w:rPr>
      <w:rFonts w:ascii="Arial" w:eastAsiaTheme="minorHAnsi" w:hAnsi="Arial" w:cs="Arial"/>
    </w:rPr>
  </w:style>
  <w:style w:type="paragraph" w:styleId="NormalWeb">
    <w:name w:val="Normal (Web)"/>
    <w:basedOn w:val="Normal"/>
    <w:uiPriority w:val="99"/>
    <w:semiHidden/>
    <w:unhideWhenUsed/>
    <w:rsid w:val="00500F92"/>
    <w:pPr>
      <w:spacing w:after="225" w:line="336" w:lineRule="auto"/>
    </w:pPr>
    <w:rPr>
      <w:rFonts w:ascii="Open Sans" w:eastAsia="Times New Roman" w:hAnsi="Open Sans" w:cs="Times New Roman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46962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552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552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2552A"/>
    <w:rPr>
      <w:vertAlign w:val="superscript"/>
    </w:rPr>
  </w:style>
  <w:style w:type="paragraph" w:styleId="TOC2">
    <w:name w:val="toc 2"/>
    <w:basedOn w:val="Normal"/>
    <w:next w:val="Normal"/>
    <w:autoRedefine/>
    <w:rsid w:val="00C7257A"/>
    <w:pPr>
      <w:keepNext/>
      <w:tabs>
        <w:tab w:val="right" w:pos="7938"/>
      </w:tabs>
      <w:spacing w:after="40" w:line="220" w:lineRule="atLeast"/>
    </w:pPr>
    <w:rPr>
      <w:rFonts w:ascii="Arial" w:eastAsia="MS Mincho" w:hAnsi="Arial" w:cs="Arial"/>
      <w:b/>
      <w:noProof/>
    </w:rPr>
  </w:style>
  <w:style w:type="paragraph" w:styleId="Revision">
    <w:name w:val="Revision"/>
    <w:hidden/>
    <w:uiPriority w:val="99"/>
    <w:semiHidden/>
    <w:rsid w:val="001D09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6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6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6E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4C16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16E5"/>
  </w:style>
  <w:style w:type="paragraph" w:styleId="Footer">
    <w:name w:val="footer"/>
    <w:basedOn w:val="Normal"/>
    <w:link w:val="FooterChar"/>
    <w:unhideWhenUsed/>
    <w:rsid w:val="004C16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16E5"/>
  </w:style>
  <w:style w:type="paragraph" w:customStyle="1" w:styleId="NoParagraphStyle">
    <w:name w:val="[No Paragraph Style]"/>
    <w:rsid w:val="00E6297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/>
    </w:rPr>
  </w:style>
  <w:style w:type="paragraph" w:styleId="ListParagraph">
    <w:name w:val="List Paragraph"/>
    <w:aliases w:val="F5 List Paragraph,List Paragraph1,Dot pt,No Spacing1,List Paragraph Char Char Char,Indicator Text,Numbered Para 1,Bullet 1,Bullet Points,MAIN CONTENT,OBC Bullet,List Paragraph12,List Paragraph11,Colorful List - Accent 11,Normal numbered"/>
    <w:basedOn w:val="Normal"/>
    <w:link w:val="ListParagraphChar"/>
    <w:uiPriority w:val="34"/>
    <w:qFormat/>
    <w:rsid w:val="007D7D82"/>
    <w:pPr>
      <w:ind w:left="720"/>
      <w:contextualSpacing/>
    </w:pPr>
  </w:style>
  <w:style w:type="character" w:styleId="Hyperlink">
    <w:name w:val="Hyperlink"/>
    <w:rsid w:val="00EF541A"/>
    <w:rPr>
      <w:color w:val="0000FF"/>
      <w:u w:val="single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1 Char,Bullet Points Char,MAIN CONTENT Char,OBC Bullet Char"/>
    <w:link w:val="ListParagraph"/>
    <w:uiPriority w:val="34"/>
    <w:qFormat/>
    <w:locked/>
    <w:rsid w:val="00EF541A"/>
  </w:style>
  <w:style w:type="paragraph" w:customStyle="1" w:styleId="Default">
    <w:name w:val="Default"/>
    <w:rsid w:val="00EF541A"/>
    <w:pPr>
      <w:autoSpaceDE w:val="0"/>
      <w:autoSpaceDN w:val="0"/>
      <w:adjustRightInd w:val="0"/>
    </w:pPr>
    <w:rPr>
      <w:rFonts w:ascii="Meta Bold" w:eastAsia="Times New Roman" w:hAnsi="Meta Bold" w:cs="Meta Bold"/>
      <w:color w:val="00000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84A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84A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84A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4A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4A8E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50781F"/>
    <w:rPr>
      <w:rFonts w:ascii="Arial" w:eastAsiaTheme="minorHAnsi" w:hAnsi="Arial" w:cs="Arial"/>
    </w:rPr>
  </w:style>
  <w:style w:type="character" w:customStyle="1" w:styleId="PlainTextChar">
    <w:name w:val="Plain Text Char"/>
    <w:basedOn w:val="DefaultParagraphFont"/>
    <w:link w:val="PlainText"/>
    <w:uiPriority w:val="99"/>
    <w:rsid w:val="0050781F"/>
    <w:rPr>
      <w:rFonts w:ascii="Arial" w:eastAsiaTheme="minorHAnsi" w:hAnsi="Arial" w:cs="Arial"/>
    </w:rPr>
  </w:style>
  <w:style w:type="paragraph" w:styleId="NormalWeb">
    <w:name w:val="Normal (Web)"/>
    <w:basedOn w:val="Normal"/>
    <w:uiPriority w:val="99"/>
    <w:semiHidden/>
    <w:unhideWhenUsed/>
    <w:rsid w:val="00500F92"/>
    <w:pPr>
      <w:spacing w:after="225" w:line="336" w:lineRule="auto"/>
    </w:pPr>
    <w:rPr>
      <w:rFonts w:ascii="Open Sans" w:eastAsia="Times New Roman" w:hAnsi="Open Sans" w:cs="Times New Roman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46962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552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552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2552A"/>
    <w:rPr>
      <w:vertAlign w:val="superscript"/>
    </w:rPr>
  </w:style>
  <w:style w:type="paragraph" w:styleId="TOC2">
    <w:name w:val="toc 2"/>
    <w:basedOn w:val="Normal"/>
    <w:next w:val="Normal"/>
    <w:autoRedefine/>
    <w:rsid w:val="00C7257A"/>
    <w:pPr>
      <w:keepNext/>
      <w:tabs>
        <w:tab w:val="right" w:pos="7938"/>
      </w:tabs>
      <w:spacing w:after="40" w:line="220" w:lineRule="atLeast"/>
    </w:pPr>
    <w:rPr>
      <w:rFonts w:ascii="Arial" w:eastAsia="MS Mincho" w:hAnsi="Arial" w:cs="Arial"/>
      <w:b/>
      <w:noProof/>
    </w:rPr>
  </w:style>
  <w:style w:type="paragraph" w:styleId="Revision">
    <w:name w:val="Revision"/>
    <w:hidden/>
    <w:uiPriority w:val="99"/>
    <w:semiHidden/>
    <w:rsid w:val="001D0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2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numbering" Target="numbering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microsoft.com/office/2007/relationships/stylesWithEffects" Target="stylesWithEffects.xml" Id="rId5" /><Relationship Type="http://schemas.openxmlformats.org/officeDocument/2006/relationships/header" Target="header1.xml" Id="rId10" /><Relationship Type="http://schemas.openxmlformats.org/officeDocument/2006/relationships/styles" Target="styles.xml" Id="rId4" /><Relationship Type="http://schemas.openxmlformats.org/officeDocument/2006/relationships/endnotes" Target="endnotes.xml" Id="rId9" /><Relationship Type="http://schemas.openxmlformats.org/officeDocument/2006/relationships/customXml" Target="/customXML/item3.xml" Id="Rdc6dab6672c244b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="" xmlns:ma14="http://schemas.microsoft.com/office/mac/drawingml/2011/main"/>
          </a:ext>
        </a:extLst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FF3C5B18883D4E21973B57C2EEED7FD1" version="1.0.0">
  <systemFields>
    <field name="Objective-Id">
      <value order="0">A22544500</value>
    </field>
    <field name="Objective-Title">
      <value order="0">20180601 - RISCA Phase 3 - Adult Placement Services - Questions - English - TO REPLACE DOWNLOADABLE FORM</value>
    </field>
    <field name="Objective-Description">
      <value order="0"/>
    </field>
    <field name="Objective-CreationStamp">
      <value order="0">2018-06-01T10:42:09Z</value>
    </field>
    <field name="Objective-IsApproved">
      <value order="0">false</value>
    </field>
    <field name="Objective-IsPublished">
      <value order="0">true</value>
    </field>
    <field name="Objective-DatePublished">
      <value order="0">2018-06-01T11:10:48Z</value>
    </field>
    <field name="Objective-ModificationStamp">
      <value order="0">2018-06-04T14:06:07Z</value>
    </field>
    <field name="Objective-Owner">
      <value order="0">Callow, Jennie (HSS - Social Services &amp; Integration)</value>
    </field>
    <field name="Objective-Path">
      <value order="0">Objective Global Folder:Business File Plan:Health &amp; Social Services (HSS):Health &amp; Social Services (HSS) - SSID - Improvement:1 - Save:Partnership and Integration Branch:Part 8 - Role of the Director of Social Services:Inspection &amp; Regulation - Consultation - 2016-2021 - Sustainable Social Services:PHASE 3 - Post launch document checking</value>
    </field>
    <field name="Objective-Parent">
      <value order="0">PHASE 3 - Post launch document checking</value>
    </field>
    <field name="Objective-State">
      <value order="0">Published</value>
    </field>
    <field name="Objective-VersionId">
      <value order="0">vA44796995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qA1257020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2018-06-01T22:59:59Z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2.xml><?xml version="1.0" encoding="utf-8"?>
<ds:datastoreItem xmlns:ds="http://schemas.openxmlformats.org/officeDocument/2006/customXml" ds:itemID="{D112F56E-FFFA-49E8-BFCF-B19785385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59A2BD46</Template>
  <TotalTime>1</TotalTime>
  <Pages>18</Pages>
  <Words>1641</Words>
  <Characters>9358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10978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Welsh Government</dc:creator>
  <cp:lastModifiedBy>Callow, Jennie (HSS - Social Services &amp; Integration)</cp:lastModifiedBy>
  <cp:revision>2</cp:revision>
  <cp:lastPrinted>2018-05-02T15:47:00Z</cp:lastPrinted>
  <dcterms:created xsi:type="dcterms:W3CDTF">2018-06-01T10:42:00Z</dcterms:created>
  <dcterms:modified xsi:type="dcterms:W3CDTF">2018-06-01T10:42:00Z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A22544500</vt:lpwstr>
  </property>
  <property fmtid="{D5CDD505-2E9C-101B-9397-08002B2CF9AE}" pid="4" name="Objective-Title">
    <vt:lpwstr>20180601 - RISCA Phase 3 - Adult Placement Services - Questions - English - TO REPLACE DOWNLOADABLE FORM</vt:lpwstr>
  </property>
  <property fmtid="{D5CDD505-2E9C-101B-9397-08002B2CF9AE}" pid="5" name="Objective-Comment">
    <vt:lpwstr/>
  </property>
  <property fmtid="{D5CDD505-2E9C-101B-9397-08002B2CF9AE}" pid="6" name="Objective-CreationStamp">
    <vt:filetime>2018-06-01T10:42:45Z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2018-06-01T11:10:48Z</vt:filetime>
  </property>
  <property fmtid="{D5CDD505-2E9C-101B-9397-08002B2CF9AE}" pid="10" name="Objective-ModificationStamp">
    <vt:filetime>2018-06-04T14:06:07Z</vt:filetime>
  </property>
  <property fmtid="{D5CDD505-2E9C-101B-9397-08002B2CF9AE}" pid="11" name="Objective-Owner">
    <vt:lpwstr>Callow, Jennie (HSS - Social Services &amp; Integration)</vt:lpwstr>
  </property>
  <property fmtid="{D5CDD505-2E9C-101B-9397-08002B2CF9AE}" pid="12" name="Objective-Path">
    <vt:lpwstr>Objective Global Folder:Business File Plan:Health &amp; Social Services (HSS):Health &amp; Social Services (HSS) - SSID - Improvement:1 - Save:Partnership and Integration Branch:Part 8 - Role of the Director of Social Services:Inspection &amp; Regulation - Consultation - 2016-2021 - Sustainable Social Services:PHASE 3 - Post launch document checking:</vt:lpwstr>
  </property>
  <property fmtid="{D5CDD505-2E9C-101B-9397-08002B2CF9AE}" pid="13" name="Objective-Parent">
    <vt:lpwstr>PHASE 3 - Post launch document checking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2018-05-31T23:00:00Z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vA44796995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2018-06-01T22:59:59Z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