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83" w:rsidRDefault="00CD2E83" w:rsidP="00CD2E83">
      <w:pPr>
        <w:pStyle w:val="Heading1"/>
      </w:pPr>
      <w:bookmarkStart w:id="0" w:name="_Toc519007196"/>
      <w:bookmarkStart w:id="1" w:name="_GoBack"/>
      <w:bookmarkEnd w:id="1"/>
      <w:r>
        <w:t>Achieving our low-carbon pathway to 2030</w:t>
      </w:r>
    </w:p>
    <w:p w:rsidR="00CD2E83" w:rsidRDefault="00CD2E83" w:rsidP="00CD2E83">
      <w:pPr>
        <w:pStyle w:val="Heading1"/>
      </w:pPr>
      <w:r>
        <w:t>Consultation q</w:t>
      </w:r>
      <w:r w:rsidRPr="006D6E45">
        <w:t>uestions</w:t>
      </w:r>
      <w:bookmarkEnd w:id="0"/>
    </w:p>
    <w:p w:rsidR="00EE196D" w:rsidRDefault="00EE196D" w:rsidP="00EE196D">
      <w:pPr>
        <w:rPr>
          <w:lang w:eastAsia="en-GB"/>
        </w:rPr>
      </w:pPr>
    </w:p>
    <w:p w:rsidR="00EE196D" w:rsidRPr="00EE196D" w:rsidRDefault="00EE196D" w:rsidP="00EE196D">
      <w:pPr>
        <w:rPr>
          <w:lang w:eastAsia="en-GB"/>
        </w:rPr>
      </w:pPr>
      <w:r>
        <w:rPr>
          <w:lang w:eastAsia="en-GB"/>
        </w:rPr>
        <w:t xml:space="preserve">You can respond online at </w:t>
      </w:r>
      <w:hyperlink r:id="rId7" w:history="1">
        <w:r w:rsidRPr="0052188E">
          <w:rPr>
            <w:rStyle w:val="Hyperlink"/>
            <w:lang w:eastAsia="en-GB"/>
          </w:rPr>
          <w:t>www.gov.wales/consultation</w:t>
        </w:r>
      </w:hyperlink>
      <w:r>
        <w:rPr>
          <w:lang w:eastAsia="en-GB"/>
        </w:rPr>
        <w:t>.</w:t>
      </w:r>
    </w:p>
    <w:p w:rsidR="00CD2E83" w:rsidRDefault="00CD2E83" w:rsidP="00CD2E83"/>
    <w:tbl>
      <w:tblPr>
        <w:tblStyle w:val="TableGrid"/>
        <w:tblW w:w="0" w:type="auto"/>
        <w:tblLook w:val="04A0" w:firstRow="1" w:lastRow="0" w:firstColumn="1" w:lastColumn="0" w:noHBand="0" w:noVBand="1"/>
      </w:tblPr>
      <w:tblGrid>
        <w:gridCol w:w="9236"/>
      </w:tblGrid>
      <w:tr w:rsidR="00CD2E83" w:rsidTr="00E7484C">
        <w:tc>
          <w:tcPr>
            <w:tcW w:w="9236" w:type="dxa"/>
          </w:tcPr>
          <w:p w:rsidR="00CD2E83" w:rsidRPr="00AF0CD4" w:rsidRDefault="00CD2E83" w:rsidP="00E7484C"/>
          <w:p w:rsidR="00CD2E83" w:rsidRPr="00AF0CD4" w:rsidRDefault="00CD2E83" w:rsidP="00CD2E83">
            <w:pPr>
              <w:pStyle w:val="ListParagraph"/>
              <w:numPr>
                <w:ilvl w:val="0"/>
                <w:numId w:val="2"/>
              </w:numPr>
            </w:pPr>
            <w:r w:rsidRPr="00AF0CD4">
              <w:t>Are you responding as an individual or on behalf of an organisation? If you’re responding on behalf of an organisation, please provide the organisation’s name.</w:t>
            </w:r>
          </w:p>
          <w:p w:rsidR="00CD2E83" w:rsidRPr="00AF0CD4" w:rsidRDefault="00CD2E83" w:rsidP="00E7484C">
            <w:r w:rsidRPr="009E753A">
              <w:rPr>
                <w:noProof/>
                <w:lang w:eastAsia="en-GB"/>
              </w:rPr>
              <mc:AlternateContent>
                <mc:Choice Requires="wps">
                  <w:drawing>
                    <wp:anchor distT="0" distB="0" distL="114300" distR="114300" simplePos="0" relativeHeight="251662336" behindDoc="0" locked="0" layoutInCell="1" allowOverlap="1" wp14:anchorId="6E59491D" wp14:editId="7256D7BE">
                      <wp:simplePos x="0" y="0"/>
                      <wp:positionH relativeFrom="column">
                        <wp:posOffset>3924300</wp:posOffset>
                      </wp:positionH>
                      <wp:positionV relativeFrom="paragraph">
                        <wp:posOffset>93345</wp:posOffset>
                      </wp:positionV>
                      <wp:extent cx="1085850" cy="1403985"/>
                      <wp:effectExtent l="0" t="0" r="0" b="0"/>
                      <wp:wrapNone/>
                      <wp:docPr id="44"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rsidR="00CD2E83" w:rsidRDefault="00CD2E83" w:rsidP="00CD2E83">
                                  <w:r>
                                    <w:t>Organisation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Blwch Testun 2" o:spid="_x0000_s1026" type="#_x0000_t202" style="position:absolute;margin-left:309pt;margin-top:7.35pt;width:8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" stroked="f">
                      <v:textbox style="mso-fit-shape-to-text:t">
                        <w:txbxContent>
                          <w:p w:rsidR="00CD2E83" w:rsidRDefault="00CD2E83" w:rsidP="00CD2E83">
                            <w:r>
                              <w:t>Organisation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89F8EAF" wp14:editId="6C319063">
                      <wp:simplePos x="0" y="0"/>
                      <wp:positionH relativeFrom="column">
                        <wp:posOffset>3493770</wp:posOffset>
                      </wp:positionH>
                      <wp:positionV relativeFrom="paragraph">
                        <wp:posOffset>97155</wp:posOffset>
                      </wp:positionV>
                      <wp:extent cx="266700" cy="257175"/>
                      <wp:effectExtent l="57150" t="19050" r="76200" b="104775"/>
                      <wp:wrapNone/>
                      <wp:docPr id="43" name="Petryal 43"/>
                      <wp:cNvGraphicFramePr/>
                      <a:graphic xmlns:a="http://schemas.openxmlformats.org/drawingml/2006/main">
                        <a:graphicData uri="http://schemas.microsoft.com/office/word/2010/wordprocessingShape">
                          <wps:wsp>
                            <wps:cNvSpPr/>
                            <wps:spPr>
                              <a:xfrm>
                                <a:off x="0" y="0"/>
                                <a:ext cx="266700" cy="2571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etryal 43" o:spid="_x0000_s1026" style="position:absolute;margin-left:275.1pt;margin-top:7.65pt;width:21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" filled="f" strokecolor="black [3213]">
                      <v:shadow on="t" color="black" opacity="22937f" origin=",.5" offset="0,.63889mm"/>
                    </v:rect>
                  </w:pict>
                </mc:Fallback>
              </mc:AlternateContent>
            </w:r>
            <w:r w:rsidRPr="009E753A">
              <w:rPr>
                <w:noProof/>
                <w:lang w:eastAsia="en-GB"/>
              </w:rPr>
              <mc:AlternateContent>
                <mc:Choice Requires="wps">
                  <w:drawing>
                    <wp:anchor distT="0" distB="0" distL="114300" distR="114300" simplePos="0" relativeHeight="251661312" behindDoc="0" locked="0" layoutInCell="1" allowOverlap="1" wp14:anchorId="447D0460" wp14:editId="0B1DAB9F">
                      <wp:simplePos x="0" y="0"/>
                      <wp:positionH relativeFrom="column">
                        <wp:posOffset>933450</wp:posOffset>
                      </wp:positionH>
                      <wp:positionV relativeFrom="paragraph">
                        <wp:posOffset>99060</wp:posOffset>
                      </wp:positionV>
                      <wp:extent cx="904875" cy="1403985"/>
                      <wp:effectExtent l="0" t="0" r="9525" b="0"/>
                      <wp:wrapNone/>
                      <wp:docPr id="30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rsidR="00CD2E83" w:rsidRDefault="00CD2E83" w:rsidP="00CD2E83">
                                  <w:r>
                                    <w:t>Individual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3.5pt;margin-top:7.8pt;width:7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" stroked="f">
                      <v:textbox style="mso-fit-shape-to-text:t">
                        <w:txbxContent>
                          <w:p w:rsidR="00CD2E83" w:rsidRDefault="00CD2E83" w:rsidP="00CD2E83">
                            <w:r>
                              <w:t>Individual</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C4DB6F3" wp14:editId="1C7046FF">
                      <wp:simplePos x="0" y="0"/>
                      <wp:positionH relativeFrom="column">
                        <wp:posOffset>464820</wp:posOffset>
                      </wp:positionH>
                      <wp:positionV relativeFrom="paragraph">
                        <wp:posOffset>97155</wp:posOffset>
                      </wp:positionV>
                      <wp:extent cx="266700" cy="257175"/>
                      <wp:effectExtent l="57150" t="19050" r="76200" b="104775"/>
                      <wp:wrapNone/>
                      <wp:docPr id="41" name="Petryal 41"/>
                      <wp:cNvGraphicFramePr/>
                      <a:graphic xmlns:a="http://schemas.openxmlformats.org/drawingml/2006/main">
                        <a:graphicData uri="http://schemas.microsoft.com/office/word/2010/wordprocessingShape">
                          <wps:wsp>
                            <wps:cNvSpPr/>
                            <wps:spPr>
                              <a:xfrm>
                                <a:off x="0" y="0"/>
                                <a:ext cx="266700" cy="2571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etryal 41" o:spid="_x0000_s1026" style="position:absolute;margin-left:36.6pt;margin-top:7.65pt;width:21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" filled="f" strokecolor="black [3213]">
                      <v:shadow on="t" color="black" opacity="22937f" origin=",.5" offset="0,.63889mm"/>
                    </v:rect>
                  </w:pict>
                </mc:Fallback>
              </mc:AlternateContent>
            </w:r>
          </w:p>
          <w:p w:rsidR="00CD2E83" w:rsidRDefault="00CD2E83" w:rsidP="00E7484C"/>
          <w:p w:rsidR="00CD2E83" w:rsidRPr="00AF0CD4" w:rsidRDefault="00CD2E83" w:rsidP="00E7484C"/>
          <w:p w:rsidR="00CD2E83" w:rsidRPr="00AF0CD4" w:rsidRDefault="00CD2E83" w:rsidP="00E7484C">
            <w:r>
              <w:t>Name of organisation:</w:t>
            </w:r>
          </w:p>
          <w:p w:rsidR="00CD2E83" w:rsidRPr="00AF0CD4" w:rsidRDefault="00CD2E83" w:rsidP="00E7484C"/>
        </w:tc>
      </w:tr>
      <w:tr w:rsidR="00B35098" w:rsidTr="00E7484C">
        <w:tc>
          <w:tcPr>
            <w:tcW w:w="9236" w:type="dxa"/>
          </w:tcPr>
          <w:p w:rsidR="00B35098" w:rsidRDefault="00B35098" w:rsidP="00E7484C"/>
          <w:p w:rsidR="00B35098" w:rsidRDefault="00B35098" w:rsidP="00B35098">
            <w:pPr>
              <w:pStyle w:val="ListParagraph"/>
              <w:numPr>
                <w:ilvl w:val="0"/>
                <w:numId w:val="2"/>
              </w:numPr>
            </w:pPr>
            <w:r>
              <w:t>Do you live in Wales?</w:t>
            </w:r>
          </w:p>
          <w:p w:rsidR="00B35098" w:rsidRDefault="00B35098" w:rsidP="00B35098">
            <w:r w:rsidRPr="00B35098">
              <w:rPr>
                <w:noProof/>
                <w:lang w:eastAsia="en-GB"/>
              </w:rPr>
              <mc:AlternateContent>
                <mc:Choice Requires="wps">
                  <w:drawing>
                    <wp:anchor distT="0" distB="0" distL="114300" distR="114300" simplePos="0" relativeHeight="251673600" behindDoc="0" locked="0" layoutInCell="1" allowOverlap="1" wp14:anchorId="1A605964" wp14:editId="7D520001">
                      <wp:simplePos x="0" y="0"/>
                      <wp:positionH relativeFrom="column">
                        <wp:posOffset>3987800</wp:posOffset>
                      </wp:positionH>
                      <wp:positionV relativeFrom="paragraph">
                        <wp:posOffset>96833</wp:posOffset>
                      </wp:positionV>
                      <wp:extent cx="436245" cy="286385"/>
                      <wp:effectExtent l="0" t="0" r="1905" b="0"/>
                      <wp:wrapNone/>
                      <wp:docPr id="4"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86385"/>
                              </a:xfrm>
                              <a:prstGeom prst="rect">
                                <a:avLst/>
                              </a:prstGeom>
                              <a:solidFill>
                                <a:srgbClr val="FFFFFF"/>
                              </a:solidFill>
                              <a:ln w="9525">
                                <a:noFill/>
                                <a:miter lim="800000"/>
                                <a:headEnd/>
                                <a:tailEnd/>
                              </a:ln>
                            </wps:spPr>
                            <wps:txbx>
                              <w:txbxContent>
                                <w:p w:rsidR="00B35098" w:rsidRDefault="00B3509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4pt;margin-top:7.6pt;width:34.3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" stroked="f">
                      <v:textbox>
                        <w:txbxContent>
                          <w:p w:rsidR="00B35098" w:rsidRDefault="00B35098">
                            <w:r>
                              <w:t>No</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DD72CC9" wp14:editId="52DDEFC3">
                      <wp:simplePos x="0" y="0"/>
                      <wp:positionH relativeFrom="column">
                        <wp:posOffset>3493827</wp:posOffset>
                      </wp:positionH>
                      <wp:positionV relativeFrom="paragraph">
                        <wp:posOffset>96103</wp:posOffset>
                      </wp:positionV>
                      <wp:extent cx="266700" cy="275590"/>
                      <wp:effectExtent l="0" t="0" r="19050" b="10160"/>
                      <wp:wrapNone/>
                      <wp:docPr id="3" name="Petryal 3"/>
                      <wp:cNvGraphicFramePr/>
                      <a:graphic xmlns:a="http://schemas.openxmlformats.org/drawingml/2006/main">
                        <a:graphicData uri="http://schemas.microsoft.com/office/word/2010/wordprocessingShape">
                          <wps:wsp>
                            <wps:cNvSpPr/>
                            <wps:spPr>
                              <a:xfrm>
                                <a:off x="0" y="0"/>
                                <a:ext cx="266700" cy="2755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etryal 3" o:spid="_x0000_s1026" style="position:absolute;margin-left:275.1pt;margin-top:7.55pt;width:21pt;height:2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" filled="f" strokecolor="black [3213]" strokeweight="1pt"/>
                  </w:pict>
                </mc:Fallback>
              </mc:AlternateContent>
            </w:r>
            <w:r w:rsidRPr="00B35098">
              <w:rPr>
                <w:noProof/>
                <w:lang w:eastAsia="en-GB"/>
              </w:rPr>
              <mc:AlternateContent>
                <mc:Choice Requires="wps">
                  <w:drawing>
                    <wp:anchor distT="0" distB="0" distL="114300" distR="114300" simplePos="0" relativeHeight="251670528" behindDoc="0" locked="0" layoutInCell="1" allowOverlap="1" wp14:anchorId="2743F664" wp14:editId="7550190A">
                      <wp:simplePos x="0" y="0"/>
                      <wp:positionH relativeFrom="column">
                        <wp:posOffset>947420</wp:posOffset>
                      </wp:positionH>
                      <wp:positionV relativeFrom="paragraph">
                        <wp:posOffset>96842</wp:posOffset>
                      </wp:positionV>
                      <wp:extent cx="518615" cy="1403985"/>
                      <wp:effectExtent l="0" t="0" r="0" b="0"/>
                      <wp:wrapNone/>
                      <wp:docPr id="2"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 cy="1403985"/>
                              </a:xfrm>
                              <a:prstGeom prst="rect">
                                <a:avLst/>
                              </a:prstGeom>
                              <a:solidFill>
                                <a:srgbClr val="FFFFFF"/>
                              </a:solidFill>
                              <a:ln w="9525">
                                <a:noFill/>
                                <a:miter lim="800000"/>
                                <a:headEnd/>
                                <a:tailEnd/>
                              </a:ln>
                            </wps:spPr>
                            <wps:txbx>
                              <w:txbxContent>
                                <w:p w:rsidR="00B35098" w:rsidRDefault="00B35098">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4.6pt;margin-top:7.65pt;width:40.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" stroked="f">
                      <v:textbox style="mso-fit-shape-to-text:t">
                        <w:txbxContent>
                          <w:p w:rsidR="00B35098" w:rsidRDefault="00B35098">
                            <w:r>
                              <w:t>Yes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CDD961D" wp14:editId="7BD48536">
                      <wp:simplePos x="0" y="0"/>
                      <wp:positionH relativeFrom="column">
                        <wp:posOffset>464024</wp:posOffset>
                      </wp:positionH>
                      <wp:positionV relativeFrom="paragraph">
                        <wp:posOffset>109751</wp:posOffset>
                      </wp:positionV>
                      <wp:extent cx="266700" cy="259307"/>
                      <wp:effectExtent l="0" t="0" r="19050" b="26670"/>
                      <wp:wrapNone/>
                      <wp:docPr id="1" name="Petryal 1"/>
                      <wp:cNvGraphicFramePr/>
                      <a:graphic xmlns:a="http://schemas.openxmlformats.org/drawingml/2006/main">
                        <a:graphicData uri="http://schemas.microsoft.com/office/word/2010/wordprocessingShape">
                          <wps:wsp>
                            <wps:cNvSpPr/>
                            <wps:spPr>
                              <a:xfrm>
                                <a:off x="0" y="0"/>
                                <a:ext cx="266700" cy="25930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etryal 1" o:spid="_x0000_s1026" style="position:absolute;margin-left:36.55pt;margin-top:8.65pt;width:21pt;height:20.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" filled="f" strokecolor="black [3213]" strokeweight="1pt"/>
                  </w:pict>
                </mc:Fallback>
              </mc:AlternateContent>
            </w:r>
          </w:p>
          <w:p w:rsidR="00B35098" w:rsidRDefault="00B35098" w:rsidP="00B35098"/>
          <w:p w:rsidR="00B35098" w:rsidRPr="00AF0CD4" w:rsidRDefault="00B35098" w:rsidP="00B35098"/>
        </w:tc>
      </w:tr>
      <w:tr w:rsidR="00CD2E83" w:rsidTr="00E7484C">
        <w:tc>
          <w:tcPr>
            <w:tcW w:w="9236" w:type="dxa"/>
            <w:shd w:val="clear" w:color="auto" w:fill="DBE5F1" w:themeFill="accent1" w:themeFillTint="33"/>
          </w:tcPr>
          <w:p w:rsidR="00CD2E83" w:rsidRDefault="00CD2E83" w:rsidP="00E7484C"/>
          <w:p w:rsidR="00CD2E83" w:rsidRPr="00AF0CD4" w:rsidRDefault="00CD2E83" w:rsidP="00E7484C">
            <w:r w:rsidRPr="00AF0CD4">
              <w:t>We’ve identified some potential actions to reduce emissions between now and 2030 but want to know how you think we should take these ideas forward and what else could be done. We also want to unde</w:t>
            </w:r>
            <w:r w:rsidRPr="00BB7669">
              <w:rPr>
                <w:shd w:val="clear" w:color="auto" w:fill="DBE5F1" w:themeFill="accent1" w:themeFillTint="33"/>
              </w:rPr>
              <w:t>rstand where to focus efforts in the short-term and understand how we might enhance</w:t>
            </w:r>
            <w:r w:rsidRPr="00AF0CD4">
              <w:t xml:space="preserve"> the relationships between sectors to reduce emissions.</w:t>
            </w:r>
          </w:p>
          <w:p w:rsidR="00CD2E83" w:rsidRPr="00AF0CD4" w:rsidRDefault="00CD2E83" w:rsidP="00E7484C"/>
          <w:p w:rsidR="00CD2E83" w:rsidRPr="00AF0CD4" w:rsidRDefault="00CD2E83" w:rsidP="00E7484C">
            <w:r w:rsidRPr="00AF0CD4">
              <w:t>When we talk about sectors we mean the emission reduction sectors (such as Transport, Power, Waste, Industry, Agriculture, Land use and Forestry, Buildings and Public sector) and cross-cutting areas (such as Innovation, Skills, Planning, Procurement and wider enabling mechanisms).</w:t>
            </w:r>
          </w:p>
          <w:p w:rsidR="00CD2E83" w:rsidRPr="00AF0CD4" w:rsidRDefault="00CD2E83" w:rsidP="00E7484C"/>
        </w:tc>
      </w:tr>
      <w:tr w:rsidR="00CD2E83" w:rsidTr="00E7484C">
        <w:tc>
          <w:tcPr>
            <w:tcW w:w="9236" w:type="dxa"/>
          </w:tcPr>
          <w:p w:rsidR="00CD2E83" w:rsidRDefault="00CD2E83" w:rsidP="00E7484C"/>
          <w:p w:rsidR="00CD2E83" w:rsidRPr="00AF0CD4" w:rsidRDefault="00CD2E83" w:rsidP="00CD2E83">
            <w:pPr>
              <w:pStyle w:val="ListParagraph"/>
              <w:numPr>
                <w:ilvl w:val="0"/>
                <w:numId w:val="2"/>
              </w:numPr>
            </w:pPr>
            <w:r w:rsidRPr="00AF0CD4">
              <w:t>Overall, to what extent do you agree with the potential actions for reducing emissions set out in this document? (1=completely agree, 5=completely disagree)</w:t>
            </w:r>
          </w:p>
          <w:p w:rsidR="00CD2E83" w:rsidRPr="009E753A" w:rsidRDefault="00CD2E83" w:rsidP="00E7484C">
            <w:r>
              <w:rPr>
                <w:noProof/>
                <w:lang w:eastAsia="en-GB"/>
              </w:rPr>
              <mc:AlternateContent>
                <mc:Choice Requires="wps">
                  <w:drawing>
                    <wp:anchor distT="0" distB="0" distL="114300" distR="114300" simplePos="0" relativeHeight="251663360" behindDoc="0" locked="0" layoutInCell="1" allowOverlap="1" wp14:anchorId="23076F0A" wp14:editId="6F3BA760">
                      <wp:simplePos x="0" y="0"/>
                      <wp:positionH relativeFrom="column">
                        <wp:posOffset>350520</wp:posOffset>
                      </wp:positionH>
                      <wp:positionV relativeFrom="paragraph">
                        <wp:posOffset>146050</wp:posOffset>
                      </wp:positionV>
                      <wp:extent cx="228600" cy="209550"/>
                      <wp:effectExtent l="57150" t="19050" r="76200" b="95250"/>
                      <wp:wrapNone/>
                      <wp:docPr id="45" name="Petryal 45"/>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etryal 45" o:spid="_x0000_s1026" style="position:absolute;margin-left:27.6pt;margin-top:11.5pt;width:18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" filled="f" strokecolor="black [3213]">
                      <v:shadow on="t" color="black" opacity="22937f" origin=",.5" offset="0,.63889mm"/>
                    </v:rect>
                  </w:pict>
                </mc:Fallback>
              </mc:AlternateContent>
            </w:r>
            <w:r>
              <w:rPr>
                <w:noProof/>
                <w:lang w:eastAsia="en-GB"/>
              </w:rPr>
              <mc:AlternateContent>
                <mc:Choice Requires="wps">
                  <w:drawing>
                    <wp:anchor distT="0" distB="0" distL="114300" distR="114300" simplePos="0" relativeHeight="251667456" behindDoc="0" locked="0" layoutInCell="1" allowOverlap="1" wp14:anchorId="5E90F86C" wp14:editId="7A972C76">
                      <wp:simplePos x="0" y="0"/>
                      <wp:positionH relativeFrom="column">
                        <wp:posOffset>4855845</wp:posOffset>
                      </wp:positionH>
                      <wp:positionV relativeFrom="paragraph">
                        <wp:posOffset>155575</wp:posOffset>
                      </wp:positionV>
                      <wp:extent cx="238125" cy="209550"/>
                      <wp:effectExtent l="57150" t="19050" r="85725" b="95250"/>
                      <wp:wrapNone/>
                      <wp:docPr id="2049" name="Petryal 2049"/>
                      <wp:cNvGraphicFramePr/>
                      <a:graphic xmlns:a="http://schemas.openxmlformats.org/drawingml/2006/main">
                        <a:graphicData uri="http://schemas.microsoft.com/office/word/2010/wordprocessingShape">
                          <wps:wsp>
                            <wps:cNvSpPr/>
                            <wps:spPr>
                              <a:xfrm>
                                <a:off x="0" y="0"/>
                                <a:ext cx="238125" cy="2095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etryal 2049" o:spid="_x0000_s1026" style="position:absolute;margin-left:382.35pt;margin-top:12.25pt;width:18.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" filled="f" strokecolor="black [3213]">
                      <v:shadow on="t" color="black" opacity="22937f" origin=",.5" offset="0,.63889mm"/>
                    </v:rect>
                  </w:pict>
                </mc:Fallback>
              </mc:AlternateContent>
            </w:r>
            <w:r>
              <w:rPr>
                <w:noProof/>
                <w:lang w:eastAsia="en-GB"/>
              </w:rPr>
              <mc:AlternateContent>
                <mc:Choice Requires="wps">
                  <w:drawing>
                    <wp:anchor distT="0" distB="0" distL="114300" distR="114300" simplePos="0" relativeHeight="251666432" behindDoc="0" locked="0" layoutInCell="1" allowOverlap="1" wp14:anchorId="149193EB" wp14:editId="2FE46B53">
                      <wp:simplePos x="0" y="0"/>
                      <wp:positionH relativeFrom="column">
                        <wp:posOffset>3636645</wp:posOffset>
                      </wp:positionH>
                      <wp:positionV relativeFrom="paragraph">
                        <wp:posOffset>155575</wp:posOffset>
                      </wp:positionV>
                      <wp:extent cx="228600" cy="209550"/>
                      <wp:effectExtent l="57150" t="19050" r="76200" b="95250"/>
                      <wp:wrapNone/>
                      <wp:docPr id="54" name="Petryal 54"/>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etryal 54" o:spid="_x0000_s1026" style="position:absolute;margin-left:286.35pt;margin-top:12.25pt;width:18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" filled="f" strokecolor="black [3213]">
                      <v:shadow on="t" color="black" opacity="22937f" origin=",.5" offset="0,.63889mm"/>
                    </v:rect>
                  </w:pict>
                </mc:Fallback>
              </mc:AlternateContent>
            </w:r>
            <w:r>
              <w:rPr>
                <w:noProof/>
                <w:lang w:eastAsia="en-GB"/>
              </w:rPr>
              <mc:AlternateContent>
                <mc:Choice Requires="wps">
                  <w:drawing>
                    <wp:anchor distT="0" distB="0" distL="114300" distR="114300" simplePos="0" relativeHeight="251665408" behindDoc="0" locked="0" layoutInCell="1" allowOverlap="1" wp14:anchorId="68F61788" wp14:editId="43F1A814">
                      <wp:simplePos x="0" y="0"/>
                      <wp:positionH relativeFrom="column">
                        <wp:posOffset>2522220</wp:posOffset>
                      </wp:positionH>
                      <wp:positionV relativeFrom="paragraph">
                        <wp:posOffset>155575</wp:posOffset>
                      </wp:positionV>
                      <wp:extent cx="247650" cy="209550"/>
                      <wp:effectExtent l="57150" t="19050" r="76200" b="95250"/>
                      <wp:wrapNone/>
                      <wp:docPr id="53" name="Petryal 53"/>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etryal 53" o:spid="_x0000_s1026" style="position:absolute;margin-left:198.6pt;margin-top:12.25pt;width:19.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" filled="f" strokecolor="black [3213]">
                      <v:shadow on="t" color="black" opacity="22937f" origin=",.5" offset="0,.63889mm"/>
                    </v:rect>
                  </w:pict>
                </mc:Fallback>
              </mc:AlternateContent>
            </w:r>
            <w:r>
              <w:rPr>
                <w:noProof/>
                <w:lang w:eastAsia="en-GB"/>
              </w:rPr>
              <mc:AlternateContent>
                <mc:Choice Requires="wps">
                  <w:drawing>
                    <wp:anchor distT="0" distB="0" distL="114300" distR="114300" simplePos="0" relativeHeight="251664384" behindDoc="0" locked="0" layoutInCell="1" allowOverlap="1" wp14:anchorId="28C9E1C8" wp14:editId="63E77951">
                      <wp:simplePos x="0" y="0"/>
                      <wp:positionH relativeFrom="column">
                        <wp:posOffset>1417320</wp:posOffset>
                      </wp:positionH>
                      <wp:positionV relativeFrom="paragraph">
                        <wp:posOffset>155575</wp:posOffset>
                      </wp:positionV>
                      <wp:extent cx="247650" cy="209550"/>
                      <wp:effectExtent l="57150" t="19050" r="76200" b="95250"/>
                      <wp:wrapNone/>
                      <wp:docPr id="52" name="Petryal 52"/>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etryal 52" o:spid="_x0000_s1026" style="position:absolute;margin-left:111.6pt;margin-top:12.25pt;width:19.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" filled="f" strokecolor="black [3213]">
                      <v:shadow on="t" color="black" opacity="22937f" origin=",.5" offset="0,.63889mm"/>
                    </v:rect>
                  </w:pict>
                </mc:Fallback>
              </mc:AlternateContent>
            </w:r>
          </w:p>
          <w:p w:rsidR="00CD2E83" w:rsidRPr="009E753A" w:rsidRDefault="00CD2E83" w:rsidP="00E7484C">
            <w:r>
              <w:t xml:space="preserve">     1                       2                        3                        4                            5</w:t>
            </w:r>
          </w:p>
          <w:p w:rsidR="00CD2E83" w:rsidRPr="009E753A" w:rsidRDefault="00CD2E83" w:rsidP="00E7484C"/>
          <w:p w:rsidR="00CD2E83" w:rsidRDefault="00CD2E83" w:rsidP="00E7484C">
            <w:r w:rsidRPr="00AF0CD4">
              <w:t>Please expl</w:t>
            </w:r>
            <w:r>
              <w:t>ain the reasons for your answer:</w:t>
            </w:r>
          </w:p>
          <w:p w:rsidR="00CD2E83" w:rsidRDefault="00CD2E83" w:rsidP="00E7484C"/>
          <w:p w:rsidR="00CD2E83" w:rsidRDefault="00CD2E83" w:rsidP="00E7484C"/>
          <w:p w:rsidR="00CD2E83" w:rsidRDefault="00CD2E83" w:rsidP="00E7484C"/>
          <w:p w:rsidR="00CD2E83" w:rsidRDefault="00CD2E83" w:rsidP="00E7484C"/>
          <w:p w:rsidR="00B35098" w:rsidRDefault="00B35098" w:rsidP="00E7484C"/>
          <w:p w:rsidR="00B35098" w:rsidRDefault="00B35098" w:rsidP="00E7484C"/>
          <w:p w:rsidR="00B35098" w:rsidRDefault="00B35098" w:rsidP="00E7484C"/>
          <w:p w:rsidR="00CD2E83" w:rsidRDefault="00CD2E83" w:rsidP="00E7484C"/>
          <w:p w:rsidR="00CD2E83" w:rsidRPr="00AF0CD4" w:rsidRDefault="00CD2E83" w:rsidP="00E7484C"/>
        </w:tc>
      </w:tr>
    </w:tbl>
    <w:p w:rsidR="00B35098" w:rsidRDefault="00B35098">
      <w:r>
        <w:br w:type="page"/>
      </w:r>
    </w:p>
    <w:tbl>
      <w:tblPr>
        <w:tblStyle w:val="TableGrid"/>
        <w:tblW w:w="0" w:type="auto"/>
        <w:tblLook w:val="04A0" w:firstRow="1" w:lastRow="0" w:firstColumn="1" w:lastColumn="0" w:noHBand="0" w:noVBand="1"/>
      </w:tblPr>
      <w:tblGrid>
        <w:gridCol w:w="9236"/>
      </w:tblGrid>
      <w:tr w:rsidR="00CD2E83" w:rsidTr="00E7484C">
        <w:tc>
          <w:tcPr>
            <w:tcW w:w="9236" w:type="dxa"/>
          </w:tcPr>
          <w:p w:rsidR="00CD2E83" w:rsidRPr="00AF0CD4" w:rsidRDefault="00CD2E83" w:rsidP="00E7484C"/>
          <w:p w:rsidR="00CD2E83" w:rsidRPr="00AF0CD4" w:rsidRDefault="00CD2E83" w:rsidP="00CD2E83">
            <w:pPr>
              <w:pStyle w:val="ListParagraph"/>
              <w:numPr>
                <w:ilvl w:val="0"/>
                <w:numId w:val="2"/>
              </w:numPr>
            </w:pPr>
            <w:r w:rsidRPr="00AF0CD4">
              <w:t>Please tell us if you have any ideas for how we should deliver the potential actions for reducing emissions.</w:t>
            </w:r>
          </w:p>
          <w:p w:rsidR="00CD2E83" w:rsidRPr="00AF0CD4" w:rsidRDefault="00CD2E83" w:rsidP="00E7484C"/>
          <w:p w:rsidR="00CD2E83" w:rsidRDefault="00CD2E83" w:rsidP="00E7484C"/>
          <w:p w:rsidR="00B35098" w:rsidRPr="00AF0CD4" w:rsidRDefault="00B35098" w:rsidP="00E7484C"/>
          <w:p w:rsidR="00CD2E83" w:rsidRPr="00AF0CD4" w:rsidRDefault="00CD2E83" w:rsidP="00E7484C"/>
          <w:p w:rsidR="00CD2E83" w:rsidRPr="00AF0CD4" w:rsidRDefault="00CD2E83" w:rsidP="00E7484C"/>
          <w:p w:rsidR="00CD2E83" w:rsidRDefault="00CD2E83" w:rsidP="00E7484C"/>
          <w:p w:rsidR="00B35098" w:rsidRDefault="00B35098" w:rsidP="00E7484C"/>
          <w:p w:rsidR="00B35098" w:rsidRPr="00AF0CD4" w:rsidRDefault="00B35098" w:rsidP="00E7484C"/>
          <w:p w:rsidR="00CD2E83" w:rsidRPr="00AF0CD4" w:rsidRDefault="00CD2E83" w:rsidP="00E7484C"/>
        </w:tc>
      </w:tr>
      <w:tr w:rsidR="00CD2E83" w:rsidTr="00E7484C">
        <w:tc>
          <w:tcPr>
            <w:tcW w:w="9236" w:type="dxa"/>
          </w:tcPr>
          <w:p w:rsidR="00CD2E83" w:rsidRDefault="00CD2E83" w:rsidP="00E7484C"/>
          <w:p w:rsidR="00CD2E83" w:rsidRPr="00AF0CD4" w:rsidRDefault="00CD2E83" w:rsidP="00CD2E83">
            <w:pPr>
              <w:pStyle w:val="ListParagraph"/>
              <w:numPr>
                <w:ilvl w:val="0"/>
                <w:numId w:val="2"/>
              </w:numPr>
            </w:pPr>
            <w:r w:rsidRPr="00AF0CD4">
              <w:t>What other ideas do you have for reducing emissions between now and 2030?</w:t>
            </w:r>
          </w:p>
          <w:p w:rsidR="00CD2E83" w:rsidRDefault="00CD2E83" w:rsidP="00E7484C"/>
          <w:p w:rsidR="00CD2E83" w:rsidRDefault="00CD2E83" w:rsidP="00E7484C"/>
          <w:p w:rsidR="00CD2E83" w:rsidRDefault="00CD2E83" w:rsidP="00E7484C"/>
          <w:p w:rsidR="00B35098" w:rsidRDefault="00B35098" w:rsidP="00E7484C"/>
          <w:p w:rsidR="00B35098" w:rsidRDefault="00B35098" w:rsidP="00E7484C"/>
          <w:p w:rsidR="00B35098" w:rsidRDefault="00B35098" w:rsidP="00E7484C"/>
          <w:p w:rsidR="00CD2E83" w:rsidRDefault="00CD2E83" w:rsidP="00E7484C"/>
          <w:p w:rsidR="00CD2E83" w:rsidRDefault="00CD2E83" w:rsidP="00E7484C"/>
          <w:p w:rsidR="00CD2E83" w:rsidRPr="00AF0CD4" w:rsidRDefault="00CD2E83" w:rsidP="00E7484C"/>
        </w:tc>
      </w:tr>
      <w:tr w:rsidR="00CD2E83" w:rsidTr="00E7484C">
        <w:tc>
          <w:tcPr>
            <w:tcW w:w="9236" w:type="dxa"/>
          </w:tcPr>
          <w:p w:rsidR="00CD2E83" w:rsidRDefault="00CD2E83" w:rsidP="00E7484C"/>
          <w:p w:rsidR="00CD2E83" w:rsidRPr="00AF0CD4" w:rsidRDefault="00CD2E83" w:rsidP="00CD2E83">
            <w:pPr>
              <w:pStyle w:val="ListParagraph"/>
              <w:numPr>
                <w:ilvl w:val="0"/>
                <w:numId w:val="2"/>
              </w:numPr>
            </w:pPr>
            <w:r w:rsidRPr="00AF0CD4">
              <w:t>Considering the opportunities and challenges in each sector, what are your views on whether action should be prioritised in some sectors over others?</w:t>
            </w:r>
          </w:p>
          <w:p w:rsidR="00CD2E83" w:rsidRPr="00AF0CD4" w:rsidRDefault="00CD2E83" w:rsidP="00E7484C"/>
          <w:p w:rsidR="00CD2E83" w:rsidRPr="00AF0CD4" w:rsidRDefault="00CD2E83" w:rsidP="00E7484C"/>
          <w:p w:rsidR="00CD2E83" w:rsidRPr="00AF0CD4" w:rsidRDefault="00CD2E83" w:rsidP="00E7484C"/>
          <w:p w:rsidR="00CD2E83" w:rsidRDefault="00CD2E83" w:rsidP="00E7484C"/>
          <w:p w:rsidR="00B35098" w:rsidRDefault="00B35098" w:rsidP="00E7484C"/>
          <w:p w:rsidR="00B35098" w:rsidRPr="00AF0CD4" w:rsidRDefault="00B35098" w:rsidP="00E7484C"/>
          <w:p w:rsidR="00CD2E83" w:rsidRDefault="00CD2E83" w:rsidP="00E7484C"/>
          <w:p w:rsidR="00B35098" w:rsidRPr="00AF0CD4" w:rsidRDefault="00B35098" w:rsidP="00E7484C"/>
          <w:p w:rsidR="00CD2E83" w:rsidRPr="00AF0CD4" w:rsidRDefault="00CD2E83" w:rsidP="00E7484C"/>
        </w:tc>
      </w:tr>
      <w:tr w:rsidR="00CD2E83" w:rsidTr="00E7484C">
        <w:tc>
          <w:tcPr>
            <w:tcW w:w="9236" w:type="dxa"/>
          </w:tcPr>
          <w:p w:rsidR="00CD2E83" w:rsidRDefault="00CD2E83" w:rsidP="00E7484C"/>
          <w:p w:rsidR="00CD2E83" w:rsidRDefault="00CD2E83" w:rsidP="00CD2E83">
            <w:pPr>
              <w:pStyle w:val="ListParagraph"/>
              <w:numPr>
                <w:ilvl w:val="0"/>
                <w:numId w:val="2"/>
              </w:numPr>
            </w:pPr>
            <w:r w:rsidRPr="00AF0CD4">
              <w:t>How could we encourage more collaboration and innovation between sectors?</w:t>
            </w:r>
          </w:p>
          <w:p w:rsidR="00CD2E83" w:rsidRPr="00AF0CD4" w:rsidRDefault="00CD2E83" w:rsidP="00E7484C"/>
          <w:p w:rsidR="00CD2E83" w:rsidRDefault="00CD2E83" w:rsidP="00E7484C"/>
          <w:p w:rsidR="00B35098" w:rsidRDefault="00B35098" w:rsidP="00E7484C"/>
          <w:p w:rsidR="00CD2E83" w:rsidRDefault="00CD2E83" w:rsidP="00E7484C"/>
          <w:p w:rsidR="00B35098" w:rsidRDefault="00B35098" w:rsidP="00E7484C"/>
          <w:p w:rsidR="00B35098" w:rsidRDefault="00B35098" w:rsidP="00E7484C"/>
          <w:p w:rsidR="00CD2E83" w:rsidRDefault="00CD2E83" w:rsidP="00E7484C"/>
          <w:p w:rsidR="00CD2E83" w:rsidRPr="00AF0CD4" w:rsidRDefault="00CD2E83" w:rsidP="00E7484C"/>
        </w:tc>
      </w:tr>
    </w:tbl>
    <w:p w:rsidR="00B35098" w:rsidRDefault="00B35098">
      <w:r>
        <w:br w:type="page"/>
      </w:r>
    </w:p>
    <w:tbl>
      <w:tblPr>
        <w:tblStyle w:val="TableGrid"/>
        <w:tblW w:w="0" w:type="auto"/>
        <w:tblLook w:val="04A0" w:firstRow="1" w:lastRow="0" w:firstColumn="1" w:lastColumn="0" w:noHBand="0" w:noVBand="1"/>
      </w:tblPr>
      <w:tblGrid>
        <w:gridCol w:w="9236"/>
      </w:tblGrid>
      <w:tr w:rsidR="00CD2E83" w:rsidTr="00E7484C">
        <w:tc>
          <w:tcPr>
            <w:tcW w:w="9236" w:type="dxa"/>
            <w:shd w:val="clear" w:color="auto" w:fill="DBE5F1" w:themeFill="accent1" w:themeFillTint="33"/>
          </w:tcPr>
          <w:p w:rsidR="00CD2E83" w:rsidRPr="00AF0CD4" w:rsidRDefault="00CD2E83" w:rsidP="00E7484C"/>
          <w:p w:rsidR="00CD2E83" w:rsidRPr="00AF0CD4" w:rsidRDefault="00CD2E83" w:rsidP="00E7484C">
            <w:r w:rsidRPr="00AF0CD4">
              <w:t>Through our actions to reduce emissions, we want to maximise the wider benefits and minimise adverse effects for the people of Wales, both now and in the future.</w:t>
            </w:r>
          </w:p>
          <w:p w:rsidR="00CD2E83" w:rsidRPr="00AF0CD4" w:rsidRDefault="00CD2E83" w:rsidP="00E7484C"/>
          <w:p w:rsidR="00CD2E83" w:rsidRPr="00AF0CD4" w:rsidRDefault="00CD2E83" w:rsidP="00E7484C">
            <w:r w:rsidRPr="00AF0CD4">
              <w:t>When we talk about potential actions we mean the ideas in this document and any other ideas you have mentioned in Question 3.</w:t>
            </w:r>
          </w:p>
          <w:p w:rsidR="00CD2E83" w:rsidRPr="00AF0CD4" w:rsidRDefault="00CD2E83" w:rsidP="00E7484C"/>
        </w:tc>
      </w:tr>
      <w:tr w:rsidR="00CD2E83" w:rsidTr="00E7484C">
        <w:tc>
          <w:tcPr>
            <w:tcW w:w="9236" w:type="dxa"/>
          </w:tcPr>
          <w:p w:rsidR="00CD2E83" w:rsidRDefault="00CD2E83" w:rsidP="00E7484C"/>
          <w:p w:rsidR="00CD2E83" w:rsidRPr="00084FBD" w:rsidRDefault="00CD2E83" w:rsidP="00CD2E83">
            <w:pPr>
              <w:pStyle w:val="ListParagraph"/>
              <w:numPr>
                <w:ilvl w:val="0"/>
                <w:numId w:val="2"/>
              </w:numPr>
            </w:pPr>
            <w:r w:rsidRPr="00084FBD">
              <w:t>How do you think the potential actions to reduce emissions might affect you or the organisation you work for?</w:t>
            </w:r>
          </w:p>
          <w:p w:rsidR="00CD2E83" w:rsidRDefault="00CD2E83" w:rsidP="00E7484C"/>
          <w:p w:rsidR="00CD2E83" w:rsidRDefault="00CD2E83" w:rsidP="00E7484C"/>
          <w:p w:rsidR="00B35098" w:rsidRDefault="00B35098" w:rsidP="00E7484C"/>
          <w:p w:rsidR="00B35098" w:rsidRDefault="00B35098" w:rsidP="00E7484C"/>
          <w:p w:rsidR="00B35098" w:rsidRDefault="00B35098" w:rsidP="00E7484C"/>
          <w:p w:rsidR="00B35098" w:rsidRDefault="00B35098" w:rsidP="00E7484C"/>
          <w:p w:rsidR="00CD2E83" w:rsidRDefault="00CD2E83" w:rsidP="00E7484C"/>
          <w:p w:rsidR="00CD2E83" w:rsidRDefault="00CD2E83" w:rsidP="00E7484C"/>
          <w:p w:rsidR="00CD2E83" w:rsidRDefault="00CD2E83" w:rsidP="00E7484C"/>
          <w:p w:rsidR="00CD2E83" w:rsidRPr="00AF0CD4" w:rsidRDefault="00CD2E83" w:rsidP="00E7484C"/>
        </w:tc>
      </w:tr>
      <w:tr w:rsidR="00CD2E83" w:rsidTr="00E7484C">
        <w:tc>
          <w:tcPr>
            <w:tcW w:w="9236" w:type="dxa"/>
          </w:tcPr>
          <w:p w:rsidR="00CD2E83" w:rsidRPr="00084FBD" w:rsidRDefault="00CD2E83" w:rsidP="00E7484C">
            <w:r>
              <w:br w:type="page"/>
            </w:r>
          </w:p>
          <w:p w:rsidR="00CD2E83" w:rsidRPr="00084FBD" w:rsidRDefault="00CD2E83" w:rsidP="00CD2E83">
            <w:pPr>
              <w:pStyle w:val="ListParagraph"/>
              <w:numPr>
                <w:ilvl w:val="0"/>
                <w:numId w:val="2"/>
              </w:numPr>
            </w:pPr>
            <w:r w:rsidRPr="00084FBD">
              <w:t>How do you think the potential actions to reduce emissions might affect the following?</w:t>
            </w:r>
          </w:p>
          <w:p w:rsidR="00CD2E83" w:rsidRPr="00084FBD" w:rsidRDefault="00CD2E83" w:rsidP="00E7484C"/>
          <w:p w:rsidR="00CD2E83" w:rsidRPr="00084FBD" w:rsidRDefault="00CD2E83" w:rsidP="00CD2E83">
            <w:pPr>
              <w:numPr>
                <w:ilvl w:val="1"/>
                <w:numId w:val="1"/>
              </w:numPr>
            </w:pPr>
            <w:r w:rsidRPr="00084FBD">
              <w:t>Public health</w:t>
            </w:r>
          </w:p>
          <w:p w:rsidR="00CD2E83" w:rsidRPr="00084FBD" w:rsidRDefault="00CD2E83" w:rsidP="00E7484C"/>
          <w:p w:rsidR="00CD2E83" w:rsidRDefault="00CD2E83" w:rsidP="00E7484C"/>
          <w:p w:rsidR="00B35098" w:rsidRPr="00084FBD" w:rsidRDefault="00B35098" w:rsidP="00E7484C"/>
          <w:p w:rsidR="00CD2E83" w:rsidRPr="00084FBD" w:rsidRDefault="00CD2E83" w:rsidP="00CD2E83">
            <w:pPr>
              <w:numPr>
                <w:ilvl w:val="1"/>
                <w:numId w:val="1"/>
              </w:numPr>
            </w:pPr>
            <w:r w:rsidRPr="00084FBD">
              <w:t>Communities</w:t>
            </w:r>
          </w:p>
          <w:p w:rsidR="00CD2E83" w:rsidRDefault="00CD2E83" w:rsidP="00E7484C"/>
          <w:p w:rsidR="00B35098" w:rsidRPr="00084FBD" w:rsidRDefault="00B35098" w:rsidP="00E7484C"/>
          <w:p w:rsidR="00CD2E83" w:rsidRPr="00084FBD" w:rsidRDefault="00CD2E83" w:rsidP="00E7484C"/>
          <w:p w:rsidR="00CD2E83" w:rsidRPr="00084FBD" w:rsidRDefault="00CD2E83" w:rsidP="00CD2E83">
            <w:pPr>
              <w:numPr>
                <w:ilvl w:val="1"/>
                <w:numId w:val="1"/>
              </w:numPr>
            </w:pPr>
            <w:r w:rsidRPr="00084FBD">
              <w:t>The Welsh language</w:t>
            </w:r>
          </w:p>
          <w:p w:rsidR="00CD2E83" w:rsidRDefault="00CD2E83" w:rsidP="00E7484C"/>
          <w:p w:rsidR="00B35098" w:rsidRPr="00084FBD" w:rsidRDefault="00B35098" w:rsidP="00E7484C"/>
          <w:p w:rsidR="00CD2E83" w:rsidRPr="00084FBD" w:rsidRDefault="00CD2E83" w:rsidP="00E7484C"/>
          <w:p w:rsidR="00CD2E83" w:rsidRPr="00084FBD" w:rsidRDefault="00CD2E83" w:rsidP="00CD2E83">
            <w:pPr>
              <w:numPr>
                <w:ilvl w:val="1"/>
                <w:numId w:val="1"/>
              </w:numPr>
            </w:pPr>
            <w:r w:rsidRPr="00084FBD">
              <w:t>Equality</w:t>
            </w:r>
          </w:p>
          <w:p w:rsidR="00CD2E83" w:rsidRPr="00084FBD" w:rsidRDefault="00CD2E83" w:rsidP="00E7484C"/>
          <w:p w:rsidR="00CD2E83" w:rsidRDefault="00CD2E83" w:rsidP="00E7484C"/>
          <w:p w:rsidR="00B35098" w:rsidRPr="00084FBD" w:rsidRDefault="00B35098" w:rsidP="00E7484C"/>
          <w:p w:rsidR="00CD2E83" w:rsidRPr="00084FBD" w:rsidRDefault="00CD2E83" w:rsidP="00CD2E83">
            <w:pPr>
              <w:numPr>
                <w:ilvl w:val="1"/>
                <w:numId w:val="1"/>
              </w:numPr>
            </w:pPr>
            <w:r w:rsidRPr="00084FBD">
              <w:t>Children’s rights</w:t>
            </w:r>
          </w:p>
          <w:p w:rsidR="00CD2E83" w:rsidRPr="00084FBD" w:rsidRDefault="00CD2E83" w:rsidP="00E7484C"/>
          <w:p w:rsidR="00CD2E83" w:rsidRDefault="00CD2E83" w:rsidP="00E7484C"/>
          <w:p w:rsidR="00B35098" w:rsidRDefault="00B35098" w:rsidP="00E7484C"/>
          <w:p w:rsidR="00B35098" w:rsidRPr="00084FBD" w:rsidRDefault="00B35098" w:rsidP="00E7484C"/>
        </w:tc>
      </w:tr>
    </w:tbl>
    <w:p w:rsidR="00B35098" w:rsidRDefault="00B35098">
      <w:r>
        <w:br w:type="page"/>
      </w:r>
    </w:p>
    <w:tbl>
      <w:tblPr>
        <w:tblStyle w:val="TableGrid"/>
        <w:tblW w:w="0" w:type="auto"/>
        <w:tblLook w:val="04A0" w:firstRow="1" w:lastRow="0" w:firstColumn="1" w:lastColumn="0" w:noHBand="0" w:noVBand="1"/>
      </w:tblPr>
      <w:tblGrid>
        <w:gridCol w:w="9236"/>
      </w:tblGrid>
      <w:tr w:rsidR="00CD2E83" w:rsidTr="00E7484C">
        <w:tc>
          <w:tcPr>
            <w:tcW w:w="9236" w:type="dxa"/>
          </w:tcPr>
          <w:p w:rsidR="00CD2E83" w:rsidRPr="00084FBD" w:rsidRDefault="00CD2E83" w:rsidP="00E7484C"/>
          <w:p w:rsidR="00CD2E83" w:rsidRPr="00084FBD" w:rsidRDefault="00CD2E83" w:rsidP="00CD2E83">
            <w:pPr>
              <w:pStyle w:val="ListParagraph"/>
              <w:numPr>
                <w:ilvl w:val="0"/>
                <w:numId w:val="2"/>
              </w:numPr>
            </w:pPr>
            <w:r w:rsidRPr="00084FBD">
              <w:t xml:space="preserve">How do you think the potential actions to reduce emissions might contribute to achieving the national well-being goals? You can read descriptions of the goals at </w:t>
            </w:r>
            <w:hyperlink r:id="rId8" w:history="1">
              <w:r w:rsidRPr="00084FBD">
                <w:rPr>
                  <w:rStyle w:val="Hyperlink"/>
                </w:rPr>
                <w:t>https://futuregenerations.wales/about-us/future-generations-act</w:t>
              </w:r>
            </w:hyperlink>
            <w:r w:rsidRPr="00084FBD">
              <w:t>.</w:t>
            </w:r>
          </w:p>
          <w:p w:rsidR="00CD2E83" w:rsidRDefault="00CD2E83" w:rsidP="00E7484C"/>
          <w:p w:rsidR="00B35098" w:rsidRDefault="00B35098" w:rsidP="00E7484C"/>
          <w:p w:rsidR="00B35098" w:rsidRDefault="00B35098" w:rsidP="00E7484C"/>
          <w:p w:rsidR="00B35098" w:rsidRDefault="00B35098" w:rsidP="00E7484C"/>
          <w:p w:rsidR="00CD2E83" w:rsidRDefault="00CD2E83" w:rsidP="00E7484C"/>
          <w:p w:rsidR="00CD2E83" w:rsidRDefault="00CD2E83" w:rsidP="00E7484C"/>
          <w:p w:rsidR="00CD2E83" w:rsidRDefault="00CD2E83" w:rsidP="00E7484C"/>
          <w:p w:rsidR="00CD2E83" w:rsidRDefault="00CD2E83" w:rsidP="00E7484C"/>
          <w:p w:rsidR="00CD2E83" w:rsidRPr="00084FBD" w:rsidRDefault="00CD2E83" w:rsidP="00E7484C"/>
        </w:tc>
      </w:tr>
      <w:tr w:rsidR="00CD2E83" w:rsidTr="00E7484C">
        <w:tc>
          <w:tcPr>
            <w:tcW w:w="9236" w:type="dxa"/>
          </w:tcPr>
          <w:p w:rsidR="00CD2E83" w:rsidRPr="00084FBD" w:rsidRDefault="00B35098" w:rsidP="00E7484C">
            <w:r>
              <w:rPr>
                <w:rFonts w:cstheme="minorBidi"/>
              </w:rPr>
              <w:br w:type="page"/>
            </w:r>
          </w:p>
          <w:p w:rsidR="00CD2E83" w:rsidRPr="00084FBD" w:rsidRDefault="00CD2E83" w:rsidP="00CD2E83">
            <w:pPr>
              <w:pStyle w:val="ListParagraph"/>
              <w:numPr>
                <w:ilvl w:val="0"/>
                <w:numId w:val="2"/>
              </w:numPr>
            </w:pPr>
            <w:r w:rsidRPr="00084FBD">
              <w:t>Do you have any other comments about this consultation?</w:t>
            </w:r>
          </w:p>
          <w:p w:rsidR="00CD2E83" w:rsidRDefault="00CD2E83" w:rsidP="00E7484C"/>
          <w:p w:rsidR="00CD2E83" w:rsidRDefault="00CD2E83" w:rsidP="00E7484C"/>
          <w:p w:rsidR="00CD2E83" w:rsidRDefault="00CD2E83" w:rsidP="00E7484C"/>
          <w:p w:rsidR="00CD2E83" w:rsidRDefault="00CD2E83" w:rsidP="00E7484C"/>
          <w:p w:rsidR="00B35098" w:rsidRDefault="00B35098" w:rsidP="00E7484C"/>
          <w:p w:rsidR="00B35098" w:rsidRDefault="00B35098" w:rsidP="00E7484C"/>
          <w:p w:rsidR="00B35098" w:rsidRDefault="00B35098" w:rsidP="00E7484C"/>
          <w:p w:rsidR="00CD2E83" w:rsidRDefault="00CD2E83" w:rsidP="00E7484C"/>
          <w:p w:rsidR="00CD2E83" w:rsidRPr="00AF0CD4" w:rsidRDefault="00CD2E83" w:rsidP="00E7484C"/>
        </w:tc>
      </w:tr>
    </w:tbl>
    <w:p w:rsidR="00CD2E83" w:rsidRDefault="00CD2E83" w:rsidP="00CD2E83"/>
    <w:p w:rsidR="00CD2E83" w:rsidRDefault="00CD2E83" w:rsidP="00CD2E83">
      <w:pPr>
        <w:rPr>
          <w:rFonts w:eastAsia="Times New Roman" w:cs="Times New Roman"/>
          <w:b/>
          <w:sz w:val="32"/>
          <w:szCs w:val="20"/>
          <w:lang w:eastAsia="en-GB"/>
        </w:rPr>
      </w:pPr>
      <w:r>
        <w:br w:type="page"/>
      </w:r>
    </w:p>
    <w:p w:rsidR="007A0709" w:rsidRDefault="007A0709"/>
    <w:sectPr w:rsidR="007A0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53C"/>
    <w:multiLevelType w:val="hybridMultilevel"/>
    <w:tmpl w:val="95F2F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2709BC"/>
    <w:multiLevelType w:val="hybridMultilevel"/>
    <w:tmpl w:val="2BD05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83"/>
    <w:rsid w:val="005E4A6C"/>
    <w:rsid w:val="007A0709"/>
    <w:rsid w:val="00B35098"/>
    <w:rsid w:val="00CD2E83"/>
    <w:rsid w:val="00EE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83"/>
    <w:pPr>
      <w:spacing w:after="0" w:line="240" w:lineRule="auto"/>
    </w:pPr>
    <w:rPr>
      <w:rFonts w:ascii="Arial" w:eastAsiaTheme="minorEastAsia" w:hAnsi="Arial"/>
      <w:sz w:val="24"/>
      <w:szCs w:val="24"/>
    </w:rPr>
  </w:style>
  <w:style w:type="paragraph" w:styleId="Heading1">
    <w:name w:val="heading 1"/>
    <w:basedOn w:val="Normal"/>
    <w:next w:val="Normal"/>
    <w:link w:val="Heading1Char"/>
    <w:qFormat/>
    <w:rsid w:val="00CD2E83"/>
    <w:pPr>
      <w:keepNext/>
      <w:outlineLvl w:val="0"/>
    </w:pPr>
    <w:rPr>
      <w:rFonts w:eastAsia="Times New Roman"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E83"/>
    <w:rPr>
      <w:rFonts w:ascii="Arial" w:eastAsia="Times New Roman" w:hAnsi="Arial" w:cs="Times New Roman"/>
      <w:b/>
      <w:sz w:val="32"/>
      <w:szCs w:val="20"/>
      <w:lang w:eastAsia="en-GB"/>
    </w:rPr>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
    <w:basedOn w:val="Normal"/>
    <w:link w:val="ListParagraphChar"/>
    <w:uiPriority w:val="34"/>
    <w:qFormat/>
    <w:rsid w:val="00CD2E83"/>
    <w:pPr>
      <w:ind w:left="720"/>
      <w:contextualSpacing/>
    </w:pPr>
  </w:style>
  <w:style w:type="character" w:styleId="Hyperlink">
    <w:name w:val="Hyperlink"/>
    <w:basedOn w:val="DefaultParagraphFont"/>
    <w:uiPriority w:val="99"/>
    <w:unhideWhenUsed/>
    <w:rsid w:val="00CD2E83"/>
    <w:rPr>
      <w:color w:val="0000FF" w:themeColor="hyperlink"/>
      <w:u w:val="single"/>
    </w:rPr>
  </w:style>
  <w:style w:type="table" w:styleId="TableGrid">
    <w:name w:val="Table Grid"/>
    <w:basedOn w:val="TableNormal"/>
    <w:uiPriority w:val="59"/>
    <w:rsid w:val="00CD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
    <w:link w:val="ListParagraph"/>
    <w:uiPriority w:val="34"/>
    <w:qFormat/>
    <w:locked/>
    <w:rsid w:val="00CD2E83"/>
    <w:rPr>
      <w:rFonts w:ascii="Arial" w:eastAsiaTheme="minorEastAsia" w:hAnsi="Arial"/>
      <w:sz w:val="24"/>
      <w:szCs w:val="24"/>
    </w:rPr>
  </w:style>
  <w:style w:type="paragraph" w:styleId="BalloonText">
    <w:name w:val="Balloon Text"/>
    <w:basedOn w:val="Normal"/>
    <w:link w:val="BalloonTextChar"/>
    <w:uiPriority w:val="99"/>
    <w:semiHidden/>
    <w:unhideWhenUsed/>
    <w:rsid w:val="00B35098"/>
    <w:rPr>
      <w:rFonts w:ascii="Tahoma" w:hAnsi="Tahoma" w:cs="Tahoma"/>
      <w:sz w:val="16"/>
      <w:szCs w:val="16"/>
    </w:rPr>
  </w:style>
  <w:style w:type="character" w:customStyle="1" w:styleId="BalloonTextChar">
    <w:name w:val="Balloon Text Char"/>
    <w:basedOn w:val="DefaultParagraphFont"/>
    <w:link w:val="BalloonText"/>
    <w:uiPriority w:val="99"/>
    <w:semiHidden/>
    <w:rsid w:val="00B3509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83"/>
    <w:pPr>
      <w:spacing w:after="0" w:line="240" w:lineRule="auto"/>
    </w:pPr>
    <w:rPr>
      <w:rFonts w:ascii="Arial" w:eastAsiaTheme="minorEastAsia" w:hAnsi="Arial"/>
      <w:sz w:val="24"/>
      <w:szCs w:val="24"/>
    </w:rPr>
  </w:style>
  <w:style w:type="paragraph" w:styleId="Heading1">
    <w:name w:val="heading 1"/>
    <w:basedOn w:val="Normal"/>
    <w:next w:val="Normal"/>
    <w:link w:val="Heading1Char"/>
    <w:qFormat/>
    <w:rsid w:val="00CD2E83"/>
    <w:pPr>
      <w:keepNext/>
      <w:outlineLvl w:val="0"/>
    </w:pPr>
    <w:rPr>
      <w:rFonts w:eastAsia="Times New Roman"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E83"/>
    <w:rPr>
      <w:rFonts w:ascii="Arial" w:eastAsia="Times New Roman" w:hAnsi="Arial" w:cs="Times New Roman"/>
      <w:b/>
      <w:sz w:val="32"/>
      <w:szCs w:val="20"/>
      <w:lang w:eastAsia="en-GB"/>
    </w:rPr>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
    <w:basedOn w:val="Normal"/>
    <w:link w:val="ListParagraphChar"/>
    <w:uiPriority w:val="34"/>
    <w:qFormat/>
    <w:rsid w:val="00CD2E83"/>
    <w:pPr>
      <w:ind w:left="720"/>
      <w:contextualSpacing/>
    </w:pPr>
  </w:style>
  <w:style w:type="character" w:styleId="Hyperlink">
    <w:name w:val="Hyperlink"/>
    <w:basedOn w:val="DefaultParagraphFont"/>
    <w:uiPriority w:val="99"/>
    <w:unhideWhenUsed/>
    <w:rsid w:val="00CD2E83"/>
    <w:rPr>
      <w:color w:val="0000FF" w:themeColor="hyperlink"/>
      <w:u w:val="single"/>
    </w:rPr>
  </w:style>
  <w:style w:type="table" w:styleId="TableGrid">
    <w:name w:val="Table Grid"/>
    <w:basedOn w:val="TableNormal"/>
    <w:uiPriority w:val="59"/>
    <w:rsid w:val="00CD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
    <w:link w:val="ListParagraph"/>
    <w:uiPriority w:val="34"/>
    <w:qFormat/>
    <w:locked/>
    <w:rsid w:val="00CD2E83"/>
    <w:rPr>
      <w:rFonts w:ascii="Arial" w:eastAsiaTheme="minorEastAsia" w:hAnsi="Arial"/>
      <w:sz w:val="24"/>
      <w:szCs w:val="24"/>
    </w:rPr>
  </w:style>
  <w:style w:type="paragraph" w:styleId="BalloonText">
    <w:name w:val="Balloon Text"/>
    <w:basedOn w:val="Normal"/>
    <w:link w:val="BalloonTextChar"/>
    <w:uiPriority w:val="99"/>
    <w:semiHidden/>
    <w:unhideWhenUsed/>
    <w:rsid w:val="00B35098"/>
    <w:rPr>
      <w:rFonts w:ascii="Tahoma" w:hAnsi="Tahoma" w:cs="Tahoma"/>
      <w:sz w:val="16"/>
      <w:szCs w:val="16"/>
    </w:rPr>
  </w:style>
  <w:style w:type="character" w:customStyle="1" w:styleId="BalloonTextChar">
    <w:name w:val="Balloon Text Char"/>
    <w:basedOn w:val="DefaultParagraphFont"/>
    <w:link w:val="BalloonText"/>
    <w:uiPriority w:val="99"/>
    <w:semiHidden/>
    <w:rsid w:val="00B3509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generations.wales/about-us/future-generations-act" TargetMode="External"/><Relationship Id="rId3" Type="http://schemas.openxmlformats.org/officeDocument/2006/relationships/styles" Target="styles.xml"/><Relationship Id="rId7" Type="http://schemas.openxmlformats.org/officeDocument/2006/relationships/hyperlink" Target="http://www.gov.wales/consul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A22968000</value>
    </field>
    <field name="Objective-Title">
      <value order="0">Consultation - Reponse form - EN</value>
    </field>
    <field name="Objective-Description">
      <value order="0"/>
    </field>
    <field name="Objective-CreationStamp">
      <value order="0">2018-07-11T09:25:08Z</value>
    </field>
    <field name="Objective-IsApproved">
      <value order="0">false</value>
    </field>
    <field name="Objective-IsPublished">
      <value order="0">true</value>
    </field>
    <field name="Objective-DatePublished">
      <value order="0">2018-07-13T08:05:53Z</value>
    </field>
    <field name="Objective-ModificationStamp">
      <value order="0">2018-07-13T08:05:53Z</value>
    </field>
    <field name="Objective-Owner">
      <value order="0">Craig, Graham (ESNR - Decarbonisation)</value>
    </field>
    <field name="Objective-Path">
      <value order="0">Objective Global Folder:Business File Plan:Economy, Skills &amp; Natural Resources (ESNR):Economy, Skills &amp; Natural Resources (ESNR) - ERA - Decarbonisation &amp; Energy:1 - Save:# LEGACY VFP - DESD Climate Action and Resilience &amp; Natural Resource Management:Carbon Budgeting Portfolio:03 - Policy Development &amp; Evidence:Carbon Budgeting Development - Carbon Budgeting - Policy Development - 2016-2020:Consultation 2018</value>
    </field>
    <field name="Objective-Parent">
      <value order="0">Consultation 2018</value>
    </field>
    <field name="Objective-State">
      <value order="0">Published</value>
    </field>
    <field name="Objective-VersionId">
      <value order="0">vA45699932</value>
    </field>
    <field name="Objective-Version">
      <value order="0">2.0</value>
    </field>
    <field name="Objective-VersionNumber">
      <value order="0">3</value>
    </field>
    <field name="Objective-VersionComment">
      <value order="0"/>
    </field>
    <field name="Objective-FileNumber">
      <value order="0">qA1251287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2018-07-11T22:59:59Z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C390343.dotm</Template>
  <TotalTime>1</TotalTime>
  <Pages>5</Pages>
  <Words>415</Words>
  <Characters>2367</Characters>
  <Application>Microsoft Office Word</Application>
  <DocSecurity>4</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Graham (OFMCO - Communications)</dc:creator>
  <cp:lastModifiedBy>MorganO1</cp:lastModifiedBy>
  <cp:revision>2</cp:revision>
  <dcterms:created xsi:type="dcterms:W3CDTF">2018-07-13T08:40:00Z</dcterms:created>
  <dcterms:modified xsi:type="dcterms:W3CDTF">2018-07-13T08:40:00Z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A22968000</vt:lpwstr>
  </property>
  <property fmtid="{D5CDD505-2E9C-101B-9397-08002B2CF9AE}" pid="4" name="Objective-Title">
    <vt:lpwstr>Consultation - Reponse form - EN</vt:lpwstr>
  </property>
  <property fmtid="{D5CDD505-2E9C-101B-9397-08002B2CF9AE}" pid="5" name="Objective-Description">
    <vt:lpwstr/>
  </property>
  <property fmtid="{D5CDD505-2E9C-101B-9397-08002B2CF9AE}" pid="6" name="Objective-CreationStamp">
    <vt:filetime>2018-07-11T09:25:14Z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2018-07-13T08:05:53Z</vt:filetime>
  </property>
  <property fmtid="{D5CDD505-2E9C-101B-9397-08002B2CF9AE}" pid="10" name="Objective-ModificationStamp">
    <vt:filetime>2018-07-13T08:05:53Z</vt:filetime>
  </property>
  <property fmtid="{D5CDD505-2E9C-101B-9397-08002B2CF9AE}" pid="11" name="Objective-Owner">
    <vt:lpwstr>Craig, Graham (ESNR - Decarbonisation)</vt:lpwstr>
  </property>
  <property fmtid="{D5CDD505-2E9C-101B-9397-08002B2CF9AE}" pid="12" name="Objective-Path">
    <vt:lpwstr>Objective Global Folder:Business File Plan:Economy, Skills &amp; Natural Resources (ESNR):Economy, Skills &amp; Natural Resources (ESNR) - ERA - Decarbonisation &amp; Energy:1 - Save:# LEGACY VFP - DESD Climate Action and Resilience &amp; Natural Resource Management:Carb</vt:lpwstr>
  </property>
  <property fmtid="{D5CDD505-2E9C-101B-9397-08002B2CF9AE}" pid="13" name="Objective-Parent">
    <vt:lpwstr>Consultation 2018</vt:lpwstr>
  </property>
  <property fmtid="{D5CDD505-2E9C-101B-9397-08002B2CF9AE}" pid="14" name="Objective-State">
    <vt:lpwstr>Published</vt:lpwstr>
  </property>
  <property fmtid="{D5CDD505-2E9C-101B-9397-08002B2CF9AE}" pid="15" name="Objective-VersionId">
    <vt:lpwstr>vA45699932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2018-07-11T22:59:59Z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2018-07-10T23:00:00Z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