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E2588" w14:textId="672E4C62" w:rsidR="005616C7" w:rsidRPr="00467F8D" w:rsidRDefault="005616C7" w:rsidP="005616C7">
      <w:pPr>
        <w:tabs>
          <w:tab w:val="left" w:pos="4253"/>
        </w:tabs>
        <w:ind w:right="-142"/>
        <w:rPr>
          <w:rFonts w:ascii="Arial" w:hAnsi="Arial" w:cs="Arial"/>
        </w:rPr>
      </w:pPr>
    </w:p>
    <w:p w14:paraId="2B20C54F" w14:textId="6D6583DD" w:rsidR="0000112C" w:rsidRDefault="0000112C" w:rsidP="0000112C">
      <w:pPr>
        <w:rPr>
          <w:rFonts w:ascii="Arial" w:hAnsi="Arial" w:cs="Arial"/>
          <w:sz w:val="32"/>
          <w:szCs w:val="32"/>
        </w:rPr>
      </w:pPr>
      <w:r w:rsidRPr="0000112C">
        <w:rPr>
          <w:rFonts w:ascii="Arial" w:hAnsi="Arial" w:cs="Arial"/>
          <w:sz w:val="32"/>
          <w:szCs w:val="32"/>
        </w:rPr>
        <w:t>The use of Low Alcohol Descriptors consultation</w:t>
      </w:r>
    </w:p>
    <w:p w14:paraId="718029EC" w14:textId="77777777" w:rsidR="00C70351" w:rsidRDefault="00C70351" w:rsidP="0000112C">
      <w:pPr>
        <w:rPr>
          <w:rFonts w:ascii="Arial" w:hAnsi="Arial" w:cs="Arial"/>
          <w:sz w:val="32"/>
          <w:szCs w:val="32"/>
        </w:rPr>
      </w:pPr>
    </w:p>
    <w:p w14:paraId="7845933F" w14:textId="77777777" w:rsidR="00C70351" w:rsidRPr="0000112C" w:rsidRDefault="00C70351" w:rsidP="00C70351">
      <w:pPr>
        <w:rPr>
          <w:rFonts w:ascii="Arial" w:hAnsi="Arial" w:cs="Arial"/>
        </w:rPr>
      </w:pPr>
      <w:r w:rsidRPr="00C86874">
        <w:rPr>
          <w:rFonts w:ascii="Arial" w:hAnsi="Arial" w:cs="Arial"/>
        </w:rPr>
        <w:t>You can find out how we will use the information you provide by reading the privacy notice in the consultation document.</w:t>
      </w:r>
    </w:p>
    <w:p w14:paraId="5CD526FD" w14:textId="77777777" w:rsidR="00C70351" w:rsidRPr="0000112C" w:rsidRDefault="00C70351" w:rsidP="0000112C">
      <w:pPr>
        <w:rPr>
          <w:rFonts w:ascii="Arial" w:hAnsi="Arial" w:cs="Arial"/>
        </w:rPr>
      </w:pPr>
    </w:p>
    <w:p w14:paraId="4B9EDEDE" w14:textId="77777777" w:rsidR="0000112C" w:rsidRDefault="0000112C" w:rsidP="00FD7EDB">
      <w:pPr>
        <w:pStyle w:val="ListParagraph"/>
        <w:ind w:left="780"/>
        <w:rPr>
          <w:rFonts w:ascii="Arial" w:hAnsi="Arial" w:cs="Arial"/>
          <w:sz w:val="32"/>
          <w:szCs w:val="32"/>
        </w:rPr>
      </w:pPr>
    </w:p>
    <w:p w14:paraId="207ACFA0" w14:textId="0830056B" w:rsidR="0000112C" w:rsidRPr="0000112C" w:rsidRDefault="0000112C" w:rsidP="0000112C">
      <w:pPr>
        <w:rPr>
          <w:rFonts w:ascii="Arial" w:hAnsi="Arial" w:cs="Arial"/>
          <w:sz w:val="32"/>
          <w:szCs w:val="32"/>
        </w:rPr>
      </w:pPr>
      <w:r w:rsidRPr="0000112C">
        <w:rPr>
          <w:rFonts w:ascii="Arial" w:hAnsi="Arial" w:cs="Arial"/>
          <w:sz w:val="32"/>
          <w:szCs w:val="32"/>
        </w:rPr>
        <w:t>Response form</w:t>
      </w:r>
    </w:p>
    <w:p w14:paraId="227BF343" w14:textId="77777777" w:rsidR="0000112C" w:rsidRDefault="0000112C" w:rsidP="00FD7EDB">
      <w:pPr>
        <w:pStyle w:val="ListParagraph"/>
        <w:ind w:left="780"/>
        <w:rPr>
          <w:rFonts w:ascii="Arial" w:hAnsi="Arial" w:cs="Arial"/>
          <w:sz w:val="32"/>
          <w:szCs w:val="32"/>
        </w:rPr>
      </w:pPr>
    </w:p>
    <w:p w14:paraId="354C9690" w14:textId="61861D4D" w:rsidR="0000112C" w:rsidRPr="0000112C" w:rsidRDefault="0000112C" w:rsidP="0000112C">
      <w:pPr>
        <w:rPr>
          <w:rFonts w:ascii="Arial" w:hAnsi="Arial" w:cs="Arial"/>
        </w:rPr>
      </w:pPr>
      <w:r w:rsidRPr="0000112C">
        <w:rPr>
          <w:rFonts w:ascii="Arial" w:hAnsi="Arial" w:cs="Arial"/>
        </w:rPr>
        <w:t>Your name:</w:t>
      </w:r>
    </w:p>
    <w:p w14:paraId="5638F119" w14:textId="77777777" w:rsidR="0000112C" w:rsidRDefault="0000112C" w:rsidP="00FD7EDB">
      <w:pPr>
        <w:pStyle w:val="ListParagraph"/>
        <w:ind w:left="780"/>
        <w:rPr>
          <w:rFonts w:ascii="Arial" w:hAnsi="Arial" w:cs="Arial"/>
        </w:rPr>
      </w:pPr>
    </w:p>
    <w:p w14:paraId="6BB39E8B" w14:textId="77777777" w:rsidR="0000112C" w:rsidRDefault="0000112C" w:rsidP="00FD7EDB">
      <w:pPr>
        <w:pStyle w:val="ListParagraph"/>
        <w:ind w:left="780"/>
        <w:rPr>
          <w:rFonts w:ascii="Arial" w:hAnsi="Arial" w:cs="Arial"/>
        </w:rPr>
      </w:pPr>
    </w:p>
    <w:p w14:paraId="711F0F47" w14:textId="2BDC03A1" w:rsidR="0000112C" w:rsidRPr="0000112C" w:rsidRDefault="0000112C" w:rsidP="0000112C">
      <w:pPr>
        <w:rPr>
          <w:rFonts w:ascii="Arial" w:hAnsi="Arial" w:cs="Arial"/>
        </w:rPr>
      </w:pPr>
      <w:r w:rsidRPr="0000112C">
        <w:rPr>
          <w:rFonts w:ascii="Arial" w:hAnsi="Arial" w:cs="Arial"/>
        </w:rPr>
        <w:t>Organisation (if applicable):</w:t>
      </w:r>
    </w:p>
    <w:p w14:paraId="309ECAF0" w14:textId="77777777" w:rsidR="0000112C" w:rsidRDefault="0000112C" w:rsidP="00FD7EDB">
      <w:pPr>
        <w:pStyle w:val="ListParagraph"/>
        <w:ind w:left="780"/>
        <w:rPr>
          <w:rFonts w:ascii="Arial" w:hAnsi="Arial" w:cs="Arial"/>
        </w:rPr>
      </w:pPr>
    </w:p>
    <w:p w14:paraId="64D63AC5" w14:textId="77777777" w:rsidR="0000112C" w:rsidRDefault="0000112C" w:rsidP="00FD7EDB">
      <w:pPr>
        <w:pStyle w:val="ListParagraph"/>
        <w:ind w:left="780"/>
        <w:rPr>
          <w:rFonts w:ascii="Arial" w:hAnsi="Arial" w:cs="Arial"/>
        </w:rPr>
      </w:pPr>
    </w:p>
    <w:p w14:paraId="6432344E" w14:textId="230E0E85" w:rsidR="0000112C" w:rsidRPr="0000112C" w:rsidRDefault="0000112C" w:rsidP="0000112C">
      <w:pPr>
        <w:rPr>
          <w:rFonts w:ascii="Arial" w:hAnsi="Arial" w:cs="Arial"/>
        </w:rPr>
      </w:pPr>
      <w:r w:rsidRPr="0000112C">
        <w:rPr>
          <w:rFonts w:ascii="Arial" w:hAnsi="Arial" w:cs="Arial"/>
        </w:rPr>
        <w:t>E-mail/telephone number:</w:t>
      </w:r>
    </w:p>
    <w:p w14:paraId="6695FCBF" w14:textId="77777777" w:rsidR="0000112C" w:rsidRDefault="0000112C" w:rsidP="00FD7EDB">
      <w:pPr>
        <w:pStyle w:val="ListParagraph"/>
        <w:ind w:left="780"/>
        <w:rPr>
          <w:rFonts w:ascii="Arial" w:hAnsi="Arial" w:cs="Arial"/>
        </w:rPr>
      </w:pPr>
    </w:p>
    <w:p w14:paraId="6D4FC3B4" w14:textId="77777777" w:rsidR="0000112C" w:rsidRDefault="0000112C" w:rsidP="00FD7EDB">
      <w:pPr>
        <w:pStyle w:val="ListParagraph"/>
        <w:ind w:left="780"/>
        <w:rPr>
          <w:rFonts w:ascii="Arial" w:hAnsi="Arial" w:cs="Arial"/>
        </w:rPr>
      </w:pPr>
    </w:p>
    <w:p w14:paraId="2813C3DB" w14:textId="3AD48FBD" w:rsidR="0000112C" w:rsidRPr="0000112C" w:rsidRDefault="0000112C" w:rsidP="0000112C">
      <w:pPr>
        <w:rPr>
          <w:rFonts w:ascii="Arial" w:hAnsi="Arial" w:cs="Arial"/>
        </w:rPr>
      </w:pPr>
      <w:r w:rsidRPr="0000112C">
        <w:rPr>
          <w:rFonts w:ascii="Arial" w:hAnsi="Arial" w:cs="Arial"/>
        </w:rPr>
        <w:t>Your address:</w:t>
      </w:r>
    </w:p>
    <w:p w14:paraId="66BDDD10" w14:textId="77777777" w:rsidR="0000112C" w:rsidRDefault="0000112C" w:rsidP="0000112C">
      <w:pPr>
        <w:rPr>
          <w:rFonts w:ascii="Arial" w:hAnsi="Arial" w:cs="Arial"/>
        </w:rPr>
      </w:pPr>
    </w:p>
    <w:p w14:paraId="1CD6A73A" w14:textId="77777777" w:rsidR="0000112C" w:rsidRDefault="0000112C" w:rsidP="0000112C">
      <w:pPr>
        <w:rPr>
          <w:rFonts w:ascii="Arial" w:hAnsi="Arial" w:cs="Arial"/>
        </w:rPr>
      </w:pPr>
    </w:p>
    <w:p w14:paraId="7E9726F6" w14:textId="4B19F0A0" w:rsidR="0000112C" w:rsidRPr="0000112C" w:rsidRDefault="0000112C" w:rsidP="000011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112C">
        <w:rPr>
          <w:rFonts w:ascii="Arial" w:hAnsi="Arial" w:cs="Arial"/>
          <w:color w:val="000000"/>
        </w:rPr>
        <w:t xml:space="preserve">Responses should be returned by </w:t>
      </w:r>
      <w:r w:rsidR="00E528B5">
        <w:rPr>
          <w:rFonts w:ascii="Arial" w:hAnsi="Arial" w:cs="Arial"/>
          <w:b/>
          <w:bCs/>
          <w:color w:val="000000"/>
        </w:rPr>
        <w:t>19</w:t>
      </w:r>
      <w:r w:rsidRPr="0000112C">
        <w:rPr>
          <w:rFonts w:ascii="Arial" w:hAnsi="Arial" w:cs="Arial"/>
          <w:b/>
          <w:bCs/>
          <w:color w:val="000000"/>
        </w:rPr>
        <w:t xml:space="preserve"> </w:t>
      </w:r>
      <w:r w:rsidR="00E528B5">
        <w:rPr>
          <w:rFonts w:ascii="Arial" w:hAnsi="Arial" w:cs="Arial"/>
          <w:b/>
          <w:bCs/>
          <w:color w:val="000000"/>
        </w:rPr>
        <w:t>September</w:t>
      </w:r>
      <w:r w:rsidRPr="0000112C">
        <w:rPr>
          <w:rFonts w:ascii="Arial" w:hAnsi="Arial" w:cs="Arial"/>
          <w:b/>
          <w:bCs/>
          <w:color w:val="000000"/>
        </w:rPr>
        <w:t xml:space="preserve"> 2018 </w:t>
      </w:r>
      <w:r w:rsidRPr="0000112C">
        <w:rPr>
          <w:rFonts w:ascii="Arial" w:hAnsi="Arial" w:cs="Arial"/>
          <w:color w:val="000000"/>
        </w:rPr>
        <w:t xml:space="preserve">to: </w:t>
      </w:r>
    </w:p>
    <w:p w14:paraId="1D2F2E76" w14:textId="77777777" w:rsidR="0000112C" w:rsidRDefault="0000112C" w:rsidP="000011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BE9625" w14:textId="77777777" w:rsidR="0000112C" w:rsidRPr="0000112C" w:rsidRDefault="0000112C" w:rsidP="000011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112C">
        <w:rPr>
          <w:rFonts w:ascii="Arial" w:hAnsi="Arial" w:cs="Arial"/>
          <w:color w:val="000000"/>
        </w:rPr>
        <w:t xml:space="preserve">Risk Behaviours (Tobacco, Alcohol, Gambling) </w:t>
      </w:r>
    </w:p>
    <w:p w14:paraId="3592C250" w14:textId="77777777" w:rsidR="0000112C" w:rsidRPr="0000112C" w:rsidRDefault="0000112C" w:rsidP="000011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112C">
        <w:rPr>
          <w:rFonts w:ascii="Arial" w:hAnsi="Arial" w:cs="Arial"/>
          <w:color w:val="000000"/>
        </w:rPr>
        <w:t xml:space="preserve">Public Health Division </w:t>
      </w:r>
    </w:p>
    <w:p w14:paraId="5A354BBB" w14:textId="77777777" w:rsidR="0000112C" w:rsidRPr="0000112C" w:rsidRDefault="0000112C" w:rsidP="000011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112C">
        <w:rPr>
          <w:rFonts w:ascii="Arial" w:hAnsi="Arial" w:cs="Arial"/>
          <w:color w:val="000000"/>
        </w:rPr>
        <w:t xml:space="preserve">Directorate of Health Policy </w:t>
      </w:r>
    </w:p>
    <w:p w14:paraId="49A72883" w14:textId="77777777" w:rsidR="0000112C" w:rsidRPr="0000112C" w:rsidRDefault="0000112C" w:rsidP="000011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112C">
        <w:rPr>
          <w:rFonts w:ascii="Arial" w:hAnsi="Arial" w:cs="Arial"/>
          <w:color w:val="000000"/>
        </w:rPr>
        <w:t xml:space="preserve">Welsh Government </w:t>
      </w:r>
    </w:p>
    <w:p w14:paraId="2CCA12CA" w14:textId="77777777" w:rsidR="0000112C" w:rsidRPr="0000112C" w:rsidRDefault="0000112C" w:rsidP="000011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112C">
        <w:rPr>
          <w:rFonts w:ascii="Arial" w:hAnsi="Arial" w:cs="Arial"/>
          <w:color w:val="000000"/>
        </w:rPr>
        <w:t xml:space="preserve">Cathays Park </w:t>
      </w:r>
    </w:p>
    <w:p w14:paraId="5F3FAA1F" w14:textId="77777777" w:rsidR="0000112C" w:rsidRPr="0000112C" w:rsidRDefault="0000112C" w:rsidP="000011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112C">
        <w:rPr>
          <w:rFonts w:ascii="Arial" w:hAnsi="Arial" w:cs="Arial"/>
          <w:color w:val="000000"/>
        </w:rPr>
        <w:t xml:space="preserve">Cardiff </w:t>
      </w:r>
    </w:p>
    <w:p w14:paraId="36162754" w14:textId="77777777" w:rsidR="0000112C" w:rsidRDefault="0000112C" w:rsidP="0000112C">
      <w:pPr>
        <w:rPr>
          <w:rFonts w:ascii="Arial" w:hAnsi="Arial" w:cs="Arial"/>
          <w:color w:val="000000"/>
        </w:rPr>
      </w:pPr>
    </w:p>
    <w:p w14:paraId="64B8474F" w14:textId="286E3FD4" w:rsidR="0000112C" w:rsidRDefault="0000112C" w:rsidP="0000112C">
      <w:pPr>
        <w:rPr>
          <w:rFonts w:ascii="Arial" w:hAnsi="Arial" w:cs="Arial"/>
          <w:color w:val="000000"/>
        </w:rPr>
      </w:pPr>
      <w:r w:rsidRPr="0000112C">
        <w:rPr>
          <w:rFonts w:ascii="Arial" w:hAnsi="Arial" w:cs="Arial"/>
          <w:color w:val="000000"/>
        </w:rPr>
        <w:t>CF10 3NQ</w:t>
      </w:r>
    </w:p>
    <w:p w14:paraId="0AEF9FC7" w14:textId="77777777" w:rsidR="0000112C" w:rsidRDefault="0000112C" w:rsidP="0000112C">
      <w:pPr>
        <w:rPr>
          <w:rFonts w:ascii="Arial" w:hAnsi="Arial" w:cs="Arial"/>
          <w:color w:val="000000"/>
        </w:rPr>
      </w:pPr>
    </w:p>
    <w:p w14:paraId="1D6563D7" w14:textId="77777777" w:rsidR="0000112C" w:rsidRDefault="0000112C" w:rsidP="0000112C">
      <w:pPr>
        <w:rPr>
          <w:rFonts w:ascii="Arial" w:hAnsi="Arial" w:cs="Arial"/>
        </w:rPr>
      </w:pPr>
      <w:bookmarkStart w:id="0" w:name="_GoBack"/>
      <w:bookmarkEnd w:id="0"/>
    </w:p>
    <w:p w14:paraId="22D337D8" w14:textId="77777777" w:rsidR="002B2935" w:rsidRDefault="002B2935" w:rsidP="0000112C">
      <w:pPr>
        <w:rPr>
          <w:rFonts w:ascii="Arial" w:hAnsi="Arial" w:cs="Arial"/>
        </w:rPr>
      </w:pPr>
    </w:p>
    <w:p w14:paraId="7ED35C52" w14:textId="77777777" w:rsidR="002B2935" w:rsidRPr="002B2935" w:rsidRDefault="002B2935" w:rsidP="002B2935">
      <w:pPr>
        <w:rPr>
          <w:rFonts w:ascii="Arial" w:hAnsi="Arial" w:cs="Arial"/>
        </w:rPr>
      </w:pPr>
      <w:r w:rsidRPr="00996ADD">
        <w:rPr>
          <w:rFonts w:ascii="Arial" w:hAnsi="Arial" w:cs="Arial"/>
          <w:b/>
        </w:rPr>
        <w:t>Question 1 -</w:t>
      </w:r>
      <w:r w:rsidRPr="002B2935">
        <w:rPr>
          <w:rFonts w:ascii="Arial" w:hAnsi="Arial" w:cs="Arial"/>
        </w:rPr>
        <w:t xml:space="preserve"> Which of the options do you agree with, to continue to legislate on low alcohol descriptors or work with industry and other stakeholders to provide guidance?</w:t>
      </w:r>
    </w:p>
    <w:p w14:paraId="3CCDA209" w14:textId="37CE0491" w:rsidR="002B2935" w:rsidRDefault="002B2935" w:rsidP="000011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2659"/>
        <w:gridCol w:w="532"/>
      </w:tblGrid>
      <w:tr w:rsidR="002B2935" w14:paraId="4D56D568" w14:textId="77777777" w:rsidTr="002B293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ADEC" w14:textId="1745DFE9" w:rsidR="002B2935" w:rsidRDefault="002B2935" w:rsidP="002B2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legislate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EA81D75" w14:textId="175E56D3" w:rsidR="002B2935" w:rsidRDefault="002B2935" w:rsidP="0000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3597D9" wp14:editId="3943578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210820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.95pt;margin-top:16.6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127F12D5" w14:textId="041C59B1" w:rsidR="002B2935" w:rsidRDefault="002B2935" w:rsidP="002B2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industry and other stakeholders to provide guidance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0023CA3" w14:textId="4EA99B97" w:rsidR="002B2935" w:rsidRDefault="002B2935" w:rsidP="0000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A67FA5" wp14:editId="5BC2C3D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258445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-.55pt;margin-top:20.3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0916" w14:textId="48681E69" w:rsidR="002B2935" w:rsidRDefault="002B2935" w:rsidP="002B2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sure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AB282F6" w14:textId="57873338" w:rsidR="002B2935" w:rsidRDefault="002B2935" w:rsidP="0000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07102A" wp14:editId="78C4DB0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239395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-1.6pt;margin-top:18.8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</w:tr>
    </w:tbl>
    <w:p w14:paraId="23EE7E0C" w14:textId="77777777" w:rsidR="002B2935" w:rsidRPr="0000112C" w:rsidRDefault="002B2935" w:rsidP="0000112C">
      <w:pPr>
        <w:rPr>
          <w:rFonts w:ascii="Arial" w:hAnsi="Arial" w:cs="Arial"/>
        </w:rPr>
      </w:pPr>
    </w:p>
    <w:p w14:paraId="558508E8" w14:textId="66A10C41" w:rsidR="0000112C" w:rsidRDefault="002B2935" w:rsidP="002B2935">
      <w:pPr>
        <w:rPr>
          <w:rFonts w:ascii="Arial" w:hAnsi="Arial" w:cs="Arial"/>
        </w:rPr>
      </w:pPr>
      <w:r>
        <w:rPr>
          <w:rFonts w:ascii="Arial" w:hAnsi="Arial" w:cs="Arial"/>
        </w:rPr>
        <w:t>Supporting comments</w:t>
      </w:r>
    </w:p>
    <w:p w14:paraId="481B9E9F" w14:textId="40B71981" w:rsidR="002B2935" w:rsidRPr="002B2935" w:rsidRDefault="002B2935" w:rsidP="002B293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A39BD" wp14:editId="33EF0857">
                <wp:simplePos x="0" y="0"/>
                <wp:positionH relativeFrom="column">
                  <wp:posOffset>13970</wp:posOffset>
                </wp:positionH>
                <wp:positionV relativeFrom="paragraph">
                  <wp:posOffset>40005</wp:posOffset>
                </wp:positionV>
                <wp:extent cx="5981700" cy="11715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1pt;margin-top:3.15pt;width:471pt;height:9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" fillcolor="white [3201]" strokecolor="black [3200]" strokeweight="2pt"/>
            </w:pict>
          </mc:Fallback>
        </mc:AlternateContent>
      </w:r>
    </w:p>
    <w:p w14:paraId="4F99FDBE" w14:textId="7309BC3C" w:rsidR="0000112C" w:rsidRDefault="0000112C" w:rsidP="00FD7EDB">
      <w:pPr>
        <w:pStyle w:val="ListParagraph"/>
        <w:ind w:left="780"/>
        <w:rPr>
          <w:rFonts w:ascii="Arial" w:hAnsi="Arial" w:cs="Arial"/>
        </w:rPr>
      </w:pPr>
    </w:p>
    <w:p w14:paraId="336B2608" w14:textId="77777777" w:rsidR="0000112C" w:rsidRPr="0000112C" w:rsidRDefault="0000112C" w:rsidP="00FD7EDB">
      <w:pPr>
        <w:pStyle w:val="ListParagraph"/>
        <w:ind w:left="780"/>
        <w:rPr>
          <w:rFonts w:ascii="Arial" w:hAnsi="Arial" w:cs="Arial"/>
        </w:rPr>
      </w:pPr>
    </w:p>
    <w:p w14:paraId="6227D7E7" w14:textId="1F703C44" w:rsidR="00652B47" w:rsidRDefault="00652B47" w:rsidP="00652B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BE60A35" w14:textId="6B9782A9" w:rsidR="00652B47" w:rsidRDefault="00652B47" w:rsidP="00AD5955">
      <w:pPr>
        <w:autoSpaceDE w:val="0"/>
        <w:autoSpaceDN w:val="0"/>
        <w:adjustRightInd w:val="0"/>
        <w:rPr>
          <w:rFonts w:ascii="Arial" w:hAnsi="Arial" w:cs="Arial"/>
        </w:rPr>
      </w:pPr>
    </w:p>
    <w:p w14:paraId="5B3AE51D" w14:textId="77777777" w:rsidR="00AD5955" w:rsidRDefault="00AD5955" w:rsidP="00AD5955">
      <w:pPr>
        <w:autoSpaceDE w:val="0"/>
        <w:autoSpaceDN w:val="0"/>
        <w:adjustRightInd w:val="0"/>
        <w:rPr>
          <w:rFonts w:ascii="Arial" w:hAnsi="Arial" w:cs="Arial"/>
        </w:rPr>
      </w:pPr>
    </w:p>
    <w:p w14:paraId="7D747D72" w14:textId="77777777" w:rsidR="00AD5955" w:rsidRDefault="00AD5955" w:rsidP="00AD5955">
      <w:pPr>
        <w:autoSpaceDE w:val="0"/>
        <w:autoSpaceDN w:val="0"/>
        <w:adjustRightInd w:val="0"/>
        <w:rPr>
          <w:rFonts w:ascii="Arial" w:hAnsi="Arial" w:cs="Arial"/>
        </w:rPr>
      </w:pPr>
    </w:p>
    <w:p w14:paraId="61F664AE" w14:textId="77777777" w:rsidR="002B2935" w:rsidRDefault="002B2935" w:rsidP="002B2935">
      <w:pPr>
        <w:rPr>
          <w:rFonts w:ascii="Arial" w:hAnsi="Arial" w:cs="Arial"/>
        </w:rPr>
      </w:pPr>
      <w:r w:rsidRPr="00996ADD">
        <w:rPr>
          <w:rFonts w:ascii="Arial" w:hAnsi="Arial" w:cs="Arial"/>
          <w:b/>
        </w:rPr>
        <w:t>Question 2 -</w:t>
      </w:r>
      <w:r w:rsidRPr="002B2935">
        <w:rPr>
          <w:rFonts w:ascii="Arial" w:hAnsi="Arial" w:cs="Arial"/>
        </w:rPr>
        <w:t xml:space="preserve"> Do you agree that the upper alcohol limit should remain at 1.2% ABV in order to use the descriptor “low alcohol”, or should this limit be reduced?</w:t>
      </w:r>
    </w:p>
    <w:p w14:paraId="7B15EAA6" w14:textId="77777777" w:rsidR="002B2935" w:rsidRDefault="002B2935" w:rsidP="002B293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2659"/>
        <w:gridCol w:w="532"/>
      </w:tblGrid>
      <w:tr w:rsidR="002B2935" w14:paraId="66E66265" w14:textId="77777777" w:rsidTr="00996AD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5653" w14:textId="58502907" w:rsidR="002B2935" w:rsidRDefault="002B2935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DA01E" w14:textId="77777777" w:rsidR="002B2935" w:rsidRDefault="002B2935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59A4B1" wp14:editId="71DABB6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74930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.7pt;margin-top:5.9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igWQ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8361" w14:textId="1D5B8AF0" w:rsidR="002B2935" w:rsidRDefault="002B2935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E9F7" w14:textId="77777777" w:rsidR="002B2935" w:rsidRDefault="002B2935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C252FE" wp14:editId="2922BFD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55pt;margin-top:6.6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C9EBE" w14:textId="4E5575F8" w:rsidR="002B2935" w:rsidRDefault="002B2935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agree or disagree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BC15" w14:textId="77777777" w:rsidR="002B2935" w:rsidRDefault="002B2935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C7EC79" wp14:editId="5F7383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1.3pt;margin-top:7.4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</w:tbl>
    <w:p w14:paraId="12D7CCEE" w14:textId="77777777" w:rsidR="002B2935" w:rsidRPr="002B2935" w:rsidRDefault="002B2935" w:rsidP="002B2935">
      <w:pPr>
        <w:rPr>
          <w:rFonts w:ascii="Arial" w:hAnsi="Arial" w:cs="Arial"/>
        </w:rPr>
      </w:pPr>
    </w:p>
    <w:p w14:paraId="365C162A" w14:textId="31C50E6C" w:rsidR="00AD5955" w:rsidRDefault="00996ADD" w:rsidP="004C16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A8AFC6" wp14:editId="4239ED85">
                <wp:simplePos x="0" y="0"/>
                <wp:positionH relativeFrom="column">
                  <wp:posOffset>23495</wp:posOffset>
                </wp:positionH>
                <wp:positionV relativeFrom="paragraph">
                  <wp:posOffset>200660</wp:posOffset>
                </wp:positionV>
                <wp:extent cx="5981700" cy="11715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.85pt;margin-top:15.8pt;width:471pt;height:92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Supporting comments</w:t>
      </w:r>
    </w:p>
    <w:p w14:paraId="4B80ACA2" w14:textId="77777777" w:rsidR="00996ADD" w:rsidRDefault="00996ADD" w:rsidP="004C16E5">
      <w:pPr>
        <w:rPr>
          <w:rFonts w:ascii="Arial" w:hAnsi="Arial" w:cs="Arial"/>
        </w:rPr>
      </w:pPr>
    </w:p>
    <w:p w14:paraId="226BAC8A" w14:textId="77777777" w:rsidR="00996ADD" w:rsidRDefault="00996ADD" w:rsidP="004C16E5">
      <w:pPr>
        <w:rPr>
          <w:rFonts w:ascii="Arial" w:hAnsi="Arial" w:cs="Arial"/>
        </w:rPr>
      </w:pPr>
    </w:p>
    <w:p w14:paraId="17C6F8A9" w14:textId="77777777" w:rsidR="00996ADD" w:rsidRDefault="00996ADD" w:rsidP="004C16E5">
      <w:pPr>
        <w:rPr>
          <w:rFonts w:ascii="Arial" w:hAnsi="Arial" w:cs="Arial"/>
        </w:rPr>
      </w:pPr>
    </w:p>
    <w:p w14:paraId="473E2CA8" w14:textId="77777777" w:rsidR="00996ADD" w:rsidRDefault="00996ADD" w:rsidP="004C16E5">
      <w:pPr>
        <w:rPr>
          <w:rFonts w:ascii="Arial" w:hAnsi="Arial" w:cs="Arial"/>
        </w:rPr>
      </w:pPr>
    </w:p>
    <w:p w14:paraId="37440AE3" w14:textId="77777777" w:rsidR="00996ADD" w:rsidRDefault="00996ADD" w:rsidP="004C16E5">
      <w:pPr>
        <w:rPr>
          <w:rFonts w:ascii="Arial" w:hAnsi="Arial" w:cs="Arial"/>
        </w:rPr>
      </w:pPr>
    </w:p>
    <w:p w14:paraId="486288D8" w14:textId="77777777" w:rsidR="00996ADD" w:rsidRDefault="00996ADD" w:rsidP="004C16E5">
      <w:pPr>
        <w:rPr>
          <w:rFonts w:ascii="Arial" w:hAnsi="Arial" w:cs="Arial"/>
        </w:rPr>
      </w:pPr>
    </w:p>
    <w:p w14:paraId="0728B345" w14:textId="77777777" w:rsidR="00996ADD" w:rsidRDefault="00996ADD" w:rsidP="004C16E5">
      <w:pPr>
        <w:rPr>
          <w:rFonts w:ascii="Arial" w:hAnsi="Arial" w:cs="Arial"/>
        </w:rPr>
      </w:pPr>
    </w:p>
    <w:p w14:paraId="3F7207A7" w14:textId="77777777" w:rsidR="00996ADD" w:rsidRDefault="00996ADD" w:rsidP="004C16E5">
      <w:pPr>
        <w:rPr>
          <w:rFonts w:ascii="Arial" w:hAnsi="Arial" w:cs="Arial"/>
        </w:rPr>
      </w:pPr>
    </w:p>
    <w:p w14:paraId="149C643E" w14:textId="77777777" w:rsidR="00996ADD" w:rsidRDefault="00996ADD" w:rsidP="004C16E5">
      <w:pPr>
        <w:rPr>
          <w:rFonts w:ascii="Arial" w:hAnsi="Arial" w:cs="Arial"/>
        </w:rPr>
      </w:pPr>
    </w:p>
    <w:p w14:paraId="76BE7A4D" w14:textId="77777777" w:rsidR="00996ADD" w:rsidRDefault="00996ADD" w:rsidP="00996ADD">
      <w:pPr>
        <w:rPr>
          <w:rFonts w:ascii="Arial" w:hAnsi="Arial" w:cs="Arial"/>
        </w:rPr>
      </w:pPr>
      <w:r w:rsidRPr="00996ADD">
        <w:rPr>
          <w:rFonts w:ascii="Arial" w:hAnsi="Arial" w:cs="Arial"/>
          <w:b/>
        </w:rPr>
        <w:t>Question 3 -</w:t>
      </w:r>
      <w:r w:rsidRPr="00996ADD">
        <w:rPr>
          <w:rFonts w:ascii="Arial" w:hAnsi="Arial" w:cs="Arial"/>
        </w:rPr>
        <w:t xml:space="preserve"> Should we continue to use the descriptors non-alcoholic, alcohol-free and dealcoholised as they are currently defined, or should they be amended or ceased to be used?</w:t>
      </w:r>
    </w:p>
    <w:p w14:paraId="7CC1642C" w14:textId="77777777" w:rsidR="00996ADD" w:rsidRDefault="00996ADD" w:rsidP="00996ADD">
      <w:pPr>
        <w:rPr>
          <w:rFonts w:ascii="Arial" w:hAnsi="Arial" w:cs="Arial"/>
        </w:rPr>
      </w:pPr>
    </w:p>
    <w:p w14:paraId="222CDA22" w14:textId="2D057EA8" w:rsidR="00996ADD" w:rsidRPr="00996ADD" w:rsidRDefault="00996ADD" w:rsidP="00996ADD">
      <w:pPr>
        <w:rPr>
          <w:rFonts w:ascii="Arial" w:hAnsi="Arial" w:cs="Arial"/>
          <w:b/>
        </w:rPr>
      </w:pPr>
      <w:r w:rsidRPr="00996ADD">
        <w:rPr>
          <w:rFonts w:ascii="Arial" w:hAnsi="Arial" w:cs="Arial"/>
          <w:b/>
        </w:rPr>
        <w:t>Non-alcoholic</w:t>
      </w:r>
    </w:p>
    <w:p w14:paraId="2DB8FE6E" w14:textId="77777777" w:rsidR="00996ADD" w:rsidRDefault="00996ADD" w:rsidP="00996AD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27"/>
        <w:gridCol w:w="566"/>
        <w:gridCol w:w="1844"/>
        <w:gridCol w:w="549"/>
        <w:gridCol w:w="1861"/>
        <w:gridCol w:w="532"/>
      </w:tblGrid>
      <w:tr w:rsidR="00996ADD" w14:paraId="0A6AE023" w14:textId="5B490EE2" w:rsidTr="00996ADD">
        <w:tc>
          <w:tcPr>
            <w:tcW w:w="1809" w:type="dxa"/>
            <w:vAlign w:val="center"/>
          </w:tcPr>
          <w:p w14:paraId="0678B650" w14:textId="412565AC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Retain</w:t>
            </w:r>
          </w:p>
        </w:tc>
        <w:tc>
          <w:tcPr>
            <w:tcW w:w="583" w:type="dxa"/>
            <w:vAlign w:val="center"/>
          </w:tcPr>
          <w:p w14:paraId="5FF6C2EC" w14:textId="718AF50B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AC8214" wp14:editId="20C1A6D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.2pt;margin-top:-3.1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A0WQ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vAlign w:val="center"/>
          </w:tcPr>
          <w:p w14:paraId="18A0C9DA" w14:textId="52BA51D9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Redraft</w:t>
            </w:r>
          </w:p>
        </w:tc>
        <w:tc>
          <w:tcPr>
            <w:tcW w:w="566" w:type="dxa"/>
            <w:vAlign w:val="center"/>
          </w:tcPr>
          <w:p w14:paraId="6B6C7C2C" w14:textId="5D919FA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BE9624" wp14:editId="35ACD7E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-18415</wp:posOffset>
                      </wp:positionV>
                      <wp:extent cx="228600" cy="2286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.2pt;margin-top:-1.4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yHWQIAAAs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4" w:type="dxa"/>
            <w:vAlign w:val="center"/>
          </w:tcPr>
          <w:p w14:paraId="3BE484DE" w14:textId="50E2CDEB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longer relevant</w:t>
            </w:r>
          </w:p>
        </w:tc>
        <w:tc>
          <w:tcPr>
            <w:tcW w:w="549" w:type="dxa"/>
            <w:vAlign w:val="center"/>
          </w:tcPr>
          <w:p w14:paraId="48CA0D3E" w14:textId="446D7E62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96458D" wp14:editId="4FB2943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1.3pt;margin-top:-2.9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61" w:type="dxa"/>
            <w:vAlign w:val="center"/>
          </w:tcPr>
          <w:p w14:paraId="2442108D" w14:textId="77A68C7D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  <w:tc>
          <w:tcPr>
            <w:tcW w:w="532" w:type="dxa"/>
            <w:vAlign w:val="center"/>
          </w:tcPr>
          <w:p w14:paraId="1CCCCB78" w14:textId="1FC21896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1165C4" wp14:editId="5398E33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1.3pt;margin-top:-3.1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EXWg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</w:tbl>
    <w:p w14:paraId="46D8AB74" w14:textId="77777777" w:rsidR="00996ADD" w:rsidRPr="00996ADD" w:rsidRDefault="00996ADD" w:rsidP="00996ADD">
      <w:pPr>
        <w:rPr>
          <w:rFonts w:ascii="Arial" w:hAnsi="Arial" w:cs="Arial"/>
        </w:rPr>
      </w:pPr>
    </w:p>
    <w:p w14:paraId="5F78EE3E" w14:textId="2710C5F3" w:rsidR="00996ADD" w:rsidRPr="00996ADD" w:rsidRDefault="00996ADD" w:rsidP="004C16E5">
      <w:pPr>
        <w:rPr>
          <w:rFonts w:ascii="Arial" w:hAnsi="Arial" w:cs="Arial"/>
          <w:b/>
        </w:rPr>
      </w:pPr>
      <w:r w:rsidRPr="00996ADD">
        <w:rPr>
          <w:rFonts w:ascii="Arial" w:hAnsi="Arial" w:cs="Arial"/>
          <w:b/>
        </w:rPr>
        <w:t>Alcohol-free</w:t>
      </w:r>
    </w:p>
    <w:p w14:paraId="3D589CFC" w14:textId="77777777" w:rsidR="00996ADD" w:rsidRDefault="00996ADD" w:rsidP="004C16E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27"/>
        <w:gridCol w:w="566"/>
        <w:gridCol w:w="1844"/>
        <w:gridCol w:w="549"/>
        <w:gridCol w:w="1861"/>
        <w:gridCol w:w="532"/>
      </w:tblGrid>
      <w:tr w:rsidR="00996ADD" w14:paraId="27147C17" w14:textId="77777777" w:rsidTr="00996ADD">
        <w:tc>
          <w:tcPr>
            <w:tcW w:w="1809" w:type="dxa"/>
            <w:vAlign w:val="center"/>
          </w:tcPr>
          <w:p w14:paraId="7A5FE310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Retain</w:t>
            </w:r>
          </w:p>
        </w:tc>
        <w:tc>
          <w:tcPr>
            <w:tcW w:w="583" w:type="dxa"/>
            <w:vAlign w:val="center"/>
          </w:tcPr>
          <w:p w14:paraId="4B96DE83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E94AA2" wp14:editId="2BE0FF3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.2pt;margin-top:-3.1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P4Wg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vAlign w:val="center"/>
          </w:tcPr>
          <w:p w14:paraId="75E3319C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Redraft</w:t>
            </w:r>
          </w:p>
        </w:tc>
        <w:tc>
          <w:tcPr>
            <w:tcW w:w="566" w:type="dxa"/>
            <w:vAlign w:val="center"/>
          </w:tcPr>
          <w:p w14:paraId="27F32EB3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ACD7EB" wp14:editId="0EE44FE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-18415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.2pt;margin-top:-1.4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4" w:type="dxa"/>
            <w:vAlign w:val="center"/>
          </w:tcPr>
          <w:p w14:paraId="37535AC6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longer relevant</w:t>
            </w:r>
          </w:p>
        </w:tc>
        <w:tc>
          <w:tcPr>
            <w:tcW w:w="549" w:type="dxa"/>
            <w:vAlign w:val="center"/>
          </w:tcPr>
          <w:p w14:paraId="13CE3E4A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D927CE" wp14:editId="10D8E51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1.3pt;margin-top:-2.9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61" w:type="dxa"/>
            <w:vAlign w:val="center"/>
          </w:tcPr>
          <w:p w14:paraId="6A3866FC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  <w:tc>
          <w:tcPr>
            <w:tcW w:w="532" w:type="dxa"/>
            <w:vAlign w:val="center"/>
          </w:tcPr>
          <w:p w14:paraId="10D3C40A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D9D30F" wp14:editId="1E82E4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1.3pt;margin-top:-3.1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</w:tbl>
    <w:p w14:paraId="0B8B4EEF" w14:textId="77777777" w:rsidR="00996ADD" w:rsidRDefault="00996ADD" w:rsidP="004C16E5">
      <w:pPr>
        <w:rPr>
          <w:rFonts w:ascii="Arial" w:hAnsi="Arial" w:cs="Arial"/>
        </w:rPr>
      </w:pPr>
    </w:p>
    <w:p w14:paraId="20CCBBC6" w14:textId="2EFE623D" w:rsidR="00996ADD" w:rsidRPr="00996ADD" w:rsidRDefault="00996ADD" w:rsidP="004C16E5">
      <w:pPr>
        <w:rPr>
          <w:rFonts w:ascii="Arial" w:hAnsi="Arial" w:cs="Arial"/>
          <w:b/>
        </w:rPr>
      </w:pPr>
      <w:r w:rsidRPr="00996ADD">
        <w:rPr>
          <w:rFonts w:ascii="Arial" w:hAnsi="Arial" w:cs="Arial"/>
          <w:b/>
        </w:rPr>
        <w:t>Dealcoholised</w:t>
      </w:r>
    </w:p>
    <w:p w14:paraId="4986BF63" w14:textId="77777777" w:rsidR="00996ADD" w:rsidRDefault="00996ADD" w:rsidP="004C16E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27"/>
        <w:gridCol w:w="566"/>
        <w:gridCol w:w="1844"/>
        <w:gridCol w:w="549"/>
        <w:gridCol w:w="1861"/>
        <w:gridCol w:w="532"/>
      </w:tblGrid>
      <w:tr w:rsidR="00996ADD" w14:paraId="1F691CD6" w14:textId="77777777" w:rsidTr="00996ADD">
        <w:tc>
          <w:tcPr>
            <w:tcW w:w="1809" w:type="dxa"/>
            <w:vAlign w:val="center"/>
          </w:tcPr>
          <w:p w14:paraId="6F95FA62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Retain</w:t>
            </w:r>
          </w:p>
        </w:tc>
        <w:tc>
          <w:tcPr>
            <w:tcW w:w="583" w:type="dxa"/>
            <w:vAlign w:val="center"/>
          </w:tcPr>
          <w:p w14:paraId="67B3652E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83FD22" wp14:editId="4892CE7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.2pt;margin-top:-3.1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vAlign w:val="center"/>
          </w:tcPr>
          <w:p w14:paraId="683D7EFC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Redraft</w:t>
            </w:r>
          </w:p>
        </w:tc>
        <w:tc>
          <w:tcPr>
            <w:tcW w:w="566" w:type="dxa"/>
            <w:vAlign w:val="center"/>
          </w:tcPr>
          <w:p w14:paraId="1A3D6B42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070E75" wp14:editId="00C281F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-18415</wp:posOffset>
                      </wp:positionV>
                      <wp:extent cx="228600" cy="2286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.2pt;margin-top:-1.4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fWgIAAAs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4" w:type="dxa"/>
            <w:vAlign w:val="center"/>
          </w:tcPr>
          <w:p w14:paraId="4148710F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longer relevant</w:t>
            </w:r>
          </w:p>
        </w:tc>
        <w:tc>
          <w:tcPr>
            <w:tcW w:w="549" w:type="dxa"/>
            <w:vAlign w:val="center"/>
          </w:tcPr>
          <w:p w14:paraId="13261B21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FF8916" wp14:editId="263AF3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1.3pt;margin-top:-2.9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a1WQ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61" w:type="dxa"/>
            <w:vAlign w:val="center"/>
          </w:tcPr>
          <w:p w14:paraId="37EB69D3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  <w:tc>
          <w:tcPr>
            <w:tcW w:w="532" w:type="dxa"/>
            <w:vAlign w:val="center"/>
          </w:tcPr>
          <w:p w14:paraId="5D479D44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AE7ABD" wp14:editId="46A771F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1.3pt;margin-top:-3.1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</w:tr>
    </w:tbl>
    <w:p w14:paraId="51691713" w14:textId="77777777" w:rsidR="00996ADD" w:rsidRDefault="00996ADD" w:rsidP="004C16E5">
      <w:pPr>
        <w:rPr>
          <w:rFonts w:ascii="Arial" w:hAnsi="Arial" w:cs="Arial"/>
        </w:rPr>
      </w:pPr>
    </w:p>
    <w:p w14:paraId="67622CC2" w14:textId="77777777" w:rsidR="00996ADD" w:rsidRDefault="00996ADD" w:rsidP="004C16E5">
      <w:pPr>
        <w:rPr>
          <w:rFonts w:ascii="Arial" w:hAnsi="Arial" w:cs="Arial"/>
        </w:rPr>
      </w:pPr>
    </w:p>
    <w:p w14:paraId="47A71323" w14:textId="6DFEF251" w:rsidR="00996ADD" w:rsidRDefault="00996ADD" w:rsidP="004C16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49D494" wp14:editId="508B5F9D">
                <wp:simplePos x="0" y="0"/>
                <wp:positionH relativeFrom="column">
                  <wp:posOffset>23495</wp:posOffset>
                </wp:positionH>
                <wp:positionV relativeFrom="paragraph">
                  <wp:posOffset>205105</wp:posOffset>
                </wp:positionV>
                <wp:extent cx="5981700" cy="11715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.85pt;margin-top:16.15pt;width:471pt;height:92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Supporting comments</w:t>
      </w:r>
    </w:p>
    <w:p w14:paraId="6274EBB1" w14:textId="77777777" w:rsidR="00996ADD" w:rsidRDefault="00996ADD" w:rsidP="004C16E5">
      <w:pPr>
        <w:rPr>
          <w:rFonts w:ascii="Arial" w:hAnsi="Arial" w:cs="Arial"/>
        </w:rPr>
      </w:pPr>
    </w:p>
    <w:p w14:paraId="3A82C19D" w14:textId="77777777" w:rsidR="00996ADD" w:rsidRDefault="00996ADD" w:rsidP="004C16E5">
      <w:pPr>
        <w:rPr>
          <w:rFonts w:ascii="Arial" w:hAnsi="Arial" w:cs="Arial"/>
        </w:rPr>
      </w:pPr>
    </w:p>
    <w:p w14:paraId="454A757B" w14:textId="77777777" w:rsidR="00996ADD" w:rsidRDefault="00996ADD" w:rsidP="004C16E5">
      <w:pPr>
        <w:rPr>
          <w:rFonts w:ascii="Arial" w:hAnsi="Arial" w:cs="Arial"/>
        </w:rPr>
      </w:pPr>
    </w:p>
    <w:p w14:paraId="5489DA88" w14:textId="77777777" w:rsidR="00996ADD" w:rsidRDefault="00996ADD" w:rsidP="004C16E5">
      <w:pPr>
        <w:rPr>
          <w:rFonts w:ascii="Arial" w:hAnsi="Arial" w:cs="Arial"/>
        </w:rPr>
      </w:pPr>
    </w:p>
    <w:p w14:paraId="47916DFF" w14:textId="77777777" w:rsidR="00996ADD" w:rsidRDefault="00996ADD" w:rsidP="004C16E5">
      <w:pPr>
        <w:rPr>
          <w:rFonts w:ascii="Arial" w:hAnsi="Arial" w:cs="Arial"/>
        </w:rPr>
      </w:pPr>
    </w:p>
    <w:p w14:paraId="31359A44" w14:textId="77777777" w:rsidR="00996ADD" w:rsidRDefault="00996ADD" w:rsidP="004C16E5">
      <w:pPr>
        <w:rPr>
          <w:rFonts w:ascii="Arial" w:hAnsi="Arial" w:cs="Arial"/>
        </w:rPr>
      </w:pPr>
    </w:p>
    <w:p w14:paraId="706BF93E" w14:textId="77777777" w:rsidR="00996ADD" w:rsidRDefault="00996ADD" w:rsidP="004C16E5">
      <w:pPr>
        <w:rPr>
          <w:rFonts w:ascii="Arial" w:hAnsi="Arial" w:cs="Arial"/>
        </w:rPr>
      </w:pPr>
    </w:p>
    <w:p w14:paraId="7945B7DB" w14:textId="77777777" w:rsidR="00996ADD" w:rsidRDefault="00996ADD" w:rsidP="004C16E5">
      <w:pPr>
        <w:rPr>
          <w:rFonts w:ascii="Arial" w:hAnsi="Arial" w:cs="Arial"/>
        </w:rPr>
      </w:pPr>
    </w:p>
    <w:p w14:paraId="02AB41FA" w14:textId="77777777" w:rsidR="00996ADD" w:rsidRDefault="00996ADD" w:rsidP="004C16E5">
      <w:pPr>
        <w:rPr>
          <w:rFonts w:ascii="Arial" w:hAnsi="Arial" w:cs="Arial"/>
        </w:rPr>
      </w:pPr>
    </w:p>
    <w:p w14:paraId="7F0EB935" w14:textId="77777777" w:rsidR="00996ADD" w:rsidRDefault="00996ADD" w:rsidP="004C16E5">
      <w:pPr>
        <w:rPr>
          <w:rFonts w:ascii="Arial" w:hAnsi="Arial" w:cs="Arial"/>
        </w:rPr>
      </w:pPr>
    </w:p>
    <w:p w14:paraId="72E41898" w14:textId="77777777" w:rsidR="00996ADD" w:rsidRDefault="00996ADD" w:rsidP="004C16E5">
      <w:pPr>
        <w:rPr>
          <w:rFonts w:ascii="Arial" w:hAnsi="Arial" w:cs="Arial"/>
        </w:rPr>
      </w:pPr>
    </w:p>
    <w:p w14:paraId="3390772E" w14:textId="4838F235" w:rsidR="00996ADD" w:rsidRDefault="00996A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0EEBB5" w14:textId="77777777" w:rsidR="00996ADD" w:rsidRDefault="00996ADD" w:rsidP="00996ADD">
      <w:pPr>
        <w:rPr>
          <w:rFonts w:ascii="Arial" w:hAnsi="Arial" w:cs="Arial"/>
        </w:rPr>
      </w:pPr>
      <w:r w:rsidRPr="00996ADD">
        <w:rPr>
          <w:rFonts w:ascii="Arial" w:hAnsi="Arial" w:cs="Arial"/>
          <w:b/>
        </w:rPr>
        <w:lastRenderedPageBreak/>
        <w:t xml:space="preserve">Question 4 - </w:t>
      </w:r>
      <w:r w:rsidRPr="00996ADD">
        <w:rPr>
          <w:rFonts w:ascii="Arial" w:hAnsi="Arial" w:cs="Arial"/>
        </w:rPr>
        <w:t xml:space="preserve">Do you think the descriptor non-alcoholic should be permitted to be used other than in connection with sacramental and communion wines? Please provide a reason why. </w:t>
      </w:r>
    </w:p>
    <w:p w14:paraId="107DF50E" w14:textId="77777777" w:rsidR="00996ADD" w:rsidRDefault="00996ADD" w:rsidP="00996A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2659"/>
        <w:gridCol w:w="532"/>
      </w:tblGrid>
      <w:tr w:rsidR="00996ADD" w14:paraId="6CB365CC" w14:textId="77777777" w:rsidTr="00996AD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283F" w14:textId="4063A122" w:rsidR="00996ADD" w:rsidRDefault="00BD19A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FAA1E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5538E6" wp14:editId="157497B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74930</wp:posOffset>
                      </wp:positionV>
                      <wp:extent cx="228600" cy="2286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.7pt;margin-top:5.9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0156" w14:textId="55EED8B9" w:rsidR="00996ADD" w:rsidRDefault="00BD19A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6222C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ECF7E3" wp14:editId="01EE7FF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.55pt;margin-top:6.6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DB6A" w14:textId="407A1261" w:rsidR="00996ADD" w:rsidRDefault="00BD19A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3146D" w14:textId="77777777" w:rsidR="00996ADD" w:rsidRDefault="00996ADD" w:rsidP="00996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B082B9" wp14:editId="4F93B21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1.3pt;margin-top:7.4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</w:tr>
    </w:tbl>
    <w:p w14:paraId="4B2ECAF0" w14:textId="77777777" w:rsidR="00996ADD" w:rsidRPr="00996ADD" w:rsidRDefault="00996ADD" w:rsidP="00996ADD">
      <w:pPr>
        <w:rPr>
          <w:rFonts w:ascii="Arial" w:hAnsi="Arial" w:cs="Arial"/>
        </w:rPr>
      </w:pPr>
    </w:p>
    <w:p w14:paraId="4BB0B491" w14:textId="7B30D65C" w:rsidR="00996ADD" w:rsidRDefault="00996ADD" w:rsidP="004C16E5">
      <w:pPr>
        <w:rPr>
          <w:rFonts w:ascii="Arial" w:hAnsi="Arial" w:cs="Arial"/>
        </w:rPr>
      </w:pPr>
      <w:r>
        <w:rPr>
          <w:rFonts w:ascii="Arial" w:hAnsi="Arial" w:cs="Arial"/>
        </w:rPr>
        <w:t>Supporting comments</w:t>
      </w:r>
    </w:p>
    <w:p w14:paraId="5C8BD32A" w14:textId="1B9C7B0A" w:rsidR="00996ADD" w:rsidRDefault="00996ADD" w:rsidP="004C16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28EC99" wp14:editId="136F628A">
                <wp:simplePos x="0" y="0"/>
                <wp:positionH relativeFrom="column">
                  <wp:posOffset>23495</wp:posOffset>
                </wp:positionH>
                <wp:positionV relativeFrom="paragraph">
                  <wp:posOffset>34925</wp:posOffset>
                </wp:positionV>
                <wp:extent cx="5981700" cy="11715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.85pt;margin-top:2.75pt;width:471pt;height:92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" fillcolor="white [3201]" strokecolor="black [3200]" strokeweight="2pt"/>
            </w:pict>
          </mc:Fallback>
        </mc:AlternateContent>
      </w:r>
    </w:p>
    <w:p w14:paraId="7953DAE7" w14:textId="77777777" w:rsidR="00996ADD" w:rsidRDefault="00996ADD" w:rsidP="004C16E5">
      <w:pPr>
        <w:rPr>
          <w:rFonts w:ascii="Arial" w:hAnsi="Arial" w:cs="Arial"/>
        </w:rPr>
      </w:pPr>
    </w:p>
    <w:p w14:paraId="2101C914" w14:textId="77777777" w:rsidR="00996ADD" w:rsidRDefault="00996ADD" w:rsidP="004C16E5">
      <w:pPr>
        <w:rPr>
          <w:rFonts w:ascii="Arial" w:hAnsi="Arial" w:cs="Arial"/>
        </w:rPr>
      </w:pPr>
    </w:p>
    <w:p w14:paraId="3323F338" w14:textId="77777777" w:rsidR="00996ADD" w:rsidRDefault="00996ADD" w:rsidP="004C16E5">
      <w:pPr>
        <w:rPr>
          <w:rFonts w:ascii="Arial" w:hAnsi="Arial" w:cs="Arial"/>
        </w:rPr>
      </w:pPr>
    </w:p>
    <w:p w14:paraId="05366FD5" w14:textId="77777777" w:rsidR="00996ADD" w:rsidRDefault="00996ADD" w:rsidP="004C16E5">
      <w:pPr>
        <w:rPr>
          <w:rFonts w:ascii="Arial" w:hAnsi="Arial" w:cs="Arial"/>
        </w:rPr>
      </w:pPr>
    </w:p>
    <w:p w14:paraId="146CF29B" w14:textId="77777777" w:rsidR="00996ADD" w:rsidRDefault="00996ADD" w:rsidP="004C16E5">
      <w:pPr>
        <w:rPr>
          <w:rFonts w:ascii="Arial" w:hAnsi="Arial" w:cs="Arial"/>
        </w:rPr>
      </w:pPr>
    </w:p>
    <w:p w14:paraId="32A3EEF0" w14:textId="77777777" w:rsidR="00996ADD" w:rsidRDefault="00996ADD" w:rsidP="004C16E5">
      <w:pPr>
        <w:rPr>
          <w:rFonts w:ascii="Arial" w:hAnsi="Arial" w:cs="Arial"/>
        </w:rPr>
      </w:pPr>
    </w:p>
    <w:p w14:paraId="561243BB" w14:textId="77777777" w:rsidR="00996ADD" w:rsidRDefault="00996ADD" w:rsidP="004C16E5">
      <w:pPr>
        <w:rPr>
          <w:rFonts w:ascii="Arial" w:hAnsi="Arial" w:cs="Arial"/>
        </w:rPr>
      </w:pPr>
    </w:p>
    <w:p w14:paraId="15BD2EE8" w14:textId="77777777" w:rsidR="00996ADD" w:rsidRDefault="00996ADD" w:rsidP="004C16E5">
      <w:pPr>
        <w:rPr>
          <w:rFonts w:ascii="Arial" w:hAnsi="Arial" w:cs="Arial"/>
        </w:rPr>
      </w:pPr>
    </w:p>
    <w:p w14:paraId="5AFF9D5C" w14:textId="6EC6A237" w:rsidR="00BD19AD" w:rsidRDefault="00BD19AD" w:rsidP="00BD19AD">
      <w:pPr>
        <w:rPr>
          <w:rFonts w:ascii="Arial" w:hAnsi="Arial" w:cs="Arial"/>
        </w:rPr>
      </w:pPr>
      <w:r w:rsidRPr="00BD19AD">
        <w:rPr>
          <w:rFonts w:ascii="Arial" w:hAnsi="Arial" w:cs="Arial"/>
          <w:b/>
        </w:rPr>
        <w:t>Question 5 -</w:t>
      </w:r>
      <w:r w:rsidRPr="00BD19AD">
        <w:rPr>
          <w:rFonts w:ascii="Arial" w:hAnsi="Arial" w:cs="Arial"/>
        </w:rPr>
        <w:t xml:space="preserve"> Should the descriptor alcohol-free, if it is retained, continue to be at 0.05%</w:t>
      </w:r>
      <w:r>
        <w:rPr>
          <w:rFonts w:ascii="Arial" w:hAnsi="Arial" w:cs="Arial"/>
        </w:rPr>
        <w:t>?</w:t>
      </w:r>
    </w:p>
    <w:p w14:paraId="12DACBBC" w14:textId="77777777" w:rsidR="00BD19AD" w:rsidRDefault="00BD19AD" w:rsidP="00BD19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2659"/>
        <w:gridCol w:w="532"/>
      </w:tblGrid>
      <w:tr w:rsidR="00BD19AD" w14:paraId="3C75D985" w14:textId="77777777" w:rsidTr="00BD19A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6B4F" w14:textId="77777777" w:rsidR="00BD19AD" w:rsidRDefault="00BD19AD" w:rsidP="00BD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6ECB" w14:textId="77777777" w:rsidR="00BD19AD" w:rsidRDefault="00BD19AD" w:rsidP="00BD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26931E" wp14:editId="05216C5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74930</wp:posOffset>
                      </wp:positionV>
                      <wp:extent cx="228600" cy="2286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.7pt;margin-top:5.9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4B51" w14:textId="77777777" w:rsidR="00BD19AD" w:rsidRDefault="00BD19AD" w:rsidP="00BD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A6001" w14:textId="77777777" w:rsidR="00BD19AD" w:rsidRDefault="00BD19AD" w:rsidP="00BD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290BEE" wp14:editId="7FBB923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.55pt;margin-top:6.6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H2Wg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1F0B0" w14:textId="77777777" w:rsidR="00BD19AD" w:rsidRDefault="00BD19AD" w:rsidP="00BD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602F" w14:textId="77777777" w:rsidR="00BD19AD" w:rsidRDefault="00BD19AD" w:rsidP="00BD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E4F8E8" wp14:editId="402DCDA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1.3pt;margin-top:7.4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</w:tr>
    </w:tbl>
    <w:p w14:paraId="554A1DA7" w14:textId="40693284" w:rsidR="00BD19AD" w:rsidRDefault="00BD19AD" w:rsidP="00BD19AD">
      <w:pPr>
        <w:rPr>
          <w:rFonts w:ascii="Arial" w:hAnsi="Arial" w:cs="Arial"/>
        </w:rPr>
      </w:pPr>
    </w:p>
    <w:p w14:paraId="38372C53" w14:textId="77777777" w:rsidR="00BD19AD" w:rsidRDefault="00BD19AD" w:rsidP="00BD19AD">
      <w:pPr>
        <w:rPr>
          <w:rFonts w:ascii="Arial" w:hAnsi="Arial" w:cs="Arial"/>
        </w:rPr>
      </w:pPr>
    </w:p>
    <w:p w14:paraId="37AC4FE2" w14:textId="77777777" w:rsidR="00BD19AD" w:rsidRDefault="00BD19AD" w:rsidP="00BD19AD">
      <w:pPr>
        <w:rPr>
          <w:rFonts w:ascii="Arial" w:hAnsi="Arial" w:cs="Arial"/>
        </w:rPr>
      </w:pPr>
    </w:p>
    <w:p w14:paraId="688161DF" w14:textId="71C904E9" w:rsidR="00BD19AD" w:rsidRPr="00BD19AD" w:rsidRDefault="00BD19AD" w:rsidP="00BD19AD">
      <w:pPr>
        <w:rPr>
          <w:rFonts w:ascii="Arial" w:hAnsi="Arial" w:cs="Arial"/>
        </w:rPr>
      </w:pPr>
      <w:r>
        <w:rPr>
          <w:rFonts w:ascii="Arial" w:hAnsi="Arial" w:cs="Arial"/>
        </w:rPr>
        <w:t>Supporting comments</w:t>
      </w:r>
    </w:p>
    <w:p w14:paraId="3F5722B4" w14:textId="6F6FB1B4" w:rsidR="00BD19AD" w:rsidRDefault="00BD19AD" w:rsidP="004C16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C07717" wp14:editId="2B0146BF">
                <wp:simplePos x="0" y="0"/>
                <wp:positionH relativeFrom="column">
                  <wp:posOffset>23495</wp:posOffset>
                </wp:positionH>
                <wp:positionV relativeFrom="paragraph">
                  <wp:posOffset>33655</wp:posOffset>
                </wp:positionV>
                <wp:extent cx="5981700" cy="11715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.85pt;margin-top:2.65pt;width:471pt;height:92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" fillcolor="white [3201]" strokecolor="black [3200]" strokeweight="2pt"/>
            </w:pict>
          </mc:Fallback>
        </mc:AlternateContent>
      </w:r>
    </w:p>
    <w:p w14:paraId="0CDB25E4" w14:textId="77777777" w:rsidR="00BD19AD" w:rsidRDefault="00BD19AD" w:rsidP="004C16E5">
      <w:pPr>
        <w:rPr>
          <w:rFonts w:ascii="Arial" w:hAnsi="Arial" w:cs="Arial"/>
        </w:rPr>
      </w:pPr>
    </w:p>
    <w:p w14:paraId="4E494EC7" w14:textId="77777777" w:rsidR="00BD19AD" w:rsidRDefault="00BD19AD" w:rsidP="004C16E5">
      <w:pPr>
        <w:rPr>
          <w:rFonts w:ascii="Arial" w:hAnsi="Arial" w:cs="Arial"/>
        </w:rPr>
      </w:pPr>
    </w:p>
    <w:p w14:paraId="6D6015E9" w14:textId="77777777" w:rsidR="00BD19AD" w:rsidRDefault="00BD19AD" w:rsidP="004C16E5">
      <w:pPr>
        <w:rPr>
          <w:rFonts w:ascii="Arial" w:hAnsi="Arial" w:cs="Arial"/>
        </w:rPr>
      </w:pPr>
    </w:p>
    <w:p w14:paraId="288F182E" w14:textId="0A40B516" w:rsidR="00BD19AD" w:rsidRDefault="00BD19AD" w:rsidP="004C16E5">
      <w:pPr>
        <w:rPr>
          <w:rFonts w:ascii="Arial" w:hAnsi="Arial" w:cs="Arial"/>
        </w:rPr>
      </w:pPr>
    </w:p>
    <w:p w14:paraId="6B03C6B4" w14:textId="77777777" w:rsidR="00BD19AD" w:rsidRDefault="00BD19AD" w:rsidP="004C16E5">
      <w:pPr>
        <w:rPr>
          <w:rFonts w:ascii="Arial" w:hAnsi="Arial" w:cs="Arial"/>
        </w:rPr>
      </w:pPr>
    </w:p>
    <w:p w14:paraId="0AEAE5E0" w14:textId="77777777" w:rsidR="00BD19AD" w:rsidRDefault="00BD19AD" w:rsidP="004C16E5">
      <w:pPr>
        <w:rPr>
          <w:rFonts w:ascii="Arial" w:hAnsi="Arial" w:cs="Arial"/>
        </w:rPr>
      </w:pPr>
    </w:p>
    <w:p w14:paraId="708166DD" w14:textId="77777777" w:rsidR="00BD19AD" w:rsidRDefault="00BD19AD" w:rsidP="004C16E5">
      <w:pPr>
        <w:rPr>
          <w:rFonts w:ascii="Arial" w:hAnsi="Arial" w:cs="Arial"/>
        </w:rPr>
      </w:pPr>
    </w:p>
    <w:p w14:paraId="2F5417BC" w14:textId="77777777" w:rsidR="00BD19AD" w:rsidRDefault="00BD19AD" w:rsidP="004C16E5">
      <w:pPr>
        <w:rPr>
          <w:rFonts w:ascii="Arial" w:hAnsi="Arial" w:cs="Arial"/>
        </w:rPr>
      </w:pPr>
    </w:p>
    <w:p w14:paraId="39C0F560" w14:textId="77777777" w:rsidR="00BD19AD" w:rsidRPr="00BD19AD" w:rsidRDefault="00BD19AD" w:rsidP="00BD19AD">
      <w:pPr>
        <w:rPr>
          <w:rStyle w:val="Strong"/>
          <w:rFonts w:ascii="Arial" w:hAnsi="Arial" w:cs="Arial"/>
          <w:b w:val="0"/>
          <w:bCs w:val="0"/>
        </w:rPr>
      </w:pPr>
      <w:r w:rsidRPr="00BD19AD">
        <w:rPr>
          <w:rFonts w:ascii="Arial" w:hAnsi="Arial" w:cs="Arial"/>
          <w:b/>
        </w:rPr>
        <w:t>Question 6 -</w:t>
      </w:r>
      <w:r w:rsidRPr="00BD19AD">
        <w:rPr>
          <w:rFonts w:ascii="Arial" w:hAnsi="Arial" w:cs="Arial"/>
        </w:rPr>
        <w:t xml:space="preserve"> </w:t>
      </w:r>
      <w:r w:rsidRPr="00BD19AD">
        <w:rPr>
          <w:rStyle w:val="Strong"/>
          <w:rFonts w:ascii="Arial" w:hAnsi="Arial" w:cs="Arial"/>
          <w:b w:val="0"/>
        </w:rPr>
        <w:t>Do you have any evidence to support the case for introducing new alcoholic drink descriptors above 1.2% ABV?</w:t>
      </w:r>
    </w:p>
    <w:p w14:paraId="481F4D0E" w14:textId="1EC3B6BD" w:rsidR="00BD19AD" w:rsidRDefault="00BD19AD" w:rsidP="004C16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571CC8" wp14:editId="44C3C596">
                <wp:simplePos x="0" y="0"/>
                <wp:positionH relativeFrom="column">
                  <wp:posOffset>4601845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62.35pt;margin-top:10.9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YPWg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D6AB92" wp14:editId="527E4390">
                <wp:simplePos x="0" y="0"/>
                <wp:positionH relativeFrom="column">
                  <wp:posOffset>1544320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21.6pt;margin-top:13.1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csWAIAAAs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" fillcolor="white [3201]" strokecolor="black [3200]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19AD" w14:paraId="1AE8BABA" w14:textId="77777777" w:rsidTr="00BD19AD">
        <w:tc>
          <w:tcPr>
            <w:tcW w:w="2392" w:type="dxa"/>
            <w:vAlign w:val="center"/>
          </w:tcPr>
          <w:p w14:paraId="026395CC" w14:textId="589C6EDB" w:rsidR="00BD19AD" w:rsidRDefault="00BD19AD" w:rsidP="00BD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393" w:type="dxa"/>
            <w:vAlign w:val="center"/>
          </w:tcPr>
          <w:p w14:paraId="41766EAD" w14:textId="77777777" w:rsidR="00BD19AD" w:rsidRDefault="00BD19AD" w:rsidP="00BD1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vAlign w:val="center"/>
          </w:tcPr>
          <w:p w14:paraId="7780CC32" w14:textId="3AEB7E04" w:rsidR="00BD19AD" w:rsidRDefault="00BD19AD" w:rsidP="00BD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93" w:type="dxa"/>
            <w:vAlign w:val="center"/>
          </w:tcPr>
          <w:p w14:paraId="232699D8" w14:textId="77777777" w:rsidR="00BD19AD" w:rsidRDefault="00BD19AD" w:rsidP="00BD19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4936C8" w14:textId="77777777" w:rsidR="00BD19AD" w:rsidRDefault="00BD19AD" w:rsidP="004C16E5">
      <w:pPr>
        <w:rPr>
          <w:rFonts w:ascii="Arial" w:hAnsi="Arial" w:cs="Arial"/>
        </w:rPr>
      </w:pPr>
    </w:p>
    <w:p w14:paraId="73DBF00B" w14:textId="77777777" w:rsidR="00BD19AD" w:rsidRDefault="00BD19AD" w:rsidP="004C16E5">
      <w:pPr>
        <w:rPr>
          <w:rFonts w:ascii="Arial" w:hAnsi="Arial" w:cs="Arial"/>
        </w:rPr>
      </w:pPr>
    </w:p>
    <w:p w14:paraId="0E9FB71A" w14:textId="7D791976" w:rsidR="000250A8" w:rsidRDefault="000250A8" w:rsidP="004C16E5">
      <w:pPr>
        <w:rPr>
          <w:rFonts w:ascii="Arial" w:hAnsi="Arial" w:cs="Arial"/>
        </w:rPr>
      </w:pPr>
      <w:r>
        <w:rPr>
          <w:rFonts w:ascii="Arial" w:hAnsi="Arial" w:cs="Arial"/>
        </w:rPr>
        <w:t>Supporting comments</w:t>
      </w:r>
    </w:p>
    <w:p w14:paraId="20266EE5" w14:textId="5ED844F4" w:rsidR="000250A8" w:rsidRDefault="000250A8" w:rsidP="004C16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DA3915" wp14:editId="057423FD">
                <wp:simplePos x="0" y="0"/>
                <wp:positionH relativeFrom="column">
                  <wp:posOffset>23495</wp:posOffset>
                </wp:positionH>
                <wp:positionV relativeFrom="paragraph">
                  <wp:posOffset>20320</wp:posOffset>
                </wp:positionV>
                <wp:extent cx="5981700" cy="11715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.85pt;margin-top:1.6pt;width:471pt;height:92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" fillcolor="white [3201]" strokecolor="black [3200]" strokeweight="2pt"/>
            </w:pict>
          </mc:Fallback>
        </mc:AlternateContent>
      </w:r>
    </w:p>
    <w:p w14:paraId="29D2AEA4" w14:textId="77777777" w:rsidR="000250A8" w:rsidRDefault="000250A8" w:rsidP="004C16E5">
      <w:pPr>
        <w:rPr>
          <w:rFonts w:ascii="Arial" w:hAnsi="Arial" w:cs="Arial"/>
        </w:rPr>
      </w:pPr>
    </w:p>
    <w:p w14:paraId="12829D47" w14:textId="77777777" w:rsidR="000250A8" w:rsidRDefault="000250A8" w:rsidP="004C16E5">
      <w:pPr>
        <w:rPr>
          <w:rFonts w:ascii="Arial" w:hAnsi="Arial" w:cs="Arial"/>
        </w:rPr>
      </w:pPr>
    </w:p>
    <w:p w14:paraId="37D85C26" w14:textId="77777777" w:rsidR="000250A8" w:rsidRDefault="000250A8" w:rsidP="004C16E5">
      <w:pPr>
        <w:rPr>
          <w:rFonts w:ascii="Arial" w:hAnsi="Arial" w:cs="Arial"/>
        </w:rPr>
      </w:pPr>
    </w:p>
    <w:p w14:paraId="0253EFDB" w14:textId="77777777" w:rsidR="000250A8" w:rsidRDefault="000250A8" w:rsidP="004C16E5">
      <w:pPr>
        <w:rPr>
          <w:rFonts w:ascii="Arial" w:hAnsi="Arial" w:cs="Arial"/>
        </w:rPr>
      </w:pPr>
    </w:p>
    <w:p w14:paraId="69255410" w14:textId="77777777" w:rsidR="000250A8" w:rsidRDefault="000250A8" w:rsidP="004C16E5">
      <w:pPr>
        <w:rPr>
          <w:rFonts w:ascii="Arial" w:hAnsi="Arial" w:cs="Arial"/>
        </w:rPr>
      </w:pPr>
    </w:p>
    <w:p w14:paraId="5816C9CC" w14:textId="77777777" w:rsidR="000250A8" w:rsidRDefault="000250A8" w:rsidP="004C16E5">
      <w:pPr>
        <w:rPr>
          <w:rFonts w:ascii="Arial" w:hAnsi="Arial" w:cs="Arial"/>
        </w:rPr>
      </w:pPr>
    </w:p>
    <w:p w14:paraId="7D487BBC" w14:textId="77777777" w:rsidR="000250A8" w:rsidRDefault="000250A8" w:rsidP="004C16E5">
      <w:pPr>
        <w:rPr>
          <w:rFonts w:ascii="Arial" w:hAnsi="Arial" w:cs="Arial"/>
        </w:rPr>
      </w:pPr>
    </w:p>
    <w:p w14:paraId="60BFD953" w14:textId="77777777" w:rsidR="000250A8" w:rsidRDefault="000250A8" w:rsidP="004C16E5">
      <w:pPr>
        <w:rPr>
          <w:rFonts w:ascii="Arial" w:hAnsi="Arial" w:cs="Arial"/>
        </w:rPr>
      </w:pPr>
    </w:p>
    <w:p w14:paraId="20402827" w14:textId="5395561C" w:rsidR="000250A8" w:rsidRDefault="000250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1548AA" w14:textId="77B771C3" w:rsidR="000250A8" w:rsidRDefault="000250A8" w:rsidP="004C16E5">
      <w:pPr>
        <w:rPr>
          <w:rFonts w:ascii="Arial" w:hAnsi="Arial" w:cs="Arial"/>
        </w:rPr>
      </w:pPr>
      <w:r w:rsidRPr="000250A8">
        <w:rPr>
          <w:rFonts w:ascii="Arial" w:hAnsi="Arial" w:cs="Arial"/>
          <w:b/>
        </w:rPr>
        <w:lastRenderedPageBreak/>
        <w:t>Question 7 –</w:t>
      </w:r>
      <w:r>
        <w:rPr>
          <w:rFonts w:ascii="Arial" w:hAnsi="Arial" w:cs="Arial"/>
        </w:rPr>
        <w:t xml:space="preserve"> Do you have any further comments to add?</w:t>
      </w:r>
    </w:p>
    <w:p w14:paraId="5851337D" w14:textId="6B4C0C85" w:rsidR="000250A8" w:rsidRDefault="000250A8" w:rsidP="004C16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893922" wp14:editId="15DEAF97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5981700" cy="39147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91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.1pt;margin-top:3.05pt;width:471pt;height:308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" fillcolor="white [3201]" strokecolor="black [3200]" strokeweight="2pt"/>
            </w:pict>
          </mc:Fallback>
        </mc:AlternateContent>
      </w:r>
    </w:p>
    <w:p w14:paraId="3E311BA6" w14:textId="77777777" w:rsidR="000250A8" w:rsidRDefault="000250A8" w:rsidP="004C16E5">
      <w:pPr>
        <w:rPr>
          <w:rFonts w:ascii="Arial" w:hAnsi="Arial" w:cs="Arial"/>
        </w:rPr>
      </w:pPr>
    </w:p>
    <w:p w14:paraId="7CFE95F4" w14:textId="77777777" w:rsidR="000250A8" w:rsidRDefault="000250A8" w:rsidP="004C16E5">
      <w:pPr>
        <w:rPr>
          <w:rFonts w:ascii="Arial" w:hAnsi="Arial" w:cs="Arial"/>
        </w:rPr>
      </w:pPr>
    </w:p>
    <w:p w14:paraId="4DCBABFF" w14:textId="77777777" w:rsidR="000250A8" w:rsidRDefault="000250A8" w:rsidP="004C16E5">
      <w:pPr>
        <w:rPr>
          <w:rFonts w:ascii="Arial" w:hAnsi="Arial" w:cs="Arial"/>
        </w:rPr>
      </w:pPr>
    </w:p>
    <w:p w14:paraId="1992474E" w14:textId="77777777" w:rsidR="000250A8" w:rsidRDefault="000250A8" w:rsidP="004C16E5">
      <w:pPr>
        <w:rPr>
          <w:rFonts w:ascii="Arial" w:hAnsi="Arial" w:cs="Arial"/>
        </w:rPr>
      </w:pPr>
    </w:p>
    <w:p w14:paraId="1B02FD36" w14:textId="77777777" w:rsidR="000250A8" w:rsidRDefault="000250A8" w:rsidP="004C16E5">
      <w:pPr>
        <w:rPr>
          <w:rFonts w:ascii="Arial" w:hAnsi="Arial" w:cs="Arial"/>
        </w:rPr>
      </w:pPr>
    </w:p>
    <w:p w14:paraId="5CB8D3C9" w14:textId="77777777" w:rsidR="000250A8" w:rsidRDefault="000250A8" w:rsidP="004C16E5">
      <w:pPr>
        <w:rPr>
          <w:rFonts w:ascii="Arial" w:hAnsi="Arial" w:cs="Arial"/>
        </w:rPr>
      </w:pPr>
    </w:p>
    <w:p w14:paraId="39A1B7B0" w14:textId="77777777" w:rsidR="000250A8" w:rsidRDefault="000250A8" w:rsidP="004C16E5">
      <w:pPr>
        <w:rPr>
          <w:rFonts w:ascii="Arial" w:hAnsi="Arial" w:cs="Arial"/>
        </w:rPr>
      </w:pPr>
    </w:p>
    <w:p w14:paraId="0C10A379" w14:textId="77777777" w:rsidR="000250A8" w:rsidRDefault="000250A8" w:rsidP="004C16E5">
      <w:pPr>
        <w:rPr>
          <w:rFonts w:ascii="Arial" w:hAnsi="Arial" w:cs="Arial"/>
        </w:rPr>
      </w:pPr>
    </w:p>
    <w:p w14:paraId="755C05D6" w14:textId="77777777" w:rsidR="000250A8" w:rsidRDefault="000250A8" w:rsidP="004C16E5">
      <w:pPr>
        <w:rPr>
          <w:rFonts w:ascii="Arial" w:hAnsi="Arial" w:cs="Arial"/>
        </w:rPr>
      </w:pPr>
    </w:p>
    <w:p w14:paraId="6658DB60" w14:textId="77777777" w:rsidR="000250A8" w:rsidRDefault="000250A8" w:rsidP="004C16E5">
      <w:pPr>
        <w:rPr>
          <w:rFonts w:ascii="Arial" w:hAnsi="Arial" w:cs="Arial"/>
        </w:rPr>
      </w:pPr>
    </w:p>
    <w:p w14:paraId="79E4DCCB" w14:textId="77777777" w:rsidR="000250A8" w:rsidRDefault="000250A8" w:rsidP="004C16E5">
      <w:pPr>
        <w:rPr>
          <w:rFonts w:ascii="Arial" w:hAnsi="Arial" w:cs="Arial"/>
        </w:rPr>
      </w:pPr>
    </w:p>
    <w:p w14:paraId="5BF75FAA" w14:textId="77777777" w:rsidR="000250A8" w:rsidRDefault="000250A8" w:rsidP="004C16E5">
      <w:pPr>
        <w:rPr>
          <w:rFonts w:ascii="Arial" w:hAnsi="Arial" w:cs="Arial"/>
        </w:rPr>
      </w:pPr>
    </w:p>
    <w:p w14:paraId="3C1DE9C7" w14:textId="77777777" w:rsidR="000250A8" w:rsidRDefault="000250A8" w:rsidP="004C16E5">
      <w:pPr>
        <w:rPr>
          <w:rFonts w:ascii="Arial" w:hAnsi="Arial" w:cs="Arial"/>
        </w:rPr>
      </w:pPr>
    </w:p>
    <w:p w14:paraId="629E5C25" w14:textId="77777777" w:rsidR="000250A8" w:rsidRDefault="000250A8" w:rsidP="004C16E5">
      <w:pPr>
        <w:rPr>
          <w:rFonts w:ascii="Arial" w:hAnsi="Arial" w:cs="Arial"/>
        </w:rPr>
      </w:pPr>
    </w:p>
    <w:p w14:paraId="7041E403" w14:textId="77777777" w:rsidR="000250A8" w:rsidRDefault="000250A8" w:rsidP="004C16E5">
      <w:pPr>
        <w:rPr>
          <w:rFonts w:ascii="Arial" w:hAnsi="Arial" w:cs="Arial"/>
        </w:rPr>
      </w:pPr>
    </w:p>
    <w:p w14:paraId="2AD52880" w14:textId="77777777" w:rsidR="000250A8" w:rsidRDefault="000250A8" w:rsidP="004C16E5">
      <w:pPr>
        <w:rPr>
          <w:rFonts w:ascii="Arial" w:hAnsi="Arial" w:cs="Arial"/>
        </w:rPr>
      </w:pPr>
    </w:p>
    <w:p w14:paraId="4E7F6F12" w14:textId="77777777" w:rsidR="000250A8" w:rsidRDefault="000250A8" w:rsidP="004C16E5">
      <w:pPr>
        <w:rPr>
          <w:rFonts w:ascii="Arial" w:hAnsi="Arial" w:cs="Arial"/>
        </w:rPr>
      </w:pPr>
    </w:p>
    <w:p w14:paraId="09D4E4B4" w14:textId="77777777" w:rsidR="000250A8" w:rsidRDefault="000250A8" w:rsidP="004C16E5">
      <w:pPr>
        <w:rPr>
          <w:rFonts w:ascii="Arial" w:hAnsi="Arial" w:cs="Arial"/>
        </w:rPr>
      </w:pPr>
    </w:p>
    <w:p w14:paraId="475674BA" w14:textId="77777777" w:rsidR="000250A8" w:rsidRDefault="000250A8" w:rsidP="004C16E5">
      <w:pPr>
        <w:rPr>
          <w:rFonts w:ascii="Arial" w:hAnsi="Arial" w:cs="Arial"/>
        </w:rPr>
      </w:pPr>
    </w:p>
    <w:p w14:paraId="5AC8EB45" w14:textId="77777777" w:rsidR="000250A8" w:rsidRDefault="000250A8" w:rsidP="004C16E5">
      <w:pPr>
        <w:rPr>
          <w:rFonts w:ascii="Arial" w:hAnsi="Arial" w:cs="Arial"/>
        </w:rPr>
      </w:pPr>
    </w:p>
    <w:p w14:paraId="68F69EE4" w14:textId="77777777" w:rsidR="000250A8" w:rsidRDefault="000250A8" w:rsidP="004C16E5">
      <w:pPr>
        <w:rPr>
          <w:rFonts w:ascii="Arial" w:hAnsi="Arial" w:cs="Arial"/>
        </w:rPr>
      </w:pPr>
    </w:p>
    <w:p w14:paraId="583A6F16" w14:textId="77777777" w:rsidR="000250A8" w:rsidRDefault="000250A8" w:rsidP="004C16E5">
      <w:pPr>
        <w:rPr>
          <w:rFonts w:ascii="Arial" w:hAnsi="Arial" w:cs="Arial"/>
        </w:rPr>
      </w:pPr>
    </w:p>
    <w:p w14:paraId="54C48C29" w14:textId="77777777" w:rsidR="000250A8" w:rsidRDefault="000250A8" w:rsidP="004C16E5">
      <w:pPr>
        <w:rPr>
          <w:rFonts w:ascii="Arial" w:hAnsi="Arial" w:cs="Arial"/>
        </w:rPr>
      </w:pPr>
    </w:p>
    <w:p w14:paraId="1341F3B0" w14:textId="77777777" w:rsidR="000250A8" w:rsidRDefault="000250A8" w:rsidP="004C16E5">
      <w:pPr>
        <w:rPr>
          <w:rFonts w:ascii="Arial" w:hAnsi="Arial" w:cs="Arial"/>
        </w:rPr>
      </w:pPr>
    </w:p>
    <w:p w14:paraId="642E64E7" w14:textId="77777777" w:rsidR="000250A8" w:rsidRPr="001D3211" w:rsidRDefault="000250A8" w:rsidP="004C16E5">
      <w:pPr>
        <w:rPr>
          <w:rFonts w:ascii="Arial" w:hAnsi="Arial" w:cs="Arial"/>
        </w:rPr>
      </w:pPr>
    </w:p>
    <w:sectPr w:rsidR="000250A8" w:rsidRPr="001D3211" w:rsidSect="005616C7">
      <w:headerReference w:type="default" r:id="rId10"/>
      <w:footerReference w:type="default" r:id="rId11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8801B" w14:textId="77777777" w:rsidR="00357C80" w:rsidRDefault="00357C80" w:rsidP="004C16E5">
      <w:r>
        <w:separator/>
      </w:r>
    </w:p>
  </w:endnote>
  <w:endnote w:type="continuationSeparator" w:id="0">
    <w:p w14:paraId="5F9C5375" w14:textId="77777777" w:rsidR="00357C80" w:rsidRDefault="00357C80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099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C9F29" w14:textId="628ADF2B" w:rsidR="00357C80" w:rsidRDefault="00357C80">
        <w:pPr>
          <w:pStyle w:val="Footer"/>
          <w:jc w:val="right"/>
        </w:pPr>
        <w:r w:rsidRPr="007B6950">
          <w:rPr>
            <w:rFonts w:ascii="Arial" w:hAnsi="Arial" w:cs="Arial"/>
          </w:rPr>
          <w:fldChar w:fldCharType="begin"/>
        </w:r>
        <w:r w:rsidRPr="007B6950">
          <w:rPr>
            <w:rFonts w:ascii="Arial" w:hAnsi="Arial" w:cs="Arial"/>
          </w:rPr>
          <w:instrText xml:space="preserve"> PAGE   \* MERGEFORMAT </w:instrText>
        </w:r>
        <w:r w:rsidRPr="007B6950">
          <w:rPr>
            <w:rFonts w:ascii="Arial" w:hAnsi="Arial" w:cs="Arial"/>
          </w:rPr>
          <w:fldChar w:fldCharType="separate"/>
        </w:r>
        <w:r w:rsidR="00C70351">
          <w:rPr>
            <w:rFonts w:ascii="Arial" w:hAnsi="Arial" w:cs="Arial"/>
            <w:noProof/>
          </w:rPr>
          <w:t>4</w:t>
        </w:r>
        <w:r w:rsidRPr="007B6950">
          <w:rPr>
            <w:rFonts w:ascii="Arial" w:hAnsi="Arial" w:cs="Arial"/>
            <w:noProof/>
          </w:rPr>
          <w:fldChar w:fldCharType="end"/>
        </w:r>
      </w:p>
    </w:sdtContent>
  </w:sdt>
  <w:p w14:paraId="7D390E85" w14:textId="77777777" w:rsidR="00357C80" w:rsidRDefault="00357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1D6C5" w14:textId="77777777" w:rsidR="00357C80" w:rsidRDefault="00357C80" w:rsidP="004C16E5">
      <w:r>
        <w:separator/>
      </w:r>
    </w:p>
  </w:footnote>
  <w:footnote w:type="continuationSeparator" w:id="0">
    <w:p w14:paraId="508750E6" w14:textId="77777777" w:rsidR="00357C80" w:rsidRDefault="00357C80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1253" w14:textId="27CA7822" w:rsidR="00357C80" w:rsidRPr="00E92D0A" w:rsidRDefault="00357C80" w:rsidP="001C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54C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8974B5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EE7816"/>
    <w:multiLevelType w:val="hybridMultilevel"/>
    <w:tmpl w:val="E3967874"/>
    <w:lvl w:ilvl="0" w:tplc="41A26F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7">
    <w:nsid w:val="1B44344B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BB055F1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4DD761E"/>
    <w:multiLevelType w:val="hybridMultilevel"/>
    <w:tmpl w:val="201AF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5A7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FC05E6"/>
    <w:multiLevelType w:val="hybridMultilevel"/>
    <w:tmpl w:val="1736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D78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F15773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874237C"/>
    <w:multiLevelType w:val="hybridMultilevel"/>
    <w:tmpl w:val="1C5C7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337AE"/>
    <w:multiLevelType w:val="hybridMultilevel"/>
    <w:tmpl w:val="790061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2EAC96F"/>
    <w:multiLevelType w:val="hybridMultilevel"/>
    <w:tmpl w:val="0D3E33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47B1E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637E6A"/>
    <w:multiLevelType w:val="hybridMultilevel"/>
    <w:tmpl w:val="F35EF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817B2"/>
    <w:multiLevelType w:val="hybridMultilevel"/>
    <w:tmpl w:val="76A057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6"/>
  </w:num>
  <w:num w:numId="4">
    <w:abstractNumId w:val="17"/>
  </w:num>
  <w:num w:numId="5">
    <w:abstractNumId w:val="18"/>
  </w:num>
  <w:num w:numId="6">
    <w:abstractNumId w:val="11"/>
  </w:num>
  <w:num w:numId="7">
    <w:abstractNumId w:val="20"/>
  </w:num>
  <w:num w:numId="8">
    <w:abstractNumId w:val="23"/>
  </w:num>
  <w:num w:numId="9">
    <w:abstractNumId w:val="5"/>
  </w:num>
  <w:num w:numId="10">
    <w:abstractNumId w:val="30"/>
  </w:num>
  <w:num w:numId="11">
    <w:abstractNumId w:val="22"/>
  </w:num>
  <w:num w:numId="12">
    <w:abstractNumId w:val="14"/>
  </w:num>
  <w:num w:numId="13">
    <w:abstractNumId w:val="26"/>
  </w:num>
  <w:num w:numId="14">
    <w:abstractNumId w:val="0"/>
  </w:num>
  <w:num w:numId="15">
    <w:abstractNumId w:val="12"/>
  </w:num>
  <w:num w:numId="16">
    <w:abstractNumId w:val="10"/>
  </w:num>
  <w:num w:numId="17">
    <w:abstractNumId w:val="13"/>
  </w:num>
  <w:num w:numId="18">
    <w:abstractNumId w:val="4"/>
  </w:num>
  <w:num w:numId="19">
    <w:abstractNumId w:val="32"/>
  </w:num>
  <w:num w:numId="20">
    <w:abstractNumId w:val="29"/>
  </w:num>
  <w:num w:numId="21">
    <w:abstractNumId w:val="3"/>
  </w:num>
  <w:num w:numId="22">
    <w:abstractNumId w:val="35"/>
  </w:num>
  <w:num w:numId="23">
    <w:abstractNumId w:val="27"/>
  </w:num>
  <w:num w:numId="24">
    <w:abstractNumId w:val="19"/>
  </w:num>
  <w:num w:numId="25">
    <w:abstractNumId w:val="28"/>
  </w:num>
  <w:num w:numId="26">
    <w:abstractNumId w:val="25"/>
  </w:num>
  <w:num w:numId="27">
    <w:abstractNumId w:val="9"/>
  </w:num>
  <w:num w:numId="28">
    <w:abstractNumId w:val="8"/>
  </w:num>
  <w:num w:numId="29">
    <w:abstractNumId w:val="34"/>
  </w:num>
  <w:num w:numId="30">
    <w:abstractNumId w:val="24"/>
  </w:num>
  <w:num w:numId="31">
    <w:abstractNumId w:val="2"/>
  </w:num>
  <w:num w:numId="32">
    <w:abstractNumId w:val="21"/>
  </w:num>
  <w:num w:numId="33">
    <w:abstractNumId w:val="1"/>
  </w:num>
  <w:num w:numId="34">
    <w:abstractNumId w:val="31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0112C"/>
    <w:rsid w:val="000250A8"/>
    <w:rsid w:val="00053A3F"/>
    <w:rsid w:val="00054742"/>
    <w:rsid w:val="00066722"/>
    <w:rsid w:val="00072AD9"/>
    <w:rsid w:val="00095391"/>
    <w:rsid w:val="000959A4"/>
    <w:rsid w:val="000A6554"/>
    <w:rsid w:val="000B0CA8"/>
    <w:rsid w:val="000C063A"/>
    <w:rsid w:val="000D04BD"/>
    <w:rsid w:val="000E1BD7"/>
    <w:rsid w:val="000F2CDA"/>
    <w:rsid w:val="000F6510"/>
    <w:rsid w:val="001107BF"/>
    <w:rsid w:val="0011660C"/>
    <w:rsid w:val="00132694"/>
    <w:rsid w:val="00156964"/>
    <w:rsid w:val="00170060"/>
    <w:rsid w:val="001B1482"/>
    <w:rsid w:val="001C29FF"/>
    <w:rsid w:val="001C46AE"/>
    <w:rsid w:val="001D3211"/>
    <w:rsid w:val="002002D9"/>
    <w:rsid w:val="00205DF6"/>
    <w:rsid w:val="00206462"/>
    <w:rsid w:val="00211477"/>
    <w:rsid w:val="00215CB3"/>
    <w:rsid w:val="00220700"/>
    <w:rsid w:val="00224C77"/>
    <w:rsid w:val="00235760"/>
    <w:rsid w:val="00267C0D"/>
    <w:rsid w:val="002807EC"/>
    <w:rsid w:val="0028666A"/>
    <w:rsid w:val="002B2935"/>
    <w:rsid w:val="002D2C55"/>
    <w:rsid w:val="002D3DAA"/>
    <w:rsid w:val="002D74A9"/>
    <w:rsid w:val="00304EAD"/>
    <w:rsid w:val="003335EF"/>
    <w:rsid w:val="00357C80"/>
    <w:rsid w:val="0037013E"/>
    <w:rsid w:val="00381B41"/>
    <w:rsid w:val="00390E64"/>
    <w:rsid w:val="003A6803"/>
    <w:rsid w:val="003C6419"/>
    <w:rsid w:val="003F6615"/>
    <w:rsid w:val="004209EC"/>
    <w:rsid w:val="00422540"/>
    <w:rsid w:val="00431A22"/>
    <w:rsid w:val="00437342"/>
    <w:rsid w:val="00462825"/>
    <w:rsid w:val="00491248"/>
    <w:rsid w:val="004B458C"/>
    <w:rsid w:val="004C16E5"/>
    <w:rsid w:val="004C4923"/>
    <w:rsid w:val="004F28C4"/>
    <w:rsid w:val="00501EC2"/>
    <w:rsid w:val="00507D38"/>
    <w:rsid w:val="005267D0"/>
    <w:rsid w:val="005616C7"/>
    <w:rsid w:val="005905CA"/>
    <w:rsid w:val="00590C10"/>
    <w:rsid w:val="005A3FDB"/>
    <w:rsid w:val="005A4DA8"/>
    <w:rsid w:val="005A57CA"/>
    <w:rsid w:val="005D1F31"/>
    <w:rsid w:val="00652B47"/>
    <w:rsid w:val="0067141C"/>
    <w:rsid w:val="006832A3"/>
    <w:rsid w:val="00693D26"/>
    <w:rsid w:val="006C0363"/>
    <w:rsid w:val="006C7BF5"/>
    <w:rsid w:val="006E09EB"/>
    <w:rsid w:val="006E611E"/>
    <w:rsid w:val="00745B52"/>
    <w:rsid w:val="00764885"/>
    <w:rsid w:val="00782162"/>
    <w:rsid w:val="007B50CD"/>
    <w:rsid w:val="007B6950"/>
    <w:rsid w:val="007C1A89"/>
    <w:rsid w:val="007D7D82"/>
    <w:rsid w:val="00806B99"/>
    <w:rsid w:val="00820931"/>
    <w:rsid w:val="00823E3D"/>
    <w:rsid w:val="008601A0"/>
    <w:rsid w:val="00861E9D"/>
    <w:rsid w:val="00871CF1"/>
    <w:rsid w:val="0088532F"/>
    <w:rsid w:val="008E0253"/>
    <w:rsid w:val="008E7306"/>
    <w:rsid w:val="008F7563"/>
    <w:rsid w:val="00906095"/>
    <w:rsid w:val="00925645"/>
    <w:rsid w:val="009273ED"/>
    <w:rsid w:val="00936408"/>
    <w:rsid w:val="00945478"/>
    <w:rsid w:val="0096702A"/>
    <w:rsid w:val="00996ADD"/>
    <w:rsid w:val="009C2B1A"/>
    <w:rsid w:val="00A20026"/>
    <w:rsid w:val="00A20CD8"/>
    <w:rsid w:val="00A51E9F"/>
    <w:rsid w:val="00A75985"/>
    <w:rsid w:val="00A76D85"/>
    <w:rsid w:val="00AC1782"/>
    <w:rsid w:val="00AD5955"/>
    <w:rsid w:val="00AF59A6"/>
    <w:rsid w:val="00B14620"/>
    <w:rsid w:val="00B16730"/>
    <w:rsid w:val="00B176BC"/>
    <w:rsid w:val="00B55281"/>
    <w:rsid w:val="00B62455"/>
    <w:rsid w:val="00B8052E"/>
    <w:rsid w:val="00BC2007"/>
    <w:rsid w:val="00BD19AD"/>
    <w:rsid w:val="00BF0C52"/>
    <w:rsid w:val="00C217B4"/>
    <w:rsid w:val="00C23198"/>
    <w:rsid w:val="00C326B6"/>
    <w:rsid w:val="00C337A8"/>
    <w:rsid w:val="00C414C6"/>
    <w:rsid w:val="00C53B59"/>
    <w:rsid w:val="00C644EC"/>
    <w:rsid w:val="00C70351"/>
    <w:rsid w:val="00CC57A9"/>
    <w:rsid w:val="00CE1B7C"/>
    <w:rsid w:val="00CE6BEB"/>
    <w:rsid w:val="00CF6587"/>
    <w:rsid w:val="00D0167F"/>
    <w:rsid w:val="00D413AE"/>
    <w:rsid w:val="00D47E55"/>
    <w:rsid w:val="00D54645"/>
    <w:rsid w:val="00D8021C"/>
    <w:rsid w:val="00D8297E"/>
    <w:rsid w:val="00D96231"/>
    <w:rsid w:val="00D96377"/>
    <w:rsid w:val="00DB7841"/>
    <w:rsid w:val="00DE0792"/>
    <w:rsid w:val="00E173D1"/>
    <w:rsid w:val="00E34139"/>
    <w:rsid w:val="00E528B5"/>
    <w:rsid w:val="00E52C3A"/>
    <w:rsid w:val="00E62973"/>
    <w:rsid w:val="00E65517"/>
    <w:rsid w:val="00E81E8C"/>
    <w:rsid w:val="00EB766C"/>
    <w:rsid w:val="00EC040D"/>
    <w:rsid w:val="00ED28E5"/>
    <w:rsid w:val="00F004E2"/>
    <w:rsid w:val="00F2640C"/>
    <w:rsid w:val="00F368EB"/>
    <w:rsid w:val="00F65D3B"/>
    <w:rsid w:val="00FA6B1C"/>
    <w:rsid w:val="00FD3CF2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next w:val="Normal"/>
    <w:link w:val="Heading1Char"/>
    <w:uiPriority w:val="9"/>
    <w:qFormat/>
    <w:rsid w:val="00D47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413AE"/>
    <w:pPr>
      <w:keepNext/>
      <w:jc w:val="center"/>
      <w:outlineLvl w:val="4"/>
    </w:pPr>
    <w:rPr>
      <w:rFonts w:ascii="Arial" w:eastAsia="Times New Roman" w:hAnsi="Arial" w:cs="Times New Roman"/>
      <w:b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paragraph" w:styleId="CommentText">
    <w:name w:val="annotation text"/>
    <w:basedOn w:val="Normal"/>
    <w:link w:val="CommentTextChar"/>
    <w:uiPriority w:val="99"/>
    <w:semiHidden/>
    <w:unhideWhenUsed/>
    <w:rsid w:val="00AD5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55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61E9D"/>
    <w:pPr>
      <w:jc w:val="both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1E9D"/>
    <w:rPr>
      <w:rFonts w:ascii="Arial" w:eastAsia="Times New Roman" w:hAnsi="Arial" w:cs="Times New Roman"/>
      <w:b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861E9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1E9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861E9D"/>
    <w:rPr>
      <w:vertAlign w:val="superscript"/>
    </w:rPr>
  </w:style>
  <w:style w:type="paragraph" w:customStyle="1" w:styleId="ParagraphTextNumbered">
    <w:name w:val="Paragraph Text Numbered"/>
    <w:basedOn w:val="Normal"/>
    <w:uiPriority w:val="30"/>
    <w:qFormat/>
    <w:rsid w:val="00D413AE"/>
    <w:pPr>
      <w:spacing w:line="360" w:lineRule="auto"/>
    </w:pPr>
    <w:rPr>
      <w:rFonts w:ascii="Arial" w:eastAsia="Times New Roman" w:hAnsi="Arial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rsid w:val="00D413AE"/>
    <w:rPr>
      <w:rFonts w:ascii="Arial" w:eastAsia="Times New Roman" w:hAnsi="Arial" w:cs="Times New Roman"/>
      <w:b/>
      <w:szCs w:val="20"/>
      <w:u w:val="singl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4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HGreen">
    <w:name w:val="DH Green"/>
    <w:uiPriority w:val="12"/>
    <w:unhideWhenUsed/>
    <w:qFormat/>
    <w:rsid w:val="00D47E55"/>
    <w:rPr>
      <w:color w:val="01D1AE"/>
    </w:rPr>
  </w:style>
  <w:style w:type="character" w:styleId="Strong">
    <w:name w:val="Strong"/>
    <w:basedOn w:val="DefaultParagraphFont"/>
    <w:uiPriority w:val="22"/>
    <w:qFormat/>
    <w:rsid w:val="00D47E5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46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46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4620"/>
    <w:rPr>
      <w:vertAlign w:val="superscript"/>
    </w:rPr>
  </w:style>
  <w:style w:type="table" w:styleId="TableGrid">
    <w:name w:val="Table Grid"/>
    <w:basedOn w:val="TableNormal"/>
    <w:uiPriority w:val="59"/>
    <w:rsid w:val="002B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Acronym">
    <w:name w:val="HTML Acronym"/>
    <w:basedOn w:val="DefaultParagraphFont"/>
    <w:uiPriority w:val="99"/>
    <w:semiHidden/>
    <w:unhideWhenUsed/>
    <w:rsid w:val="0043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next w:val="Normal"/>
    <w:link w:val="Heading1Char"/>
    <w:uiPriority w:val="9"/>
    <w:qFormat/>
    <w:rsid w:val="00D47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413AE"/>
    <w:pPr>
      <w:keepNext/>
      <w:jc w:val="center"/>
      <w:outlineLvl w:val="4"/>
    </w:pPr>
    <w:rPr>
      <w:rFonts w:ascii="Arial" w:eastAsia="Times New Roman" w:hAnsi="Arial" w:cs="Times New Roman"/>
      <w:b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paragraph" w:styleId="CommentText">
    <w:name w:val="annotation text"/>
    <w:basedOn w:val="Normal"/>
    <w:link w:val="CommentTextChar"/>
    <w:uiPriority w:val="99"/>
    <w:semiHidden/>
    <w:unhideWhenUsed/>
    <w:rsid w:val="00AD5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55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61E9D"/>
    <w:pPr>
      <w:jc w:val="both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1E9D"/>
    <w:rPr>
      <w:rFonts w:ascii="Arial" w:eastAsia="Times New Roman" w:hAnsi="Arial" w:cs="Times New Roman"/>
      <w:b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861E9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1E9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861E9D"/>
    <w:rPr>
      <w:vertAlign w:val="superscript"/>
    </w:rPr>
  </w:style>
  <w:style w:type="paragraph" w:customStyle="1" w:styleId="ParagraphTextNumbered">
    <w:name w:val="Paragraph Text Numbered"/>
    <w:basedOn w:val="Normal"/>
    <w:uiPriority w:val="30"/>
    <w:qFormat/>
    <w:rsid w:val="00D413AE"/>
    <w:pPr>
      <w:spacing w:line="360" w:lineRule="auto"/>
    </w:pPr>
    <w:rPr>
      <w:rFonts w:ascii="Arial" w:eastAsia="Times New Roman" w:hAnsi="Arial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rsid w:val="00D413AE"/>
    <w:rPr>
      <w:rFonts w:ascii="Arial" w:eastAsia="Times New Roman" w:hAnsi="Arial" w:cs="Times New Roman"/>
      <w:b/>
      <w:szCs w:val="20"/>
      <w:u w:val="singl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4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HGreen">
    <w:name w:val="DH Green"/>
    <w:uiPriority w:val="12"/>
    <w:unhideWhenUsed/>
    <w:qFormat/>
    <w:rsid w:val="00D47E55"/>
    <w:rPr>
      <w:color w:val="01D1AE"/>
    </w:rPr>
  </w:style>
  <w:style w:type="character" w:styleId="Strong">
    <w:name w:val="Strong"/>
    <w:basedOn w:val="DefaultParagraphFont"/>
    <w:uiPriority w:val="22"/>
    <w:qFormat/>
    <w:rsid w:val="00D47E5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46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46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4620"/>
    <w:rPr>
      <w:vertAlign w:val="superscript"/>
    </w:rPr>
  </w:style>
  <w:style w:type="table" w:styleId="TableGrid">
    <w:name w:val="Table Grid"/>
    <w:basedOn w:val="TableNormal"/>
    <w:uiPriority w:val="59"/>
    <w:rsid w:val="002B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Acronym">
    <w:name w:val="HTML Acronym"/>
    <w:basedOn w:val="DefaultParagraphFont"/>
    <w:uiPriority w:val="99"/>
    <w:semiHidden/>
    <w:unhideWhenUsed/>
    <w:rsid w:val="0043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A22989169</value>
    </field>
    <field name="Objective-Title">
      <value order="0">Consultation on Low Alcohol Descriptors - Response Form - English</value>
    </field>
    <field name="Objective-Description">
      <value order="0"/>
    </field>
    <field name="Objective-CreationStamp">
      <value order="0">2018-07-12T11:52:54Z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2018-07-12T13:06:39Z</value>
    </field>
    <field name="Objective-Owner">
      <value order="0">Parsons, Adrian (HSS - DHP Public Health)</value>
    </field>
    <field name="Objective-Path">
      <value order="0">Objective Global Folder:Business File Plan:Health &amp; Social Services (HSS):Health &amp; Social Services (HSS) - DPH - Public Health:1 - Save:2 - Tobacco Policy - Sue Bowker:Alcohol Harm Prevention Policy:HSS - Low Alcohol Descriptors - Policy Development - 2018 - 2023 - HSS - DPH:Development of Consultation</value>
    </field>
    <field name="Objective-Parent">
      <value order="0">Development of Consultation</value>
    </field>
    <field name="Objective-State">
      <value order="0">Being Edited</value>
    </field>
    <field name="Objective-VersionId">
      <value order="0">vA45686962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qA1354961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2018-07-12T22:59:59Z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668C8E9-F284-4BDE-8ABF-BE600A93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4AC283E1</Template>
  <TotalTime>1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Norman, Richard (HSS - Communications)</cp:lastModifiedBy>
  <cp:revision>2</cp:revision>
  <cp:lastPrinted>2018-07-04T06:41:00Z</cp:lastPrinted>
  <dcterms:created xsi:type="dcterms:W3CDTF">2018-07-12T13:08:00Z</dcterms:created>
  <dcterms:modified xsi:type="dcterms:W3CDTF">2018-07-12T13:08:00Z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A22989169</vt:lpwstr>
  </property>
  <property fmtid="{D5CDD505-2E9C-101B-9397-08002B2CF9AE}" pid="4" name="Objective-Title">
    <vt:lpwstr>Consultation on Low Alcohol Descriptors - Response Form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2018-07-12T11:53:03Z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2018-07-12T13:06:39Z</vt:filetime>
  </property>
  <property fmtid="{D5CDD505-2E9C-101B-9397-08002B2CF9AE}" pid="11" name="Objective-Owner">
    <vt:lpwstr>Parsons, Adrian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Tobacco Policy - Sue Bowker:Alcohol Harm Prevention Policy:HSS - Low Alcohol Descriptors - Policy Development - 201</vt:lpwstr>
  </property>
  <property fmtid="{D5CDD505-2E9C-101B-9397-08002B2CF9AE}" pid="13" name="Objective-Parent">
    <vt:lpwstr>Development of Consultation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vA45686962</vt:lpwstr>
  </property>
  <property fmtid="{D5CDD505-2E9C-101B-9397-08002B2CF9AE}" pid="16" name="Objective-Version">
    <vt:lpwstr>2.1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qA1354961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2018-07-12T22:59:59Z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2018-07-11T23:00:00Z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