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370D6D" w:rsidRPr="00370D6D" w:rsidTr="00CD7B72">
        <w:trPr>
          <w:trHeight w:val="3042"/>
        </w:trPr>
        <w:tc>
          <w:tcPr>
            <w:tcW w:w="2448" w:type="dxa"/>
            <w:shd w:val="clear" w:color="auto" w:fill="auto"/>
          </w:tcPr>
          <w:p w:rsidR="00370D6D" w:rsidRPr="00370D6D" w:rsidRDefault="00370D6D" w:rsidP="00370D6D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</w:rPr>
            </w:pPr>
            <w:r w:rsidRPr="00370D6D">
              <w:rPr>
                <w:rFonts w:ascii="Arial" w:eastAsia="MS Mincho" w:hAnsi="Arial" w:cs="Arial"/>
                <w:b/>
                <w:sz w:val="28"/>
                <w:szCs w:val="28"/>
              </w:rPr>
              <w:t>Document 1</w:t>
            </w:r>
          </w:p>
          <w:p w:rsidR="00370D6D" w:rsidRPr="00370D6D" w:rsidRDefault="00370D6D" w:rsidP="00370D6D">
            <w:pPr>
              <w:spacing w:after="0" w:line="240" w:lineRule="auto"/>
              <w:rPr>
                <w:rFonts w:ascii="Arial" w:eastAsia="MS Mincho" w:hAnsi="Arial" w:cs="Arial"/>
                <w:b/>
                <w:sz w:val="28"/>
                <w:szCs w:val="28"/>
              </w:rPr>
            </w:pPr>
          </w:p>
          <w:p w:rsidR="00370D6D" w:rsidRPr="00370D6D" w:rsidRDefault="00370D6D" w:rsidP="00370D6D">
            <w:pPr>
              <w:spacing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370D6D">
              <w:rPr>
                <w:rFonts w:ascii="Arial" w:eastAsia="MS Mincho" w:hAnsi="Arial" w:cs="Arial"/>
                <w:b/>
                <w:sz w:val="28"/>
                <w:szCs w:val="28"/>
              </w:rPr>
              <w:t>Consultation Response Form</w:t>
            </w:r>
            <w:r w:rsidRPr="00370D6D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370D6D" w:rsidRPr="00370D6D" w:rsidRDefault="00370D6D" w:rsidP="00370D6D">
            <w:pPr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370D6D" w:rsidRPr="00370D6D" w:rsidRDefault="00370D6D" w:rsidP="00370D6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370D6D" w:rsidRPr="00370D6D" w:rsidRDefault="00370D6D" w:rsidP="00370D6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370D6D" w:rsidRPr="00370D6D" w:rsidRDefault="00370D6D" w:rsidP="00370D6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370D6D" w:rsidRPr="00370D6D" w:rsidRDefault="00370D6D" w:rsidP="00370D6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370D6D" w:rsidRPr="00370D6D" w:rsidRDefault="00370D6D" w:rsidP="00370D6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370D6D">
              <w:rPr>
                <w:rFonts w:ascii="Arial" w:eastAsia="MS Mincho" w:hAnsi="Arial" w:cs="Arial"/>
                <w:color w:val="000000"/>
                <w:sz w:val="24"/>
                <w:szCs w:val="24"/>
              </w:rPr>
              <w:t>Your name:</w:t>
            </w:r>
            <w:r w:rsidRPr="00370D6D">
              <w:rPr>
                <w:rFonts w:ascii="Arial" w:eastAsia="MS Mincho" w:hAnsi="Arial" w:cs="Arial"/>
                <w:color w:val="000000"/>
                <w:sz w:val="24"/>
                <w:szCs w:val="24"/>
              </w:rPr>
              <w:tab/>
            </w:r>
          </w:p>
          <w:p w:rsidR="00370D6D" w:rsidRPr="00370D6D" w:rsidRDefault="00370D6D" w:rsidP="00370D6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370D6D" w:rsidRPr="00370D6D" w:rsidRDefault="00370D6D" w:rsidP="00370D6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370D6D">
              <w:rPr>
                <w:rFonts w:ascii="Arial" w:eastAsia="MS Mincho" w:hAnsi="Arial" w:cs="Arial"/>
                <w:color w:val="000000"/>
                <w:sz w:val="24"/>
                <w:szCs w:val="24"/>
              </w:rPr>
              <w:t>Organisation (if applicable):</w:t>
            </w:r>
          </w:p>
          <w:p w:rsidR="00370D6D" w:rsidRPr="00370D6D" w:rsidRDefault="00370D6D" w:rsidP="00370D6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370D6D" w:rsidRPr="00370D6D" w:rsidRDefault="00370D6D" w:rsidP="00370D6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370D6D">
              <w:rPr>
                <w:rFonts w:ascii="Arial" w:eastAsia="MS Mincho" w:hAnsi="Arial" w:cs="Arial"/>
                <w:color w:val="000000"/>
                <w:sz w:val="24"/>
                <w:szCs w:val="24"/>
              </w:rPr>
              <w:t>email / telephone number:</w:t>
            </w:r>
          </w:p>
          <w:p w:rsidR="00370D6D" w:rsidRPr="00370D6D" w:rsidRDefault="00370D6D" w:rsidP="00370D6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</w:p>
          <w:p w:rsidR="00370D6D" w:rsidRPr="00370D6D" w:rsidRDefault="00370D6D" w:rsidP="00370D6D">
            <w:pPr>
              <w:tabs>
                <w:tab w:val="left" w:pos="1430"/>
              </w:tabs>
              <w:spacing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370D6D">
              <w:rPr>
                <w:rFonts w:ascii="Arial" w:eastAsia="MS Mincho" w:hAnsi="Arial" w:cs="Arial"/>
                <w:color w:val="000000"/>
                <w:sz w:val="24"/>
                <w:szCs w:val="24"/>
              </w:rPr>
              <w:t>Your address:</w:t>
            </w:r>
          </w:p>
        </w:tc>
        <w:bookmarkStart w:id="0" w:name="_GoBack"/>
        <w:bookmarkEnd w:id="0"/>
      </w:tr>
    </w:tbl>
    <w:p w:rsidR="00370D6D" w:rsidRPr="00370D6D" w:rsidRDefault="00370D6D" w:rsidP="0037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</w:p>
    <w:p w:rsidR="00370D6D" w:rsidRPr="00370D6D" w:rsidRDefault="00370D6D" w:rsidP="0037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</w:p>
    <w:p w:rsidR="00370D6D" w:rsidRPr="00370D6D" w:rsidRDefault="00370D6D" w:rsidP="0037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sz w:val="24"/>
          <w:szCs w:val="24"/>
          <w:lang w:val="en-US"/>
        </w:rPr>
      </w:pPr>
      <w:r w:rsidRPr="00370D6D">
        <w:rPr>
          <w:rFonts w:ascii="Arial" w:eastAsia="MS Mincho" w:hAnsi="Arial" w:cs="Arial"/>
          <w:b/>
          <w:bCs/>
          <w:sz w:val="24"/>
          <w:szCs w:val="24"/>
          <w:lang w:val="en-US"/>
        </w:rPr>
        <w:t>General Questions</w:t>
      </w:r>
    </w:p>
    <w:p w:rsidR="00370D6D" w:rsidRPr="00370D6D" w:rsidRDefault="00370D6D" w:rsidP="0037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  <w:r w:rsidRPr="00370D6D">
        <w:rPr>
          <w:rFonts w:ascii="Arial" w:eastAsia="MS Mincho" w:hAnsi="Arial" w:cs="Arial"/>
          <w:sz w:val="24"/>
          <w:szCs w:val="24"/>
          <w:lang w:val="en-US"/>
        </w:rPr>
        <w:t>Please choose which of these best represent you:</w:t>
      </w:r>
    </w:p>
    <w:p w:rsidR="00370D6D" w:rsidRPr="00370D6D" w:rsidRDefault="00370D6D" w:rsidP="0037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</w:p>
    <w:p w:rsidR="00370D6D" w:rsidRPr="00370D6D" w:rsidRDefault="00370D6D" w:rsidP="00370D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370D6D">
        <w:rPr>
          <w:rFonts w:ascii="Arial" w:eastAsia="MS Mincho" w:hAnsi="Arial" w:cs="Arial"/>
          <w:sz w:val="24"/>
          <w:szCs w:val="24"/>
          <w:lang w:val="en-US"/>
        </w:rPr>
        <w:t>A meat processing plant</w:t>
      </w:r>
    </w:p>
    <w:p w:rsidR="00370D6D" w:rsidRPr="00370D6D" w:rsidRDefault="00370D6D" w:rsidP="00370D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370D6D">
        <w:rPr>
          <w:rFonts w:ascii="Arial" w:eastAsia="MS Mincho" w:hAnsi="Arial" w:cs="Arial"/>
          <w:sz w:val="24"/>
          <w:szCs w:val="24"/>
          <w:lang w:val="en-US"/>
        </w:rPr>
        <w:t>Other (please specify)</w:t>
      </w:r>
    </w:p>
    <w:p w:rsidR="00370D6D" w:rsidRPr="00370D6D" w:rsidRDefault="00370D6D" w:rsidP="00370D6D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0D6D" w:rsidRPr="00370D6D" w:rsidTr="00CD7B72">
        <w:tc>
          <w:tcPr>
            <w:tcW w:w="9571" w:type="dxa"/>
          </w:tcPr>
          <w:p w:rsidR="00370D6D" w:rsidRPr="00370D6D" w:rsidRDefault="00370D6D" w:rsidP="00370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370D6D" w:rsidRPr="00370D6D" w:rsidRDefault="00370D6D" w:rsidP="00370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370D6D" w:rsidRPr="00370D6D" w:rsidRDefault="00370D6D" w:rsidP="00370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  <w:p w:rsidR="00370D6D" w:rsidRPr="00370D6D" w:rsidRDefault="00370D6D" w:rsidP="00370D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70D6D" w:rsidRPr="00370D6D" w:rsidRDefault="00370D6D" w:rsidP="0037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70D6D" w:rsidRPr="00370D6D" w:rsidRDefault="00370D6D" w:rsidP="00370D6D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370D6D">
        <w:rPr>
          <w:rFonts w:ascii="Arial" w:eastAsia="MS Mincho" w:hAnsi="Arial" w:cs="Arial"/>
          <w:sz w:val="24"/>
          <w:szCs w:val="24"/>
          <w:lang w:val="en-US"/>
        </w:rPr>
        <w:t> </w:t>
      </w:r>
    </w:p>
    <w:p w:rsidR="00370D6D" w:rsidRPr="00370D6D" w:rsidRDefault="00370D6D" w:rsidP="0037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  <w:r w:rsidRPr="00370D6D">
        <w:rPr>
          <w:rFonts w:ascii="Arial" w:eastAsia="MS Mincho" w:hAnsi="Arial" w:cs="Arial"/>
          <w:b/>
          <w:bCs/>
          <w:sz w:val="24"/>
          <w:szCs w:val="24"/>
          <w:lang w:val="en-US"/>
        </w:rPr>
        <w:t>Question 1</w:t>
      </w:r>
      <w:r w:rsidRPr="00370D6D">
        <w:rPr>
          <w:rFonts w:ascii="Arial" w:eastAsia="MS Mincho" w:hAnsi="Arial" w:cs="Arial"/>
          <w:sz w:val="24"/>
          <w:szCs w:val="24"/>
          <w:lang w:val="en-US"/>
        </w:rPr>
        <w:t>: What are your thoughts on the Beef and Veal Labelling (Wales) Regulations 2011 being updated to reflect the proposed mandatory and technical changes in the parent EU regulation?</w:t>
      </w:r>
    </w:p>
    <w:p w:rsidR="00370D6D" w:rsidRPr="00370D6D" w:rsidRDefault="00370D6D" w:rsidP="00370D6D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:rsidR="00370D6D" w:rsidRPr="00370D6D" w:rsidRDefault="00370D6D" w:rsidP="00370D6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MS Mincho" w:hAnsi="Arial" w:cs="Arial"/>
          <w:sz w:val="24"/>
          <w:szCs w:val="24"/>
          <w:lang w:val="en-US"/>
        </w:rPr>
      </w:pPr>
      <w:r w:rsidRPr="00370D6D">
        <w:rPr>
          <w:rFonts w:ascii="Arial" w:eastAsia="MS Mincho" w:hAnsi="Arial" w:cs="Arial"/>
          <w:sz w:val="24"/>
          <w:szCs w:val="24"/>
          <w:lang w:val="en-US"/>
        </w:rPr>
        <w:t>Provide your comments in the box below.</w:t>
      </w:r>
    </w:p>
    <w:p w:rsidR="00370D6D" w:rsidRPr="00370D6D" w:rsidRDefault="00370D6D" w:rsidP="00370D6D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MS Mincho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370D6D" w:rsidRPr="00370D6D" w:rsidTr="00CD7B72">
        <w:tc>
          <w:tcPr>
            <w:tcW w:w="9605" w:type="dxa"/>
          </w:tcPr>
          <w:p w:rsidR="00370D6D" w:rsidRPr="00370D6D" w:rsidRDefault="00370D6D" w:rsidP="00370D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n-US"/>
              </w:rPr>
            </w:pPr>
          </w:p>
          <w:p w:rsidR="00370D6D" w:rsidRPr="00370D6D" w:rsidRDefault="00370D6D" w:rsidP="00370D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n-US"/>
              </w:rPr>
            </w:pPr>
          </w:p>
          <w:p w:rsidR="00370D6D" w:rsidRPr="00370D6D" w:rsidRDefault="00370D6D" w:rsidP="00370D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n-US"/>
              </w:rPr>
            </w:pPr>
          </w:p>
          <w:p w:rsidR="00370D6D" w:rsidRPr="00370D6D" w:rsidRDefault="00370D6D" w:rsidP="00370D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n-US"/>
              </w:rPr>
            </w:pPr>
          </w:p>
          <w:p w:rsidR="00370D6D" w:rsidRPr="00370D6D" w:rsidRDefault="00370D6D" w:rsidP="00370D6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lang w:val="en-US"/>
              </w:rPr>
            </w:pPr>
          </w:p>
        </w:tc>
      </w:tr>
    </w:tbl>
    <w:p w:rsidR="00370D6D" w:rsidRPr="00370D6D" w:rsidRDefault="00370D6D" w:rsidP="00370D6D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Arial" w:eastAsia="MS Mincho" w:hAnsi="Arial" w:cs="Arial"/>
          <w:sz w:val="24"/>
          <w:szCs w:val="24"/>
          <w:lang w:val="en-US"/>
        </w:rPr>
      </w:pPr>
    </w:p>
    <w:p w:rsidR="00370D6D" w:rsidRPr="00370D6D" w:rsidRDefault="00370D6D" w:rsidP="0037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370D6D">
        <w:rPr>
          <w:rFonts w:ascii="Arial" w:eastAsia="MS Mincho" w:hAnsi="Arial" w:cs="Arial"/>
          <w:b/>
          <w:bCs/>
          <w:sz w:val="24"/>
          <w:szCs w:val="24"/>
          <w:lang w:val="en-US"/>
        </w:rPr>
        <w:t> </w:t>
      </w:r>
    </w:p>
    <w:p w:rsidR="00370D6D" w:rsidRPr="00370D6D" w:rsidRDefault="00370D6D" w:rsidP="0037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  <w:r w:rsidRPr="00370D6D">
        <w:rPr>
          <w:rFonts w:ascii="Arial" w:eastAsia="MS Mincho" w:hAnsi="Arial" w:cs="Arial"/>
          <w:b/>
          <w:bCs/>
          <w:sz w:val="24"/>
          <w:szCs w:val="24"/>
          <w:lang w:val="en-US"/>
        </w:rPr>
        <w:t>Question 2</w:t>
      </w:r>
      <w:r w:rsidRPr="00370D6D">
        <w:rPr>
          <w:rFonts w:ascii="Arial" w:eastAsia="MS Mincho" w:hAnsi="Arial" w:cs="Arial"/>
          <w:sz w:val="24"/>
          <w:szCs w:val="24"/>
          <w:lang w:val="en-US"/>
        </w:rPr>
        <w:t>: If you have any related issues which we have not specifically addressed, please use this space to report them:</w:t>
      </w:r>
    </w:p>
    <w:p w:rsidR="00370D6D" w:rsidRPr="00370D6D" w:rsidRDefault="00370D6D" w:rsidP="0037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70D6D" w:rsidRPr="00370D6D" w:rsidRDefault="00370D6D" w:rsidP="0037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  <w:r w:rsidRPr="00370D6D">
        <w:rPr>
          <w:rFonts w:ascii="Arial" w:eastAsia="MS Mincho" w:hAnsi="Arial" w:cs="Arial"/>
          <w:sz w:val="24"/>
          <w:szCs w:val="24"/>
          <w:lang w:val="en-US"/>
        </w:rPr>
        <w:t>Please enter here:</w:t>
      </w:r>
    </w:p>
    <w:p w:rsidR="00370D6D" w:rsidRPr="00370D6D" w:rsidRDefault="00370D6D" w:rsidP="0037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0D6D" w:rsidRPr="00370D6D" w:rsidTr="00CD7B72">
        <w:tc>
          <w:tcPr>
            <w:tcW w:w="9571" w:type="dxa"/>
          </w:tcPr>
          <w:p w:rsidR="00370D6D" w:rsidRPr="00370D6D" w:rsidRDefault="00370D6D" w:rsidP="0037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370D6D" w:rsidRPr="00370D6D" w:rsidRDefault="00370D6D" w:rsidP="0037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370D6D" w:rsidRPr="00370D6D" w:rsidRDefault="00370D6D" w:rsidP="0037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370D6D" w:rsidRPr="00370D6D" w:rsidRDefault="00370D6D" w:rsidP="0037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370D6D" w:rsidRPr="00370D6D" w:rsidRDefault="00370D6D" w:rsidP="00370D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:rsidR="00370D6D" w:rsidRPr="00370D6D" w:rsidRDefault="00370D6D" w:rsidP="0037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370D6D" w:rsidRPr="00370D6D" w:rsidRDefault="00370D6D" w:rsidP="00370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370D6D">
        <w:rPr>
          <w:rFonts w:ascii="Arial" w:eastAsia="MS Mincho" w:hAnsi="Arial" w:cs="Arial"/>
          <w:sz w:val="24"/>
          <w:szCs w:val="24"/>
          <w:lang w:val="en-US"/>
        </w:rPr>
        <w:lastRenderedPageBreak/>
        <w:t>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370D6D" w:rsidRPr="00370D6D" w:rsidTr="00CD7B72">
        <w:tc>
          <w:tcPr>
            <w:tcW w:w="10232" w:type="dxa"/>
            <w:tcMar>
              <w:top w:w="144" w:type="nil"/>
              <w:right w:w="144" w:type="nil"/>
            </w:tcMar>
          </w:tcPr>
          <w:p w:rsidR="00370D6D" w:rsidRPr="00370D6D" w:rsidRDefault="00370D6D" w:rsidP="0037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370D6D">
              <w:rPr>
                <w:rFonts w:ascii="Arial" w:eastAsia="MS Mincho" w:hAnsi="Arial" w:cs="Arial"/>
                <w:noProof/>
                <w:color w:val="FC4F08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69562A" wp14:editId="511B730E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335280</wp:posOffset>
                      </wp:positionV>
                      <wp:extent cx="781050" cy="247650"/>
                      <wp:effectExtent l="0" t="0" r="19050" b="19050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476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" o:spid="_x0000_s1026" type="#_x0000_t109" style="position:absolute;margin-left:387pt;margin-top:26.4pt;width:61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" fillcolor="window" strokecolor="windowText" strokeweight="2pt"/>
                  </w:pict>
                </mc:Fallback>
              </mc:AlternateContent>
            </w:r>
            <w:r w:rsidRPr="00370D6D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Responses to consultations are likely to be made public, on the internet or in a report.  If you would prefer your response to remain anonymous, please tick here: </w:t>
            </w:r>
          </w:p>
        </w:tc>
      </w:tr>
    </w:tbl>
    <w:p w:rsidR="00370D6D" w:rsidRPr="00370D6D" w:rsidRDefault="00370D6D" w:rsidP="00370D6D">
      <w:pPr>
        <w:spacing w:after="0" w:line="240" w:lineRule="auto"/>
        <w:ind w:left="360"/>
        <w:rPr>
          <w:rFonts w:ascii="Arial" w:eastAsia="MS Mincho" w:hAnsi="Arial" w:cs="Arial"/>
          <w:b/>
          <w:sz w:val="24"/>
          <w:szCs w:val="24"/>
        </w:rPr>
      </w:pPr>
      <w:r w:rsidRPr="00370D6D">
        <w:rPr>
          <w:rFonts w:ascii="Arial" w:eastAsia="MS Mincho" w:hAnsi="Arial" w:cs="Arial"/>
          <w:color w:val="FC4F08"/>
          <w:sz w:val="24"/>
          <w:szCs w:val="24"/>
          <w:lang w:val="en-US"/>
        </w:rPr>
        <w:t> </w:t>
      </w:r>
    </w:p>
    <w:p w:rsidR="00370D6D" w:rsidRPr="00370D6D" w:rsidRDefault="00370D6D" w:rsidP="00370D6D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:rsidR="00305B2E" w:rsidRDefault="00305B2E"/>
    <w:sectPr w:rsidR="00305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2A8"/>
    <w:multiLevelType w:val="hybridMultilevel"/>
    <w:tmpl w:val="F048C11A"/>
    <w:lvl w:ilvl="0" w:tplc="B5B43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C1EB9"/>
    <w:multiLevelType w:val="hybridMultilevel"/>
    <w:tmpl w:val="C7C43E56"/>
    <w:lvl w:ilvl="0" w:tplc="A7FE58C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6D"/>
    <w:rsid w:val="00305B2E"/>
    <w:rsid w:val="00370D6D"/>
    <w:rsid w:val="00BD4713"/>
    <w:rsid w:val="00C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D6D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D6D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9A61570D.dotm</Template>
  <TotalTime>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MorganO1</dc:creator>
  <cp:lastModifiedBy>MorganO1</cp:lastModifiedBy>
  <cp:revision>1</cp:revision>
  <dcterms:created xsi:type="dcterms:W3CDTF">2018-08-16T13:46:00Z</dcterms:created>
  <dcterms:modified xsi:type="dcterms:W3CDTF">2018-08-16T13:47:00Z</dcterms:modified>
</cp:coreProperties>
</file>