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922251" w14:textId="77777777" w:rsidR="00695789" w:rsidRDefault="00695789" w:rsidP="00695789">
      <w:pPr>
        <w:rPr>
          <w:rFonts w:ascii="Arial" w:hAnsi="Arial" w:cs="Arial"/>
          <w:sz w:val="40"/>
          <w:szCs w:val="40"/>
        </w:rPr>
      </w:pPr>
      <w:bookmarkStart w:id="0" w:name="_GoBack"/>
      <w:bookmarkEnd w:id="0"/>
      <w:r w:rsidRPr="00695789">
        <w:rPr>
          <w:rFonts w:ascii="Arial" w:hAnsi="Arial" w:cs="Arial"/>
          <w:sz w:val="28"/>
          <w:szCs w:val="28"/>
        </w:rPr>
        <w:t>Social Services and Well-being (Wales) Act 2014</w:t>
      </w:r>
      <w:r w:rsidRPr="00B33438">
        <w:rPr>
          <w:rFonts w:ascii="Arial" w:hAnsi="Arial" w:cs="Arial"/>
          <w:sz w:val="40"/>
          <w:szCs w:val="40"/>
        </w:rPr>
        <w:t xml:space="preserve"> </w:t>
      </w:r>
    </w:p>
    <w:p w14:paraId="7EC02FAC" w14:textId="6004CF41" w:rsidR="00695789" w:rsidRDefault="00695789" w:rsidP="00695789">
      <w:pPr>
        <w:rPr>
          <w:rFonts w:ascii="Arial" w:hAnsi="Arial" w:cs="Arial"/>
        </w:rPr>
      </w:pPr>
      <w:r w:rsidRPr="00695789">
        <w:rPr>
          <w:rFonts w:ascii="Arial" w:hAnsi="Arial" w:cs="Arial"/>
        </w:rPr>
        <w:t>Amendments to Partnership Regulations under Part 9 of the Act</w:t>
      </w:r>
    </w:p>
    <w:p w14:paraId="338FDA90" w14:textId="77777777" w:rsidR="00695789" w:rsidRDefault="00695789" w:rsidP="00695789">
      <w:pPr>
        <w:rPr>
          <w:rFonts w:ascii="Arial" w:hAnsi="Arial" w:cs="Arial"/>
          <w:b/>
        </w:rPr>
      </w:pPr>
    </w:p>
    <w:p w14:paraId="01D12215" w14:textId="2DF1DD23" w:rsidR="00695789" w:rsidRPr="00695789" w:rsidRDefault="00695789" w:rsidP="00695789">
      <w:pPr>
        <w:rPr>
          <w:b/>
          <w:sz w:val="28"/>
          <w:szCs w:val="28"/>
        </w:rPr>
      </w:pPr>
      <w:r w:rsidRPr="00695789">
        <w:rPr>
          <w:rFonts w:ascii="Arial" w:hAnsi="Arial" w:cs="Arial"/>
          <w:b/>
        </w:rPr>
        <w:t>Consultation Response form</w:t>
      </w:r>
    </w:p>
    <w:p w14:paraId="65B53A4F" w14:textId="0E3EE491" w:rsidR="000A6554" w:rsidRDefault="000A6554" w:rsidP="002D74A9"/>
    <w:tbl>
      <w:tblPr>
        <w:tblW w:w="8568" w:type="dxa"/>
        <w:tblLook w:val="01E0" w:firstRow="1" w:lastRow="1" w:firstColumn="1" w:lastColumn="1" w:noHBand="0" w:noVBand="0"/>
      </w:tblPr>
      <w:tblGrid>
        <w:gridCol w:w="2448"/>
        <w:gridCol w:w="6120"/>
      </w:tblGrid>
      <w:tr w:rsidR="000A6554" w:rsidRPr="009F12AB" w14:paraId="292EF724" w14:textId="77777777" w:rsidTr="00820931">
        <w:trPr>
          <w:trHeight w:val="3042"/>
        </w:trPr>
        <w:tc>
          <w:tcPr>
            <w:tcW w:w="2448" w:type="dxa"/>
            <w:shd w:val="clear" w:color="auto" w:fill="auto"/>
          </w:tcPr>
          <w:p w14:paraId="2FDC83C7" w14:textId="77777777" w:rsidR="000A6554" w:rsidRDefault="000A6554" w:rsidP="002D74A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EAEC364" w14:textId="650FF2A5" w:rsidR="00695789" w:rsidRPr="009F12AB" w:rsidRDefault="00695789" w:rsidP="002D74A9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120" w:type="dxa"/>
            <w:shd w:val="clear" w:color="auto" w:fill="auto"/>
          </w:tcPr>
          <w:p w14:paraId="418AD2C8" w14:textId="77777777" w:rsidR="000A6554" w:rsidRPr="009F12AB" w:rsidRDefault="000A6554" w:rsidP="002D74A9">
            <w:pPr>
              <w:rPr>
                <w:rFonts w:ascii="Arial" w:hAnsi="Arial" w:cs="Arial"/>
                <w:color w:val="000000"/>
              </w:rPr>
            </w:pPr>
          </w:p>
          <w:p w14:paraId="05C51B73" w14:textId="77777777" w:rsidR="000A6554" w:rsidRPr="009F12AB" w:rsidRDefault="000A6554" w:rsidP="002D74A9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  <w:r w:rsidRPr="009F12AB">
              <w:rPr>
                <w:rFonts w:ascii="Arial" w:hAnsi="Arial" w:cs="Arial"/>
                <w:color w:val="000000"/>
              </w:rPr>
              <w:t>Your name:</w:t>
            </w:r>
            <w:r w:rsidRPr="009F12AB">
              <w:rPr>
                <w:rFonts w:ascii="Arial" w:hAnsi="Arial" w:cs="Arial"/>
                <w:color w:val="000000"/>
              </w:rPr>
              <w:tab/>
            </w:r>
          </w:p>
          <w:p w14:paraId="75BAC79E" w14:textId="77777777" w:rsidR="000A6554" w:rsidRPr="009F12AB" w:rsidRDefault="000A6554" w:rsidP="002D74A9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</w:p>
          <w:p w14:paraId="1988E51F" w14:textId="77777777" w:rsidR="000A6554" w:rsidRPr="009F12AB" w:rsidRDefault="000A6554" w:rsidP="002D74A9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  <w:r w:rsidRPr="009F12AB">
              <w:rPr>
                <w:rFonts w:ascii="Arial" w:hAnsi="Arial" w:cs="Arial"/>
                <w:color w:val="000000"/>
              </w:rPr>
              <w:t>Organisation (if applicable):</w:t>
            </w:r>
          </w:p>
          <w:p w14:paraId="33CA9F51" w14:textId="77777777" w:rsidR="000A6554" w:rsidRPr="009F12AB" w:rsidRDefault="000A6554" w:rsidP="002D74A9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</w:p>
          <w:p w14:paraId="7F4EC415" w14:textId="77777777" w:rsidR="000A6554" w:rsidRPr="009F12AB" w:rsidRDefault="000A6554" w:rsidP="002D74A9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  <w:r w:rsidRPr="009F12AB">
              <w:rPr>
                <w:rFonts w:ascii="Arial" w:hAnsi="Arial" w:cs="Arial"/>
                <w:color w:val="000000"/>
              </w:rPr>
              <w:t>email / telephone number:</w:t>
            </w:r>
          </w:p>
          <w:p w14:paraId="0BC55BC8" w14:textId="77777777" w:rsidR="000A6554" w:rsidRPr="009F12AB" w:rsidRDefault="000A6554" w:rsidP="002D74A9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</w:p>
          <w:p w14:paraId="477E6337" w14:textId="77777777" w:rsidR="000A6554" w:rsidRDefault="000A6554" w:rsidP="002D74A9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  <w:r w:rsidRPr="009F12AB">
              <w:rPr>
                <w:rFonts w:ascii="Arial" w:hAnsi="Arial" w:cs="Arial"/>
                <w:color w:val="000000"/>
              </w:rPr>
              <w:t>Your address:</w:t>
            </w:r>
          </w:p>
          <w:p w14:paraId="0E37DF73" w14:textId="77777777" w:rsidR="0071178C" w:rsidRDefault="0071178C" w:rsidP="002D74A9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</w:p>
          <w:p w14:paraId="56B101EE" w14:textId="77777777" w:rsidR="0071178C" w:rsidRDefault="0071178C" w:rsidP="002D74A9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</w:p>
          <w:p w14:paraId="5FA3F634" w14:textId="77777777" w:rsidR="0071178C" w:rsidRDefault="0071178C" w:rsidP="002D74A9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</w:p>
          <w:p w14:paraId="30291490" w14:textId="77777777" w:rsidR="0071178C" w:rsidRDefault="0071178C" w:rsidP="002D74A9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</w:p>
          <w:p w14:paraId="3306B2D4" w14:textId="77777777" w:rsidR="0071178C" w:rsidRDefault="0071178C" w:rsidP="002D74A9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</w:p>
          <w:p w14:paraId="2D5ECEC4" w14:textId="77777777" w:rsidR="0071178C" w:rsidRPr="009F12AB" w:rsidRDefault="0071178C" w:rsidP="002D74A9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</w:p>
        </w:tc>
      </w:tr>
    </w:tbl>
    <w:p w14:paraId="3B53F9AB" w14:textId="7FD9043B" w:rsidR="00221C37" w:rsidRDefault="00221C37" w:rsidP="00221C37">
      <w:pPr>
        <w:rPr>
          <w:rFonts w:ascii="Arial" w:hAnsi="Arial" w:cs="Arial"/>
        </w:rPr>
      </w:pPr>
      <w:r>
        <w:rPr>
          <w:rFonts w:ascii="Arial" w:hAnsi="Arial" w:cs="Arial"/>
          <w:b/>
          <w:bCs/>
          <w:lang w:val="en-US"/>
        </w:rPr>
        <w:t>Question 1</w:t>
      </w:r>
      <w:r w:rsidR="000A6554" w:rsidRPr="00221C37">
        <w:rPr>
          <w:rFonts w:ascii="Arial" w:hAnsi="Arial" w:cs="Arial"/>
          <w:lang w:val="en-US"/>
        </w:rPr>
        <w:t xml:space="preserve">: </w:t>
      </w:r>
      <w:r w:rsidRPr="00221C37">
        <w:rPr>
          <w:rFonts w:ascii="Arial" w:hAnsi="Arial" w:cs="Arial"/>
        </w:rPr>
        <w:t xml:space="preserve">Do you agree that the requirement </w:t>
      </w:r>
      <w:r w:rsidR="008D185D" w:rsidRPr="00221C37">
        <w:rPr>
          <w:rFonts w:ascii="Arial" w:hAnsi="Arial" w:cs="Arial"/>
        </w:rPr>
        <w:t>that pooled</w:t>
      </w:r>
      <w:r w:rsidRPr="00221C37">
        <w:rPr>
          <w:rFonts w:ascii="Arial" w:hAnsi="Arial" w:cs="Arial"/>
        </w:rPr>
        <w:t xml:space="preserve"> funds must be established regionally between a health board and all the local authorities within that health board area is clear?</w:t>
      </w:r>
    </w:p>
    <w:p w14:paraId="5A60CECA" w14:textId="77777777" w:rsidR="008D185D" w:rsidRDefault="008D185D" w:rsidP="00221C37">
      <w:pPr>
        <w:rPr>
          <w:rFonts w:ascii="Arial" w:hAnsi="Arial" w:cs="Arial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583"/>
        <w:gridCol w:w="1827"/>
        <w:gridCol w:w="566"/>
        <w:gridCol w:w="1844"/>
        <w:gridCol w:w="549"/>
        <w:gridCol w:w="1861"/>
        <w:gridCol w:w="532"/>
      </w:tblGrid>
      <w:tr w:rsidR="008D185D" w14:paraId="1D811B7E" w14:textId="77777777" w:rsidTr="008D185D">
        <w:tc>
          <w:tcPr>
            <w:tcW w:w="1809" w:type="dxa"/>
            <w:vAlign w:val="center"/>
            <w:hideMark/>
          </w:tcPr>
          <w:p w14:paraId="676B8926" w14:textId="6D78083A" w:rsidR="008D185D" w:rsidRDefault="008D18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Agree</w:t>
            </w:r>
          </w:p>
        </w:tc>
        <w:tc>
          <w:tcPr>
            <w:tcW w:w="583" w:type="dxa"/>
            <w:vAlign w:val="center"/>
            <w:hideMark/>
          </w:tcPr>
          <w:p w14:paraId="23797330" w14:textId="06F4625E" w:rsidR="008D185D" w:rsidRDefault="008D185D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844D3DD" wp14:editId="493164CA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-39370</wp:posOffset>
                      </wp:positionV>
                      <wp:extent cx="228600" cy="228600"/>
                      <wp:effectExtent l="0" t="0" r="19050" b="1905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6" style="position:absolute;margin-left:.2pt;margin-top:-3.1pt;width:18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1827" w:type="dxa"/>
            <w:vAlign w:val="center"/>
            <w:hideMark/>
          </w:tcPr>
          <w:p w14:paraId="0544BFFF" w14:textId="3E5619A0" w:rsidR="008D185D" w:rsidRDefault="008D185D" w:rsidP="008D185D">
            <w:pPr>
              <w:ind w:left="1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Tend to agree</w:t>
            </w:r>
          </w:p>
        </w:tc>
        <w:tc>
          <w:tcPr>
            <w:tcW w:w="566" w:type="dxa"/>
            <w:vAlign w:val="center"/>
            <w:hideMark/>
          </w:tcPr>
          <w:p w14:paraId="39865F05" w14:textId="4D1DC47E" w:rsidR="008D185D" w:rsidRDefault="008D185D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A07EB58" wp14:editId="3CA3F621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-67945</wp:posOffset>
                      </wp:positionV>
                      <wp:extent cx="228600" cy="228600"/>
                      <wp:effectExtent l="0" t="0" r="19050" b="1905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-5.55pt;margin-top:-5.35pt;width:18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1844" w:type="dxa"/>
            <w:vAlign w:val="center"/>
            <w:hideMark/>
          </w:tcPr>
          <w:p w14:paraId="72F8244C" w14:textId="013D7AA2" w:rsidR="008D185D" w:rsidRDefault="008D185D" w:rsidP="008D185D">
            <w:pPr>
              <w:ind w:left="-10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Tend to disagree</w:t>
            </w:r>
          </w:p>
        </w:tc>
        <w:tc>
          <w:tcPr>
            <w:tcW w:w="549" w:type="dxa"/>
            <w:vAlign w:val="center"/>
            <w:hideMark/>
          </w:tcPr>
          <w:p w14:paraId="34955D83" w14:textId="0E2626D3" w:rsidR="008D185D" w:rsidRDefault="008D185D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9962998" wp14:editId="3A9F5900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-37465</wp:posOffset>
                      </wp:positionV>
                      <wp:extent cx="228600" cy="228600"/>
                      <wp:effectExtent l="0" t="0" r="19050" b="1905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" o:spid="_x0000_s1026" style="position:absolute;margin-left:-1.3pt;margin-top:-2.95pt;width:18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1861" w:type="dxa"/>
            <w:vAlign w:val="center"/>
            <w:hideMark/>
          </w:tcPr>
          <w:p w14:paraId="613145A0" w14:textId="3D769B27" w:rsidR="008D185D" w:rsidRDefault="008D18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Disagree</w:t>
            </w:r>
          </w:p>
        </w:tc>
        <w:tc>
          <w:tcPr>
            <w:tcW w:w="532" w:type="dxa"/>
            <w:vAlign w:val="center"/>
            <w:hideMark/>
          </w:tcPr>
          <w:p w14:paraId="3A48FF90" w14:textId="7B59F53C" w:rsidR="008D185D" w:rsidRDefault="008D185D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0C66DB5" wp14:editId="17B0F955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-39370</wp:posOffset>
                      </wp:positionV>
                      <wp:extent cx="228600" cy="228600"/>
                      <wp:effectExtent l="0" t="0" r="19050" b="1905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26" style="position:absolute;margin-left:-1.3pt;margin-top:-3.1pt;width:18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" fillcolor="white [3201]" strokecolor="black [3200]" strokeweight="2pt"/>
                  </w:pict>
                </mc:Fallback>
              </mc:AlternateContent>
            </w:r>
          </w:p>
        </w:tc>
      </w:tr>
    </w:tbl>
    <w:p w14:paraId="7E36839C" w14:textId="77777777" w:rsidR="0071178C" w:rsidRDefault="00221C37" w:rsidP="0071178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71178C">
        <w:rPr>
          <w:rFonts w:ascii="Arial" w:hAnsi="Arial" w:cs="Arial"/>
        </w:rPr>
        <w:t>Comments</w:t>
      </w:r>
    </w:p>
    <w:p w14:paraId="0C63ED76" w14:textId="77777777" w:rsidR="0071178C" w:rsidRDefault="0071178C" w:rsidP="0071178C">
      <w:pPr>
        <w:rPr>
          <w:rFonts w:ascii="Arial" w:hAnsi="Arial" w:cs="Arial"/>
        </w:rPr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70999005" wp14:editId="4E370CF2">
                <wp:extent cx="5981700" cy="1171575"/>
                <wp:effectExtent l="0" t="0" r="19050" b="28575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1171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5" o:spid="_x0000_s1026" style="width:471pt;height:9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" fillcolor="white [3201]" strokecolor="black [3200]" strokeweight="2pt">
                <w10:anchorlock/>
              </v:rect>
            </w:pict>
          </mc:Fallback>
        </mc:AlternateContent>
      </w:r>
    </w:p>
    <w:p w14:paraId="40AF2543" w14:textId="00FC9365" w:rsidR="00221C37" w:rsidRDefault="00221C37" w:rsidP="00221C37">
      <w:pPr>
        <w:rPr>
          <w:rFonts w:ascii="Arial" w:hAnsi="Arial" w:cs="Arial"/>
        </w:rPr>
      </w:pPr>
    </w:p>
    <w:p w14:paraId="0ACAEF30" w14:textId="77777777" w:rsidR="00221C37" w:rsidRDefault="00221C37" w:rsidP="00221C37">
      <w:pPr>
        <w:rPr>
          <w:rFonts w:ascii="Arial" w:hAnsi="Arial" w:cs="Arial"/>
        </w:rPr>
      </w:pPr>
    </w:p>
    <w:p w14:paraId="174CBA11" w14:textId="77777777" w:rsidR="00221C37" w:rsidRDefault="00221C37" w:rsidP="00221C37">
      <w:pPr>
        <w:rPr>
          <w:rFonts w:ascii="Arial" w:hAnsi="Arial" w:cs="Arial"/>
        </w:rPr>
      </w:pPr>
      <w:r>
        <w:rPr>
          <w:rFonts w:ascii="Arial" w:hAnsi="Arial" w:cs="Arial"/>
          <w:b/>
          <w:bCs/>
          <w:lang w:val="en-US"/>
        </w:rPr>
        <w:t>Question 2</w:t>
      </w:r>
      <w:r w:rsidRPr="00221C37">
        <w:rPr>
          <w:rFonts w:ascii="Arial" w:hAnsi="Arial" w:cs="Arial"/>
          <w:lang w:val="en-US"/>
        </w:rPr>
        <w:t xml:space="preserve">: </w:t>
      </w:r>
      <w:r w:rsidRPr="00221C37">
        <w:rPr>
          <w:rFonts w:ascii="Arial" w:hAnsi="Arial" w:cs="Arial"/>
        </w:rPr>
        <w:t>Is the requirement that a pooled fund should apply to care homes for older people clear?</w:t>
      </w:r>
    </w:p>
    <w:p w14:paraId="233AF95B" w14:textId="77777777" w:rsidR="008D185D" w:rsidRDefault="008D185D" w:rsidP="00221C37">
      <w:pPr>
        <w:rPr>
          <w:rFonts w:ascii="Arial" w:hAnsi="Arial" w:cs="Arial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583"/>
        <w:gridCol w:w="1861"/>
        <w:gridCol w:w="532"/>
      </w:tblGrid>
      <w:tr w:rsidR="0071178C" w14:paraId="056B7062" w14:textId="77777777" w:rsidTr="008D185D">
        <w:tc>
          <w:tcPr>
            <w:tcW w:w="1809" w:type="dxa"/>
            <w:vAlign w:val="center"/>
            <w:hideMark/>
          </w:tcPr>
          <w:p w14:paraId="21D76F30" w14:textId="495D9C06" w:rsidR="0071178C" w:rsidRDefault="0071178C" w:rsidP="008D18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583" w:type="dxa"/>
            <w:vAlign w:val="center"/>
            <w:hideMark/>
          </w:tcPr>
          <w:p w14:paraId="60D1555C" w14:textId="77777777" w:rsidR="0071178C" w:rsidRDefault="0071178C" w:rsidP="008D185D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05C32524" wp14:editId="2A7478C6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-39370</wp:posOffset>
                      </wp:positionV>
                      <wp:extent cx="228600" cy="228600"/>
                      <wp:effectExtent l="0" t="0" r="19050" b="1905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.2pt;margin-top:-3.1pt;width:18pt;height:1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1861" w:type="dxa"/>
            <w:vAlign w:val="center"/>
            <w:hideMark/>
          </w:tcPr>
          <w:p w14:paraId="342546DF" w14:textId="702B9BB4" w:rsidR="0071178C" w:rsidRDefault="0071178C" w:rsidP="008D18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532" w:type="dxa"/>
            <w:vAlign w:val="center"/>
            <w:hideMark/>
          </w:tcPr>
          <w:p w14:paraId="151C9ACD" w14:textId="77777777" w:rsidR="0071178C" w:rsidRDefault="0071178C" w:rsidP="008D185D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734D0A6C" wp14:editId="6D95B483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-39370</wp:posOffset>
                      </wp:positionV>
                      <wp:extent cx="228600" cy="228600"/>
                      <wp:effectExtent l="0" t="0" r="19050" b="1905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margin-left:-1.3pt;margin-top:-3.1pt;width:18pt;height:1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" fillcolor="white [3201]" strokecolor="black [3200]" strokeweight="2pt"/>
                  </w:pict>
                </mc:Fallback>
              </mc:AlternateContent>
            </w:r>
          </w:p>
        </w:tc>
      </w:tr>
    </w:tbl>
    <w:p w14:paraId="12DF7716" w14:textId="54012B39" w:rsidR="0071178C" w:rsidRDefault="0071178C" w:rsidP="0071178C">
      <w:pPr>
        <w:rPr>
          <w:rFonts w:ascii="Arial" w:hAnsi="Arial" w:cs="Arial"/>
        </w:rPr>
      </w:pPr>
      <w:r>
        <w:rPr>
          <w:rFonts w:ascii="Arial" w:hAnsi="Arial" w:cs="Arial"/>
        </w:rPr>
        <w:br/>
        <w:t>Comments</w:t>
      </w:r>
    </w:p>
    <w:p w14:paraId="21E841BD" w14:textId="77777777" w:rsidR="0071178C" w:rsidRDefault="0071178C" w:rsidP="0071178C">
      <w:pPr>
        <w:rPr>
          <w:rFonts w:ascii="Arial" w:hAnsi="Arial" w:cs="Arial"/>
        </w:rPr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662EB2B8" wp14:editId="288B2C7D">
                <wp:extent cx="5981700" cy="1171575"/>
                <wp:effectExtent l="0" t="0" r="19050" b="28575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1171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" o:spid="_x0000_s1026" style="width:471pt;height:9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" fillcolor="white [3201]" strokecolor="black [3200]" strokeweight="2pt">
                <w10:anchorlock/>
              </v:rect>
            </w:pict>
          </mc:Fallback>
        </mc:AlternateContent>
      </w:r>
    </w:p>
    <w:p w14:paraId="06771761" w14:textId="77777777" w:rsidR="0071178C" w:rsidRDefault="0071178C" w:rsidP="00221C37">
      <w:pPr>
        <w:rPr>
          <w:rFonts w:ascii="Arial" w:hAnsi="Arial" w:cs="Arial"/>
        </w:rPr>
      </w:pPr>
    </w:p>
    <w:p w14:paraId="4F67F6AA" w14:textId="77777777" w:rsidR="00221C37" w:rsidRDefault="00221C37" w:rsidP="00221C37">
      <w:pPr>
        <w:rPr>
          <w:rFonts w:ascii="Arial" w:hAnsi="Arial" w:cs="Arial"/>
        </w:rPr>
      </w:pPr>
      <w:r>
        <w:rPr>
          <w:rFonts w:ascii="Arial" w:hAnsi="Arial" w:cs="Arial"/>
          <w:b/>
          <w:bCs/>
          <w:lang w:val="en-US"/>
        </w:rPr>
        <w:lastRenderedPageBreak/>
        <w:t>Question 3</w:t>
      </w:r>
      <w:r w:rsidRPr="00221C37">
        <w:rPr>
          <w:rFonts w:ascii="Arial" w:hAnsi="Arial" w:cs="Arial"/>
          <w:lang w:val="en-US"/>
        </w:rPr>
        <w:t xml:space="preserve">: </w:t>
      </w:r>
      <w:r w:rsidRPr="00221C37">
        <w:rPr>
          <w:rFonts w:ascii="Arial" w:hAnsi="Arial" w:cs="Arial"/>
        </w:rPr>
        <w:t>Do you agree with the definition of older people as those aged 60 and over in relation to care homes for older people?</w:t>
      </w:r>
    </w:p>
    <w:p w14:paraId="4EEA465C" w14:textId="77777777" w:rsidR="00221C37" w:rsidRDefault="00221C37" w:rsidP="00221C37">
      <w:pPr>
        <w:rPr>
          <w:rFonts w:ascii="Arial" w:hAnsi="Arial" w:cs="Arial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583"/>
        <w:gridCol w:w="1827"/>
        <w:gridCol w:w="566"/>
        <w:gridCol w:w="1844"/>
        <w:gridCol w:w="549"/>
        <w:gridCol w:w="1861"/>
        <w:gridCol w:w="532"/>
      </w:tblGrid>
      <w:tr w:rsidR="008D185D" w14:paraId="6C7AD367" w14:textId="77777777" w:rsidTr="008D185D">
        <w:tc>
          <w:tcPr>
            <w:tcW w:w="1809" w:type="dxa"/>
            <w:vAlign w:val="center"/>
            <w:hideMark/>
          </w:tcPr>
          <w:p w14:paraId="0D066CDD" w14:textId="77777777" w:rsidR="008D185D" w:rsidRDefault="008D185D" w:rsidP="008D18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Agree</w:t>
            </w:r>
          </w:p>
        </w:tc>
        <w:tc>
          <w:tcPr>
            <w:tcW w:w="583" w:type="dxa"/>
            <w:vAlign w:val="center"/>
            <w:hideMark/>
          </w:tcPr>
          <w:p w14:paraId="4A8B10AF" w14:textId="77777777" w:rsidR="008D185D" w:rsidRDefault="008D185D" w:rsidP="008D185D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F0CF62D" wp14:editId="6F4CFB94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-39370</wp:posOffset>
                      </wp:positionV>
                      <wp:extent cx="228600" cy="228600"/>
                      <wp:effectExtent l="0" t="0" r="19050" b="1905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6" style="position:absolute;margin-left:.2pt;margin-top:-3.1pt;width:18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1827" w:type="dxa"/>
            <w:vAlign w:val="center"/>
            <w:hideMark/>
          </w:tcPr>
          <w:p w14:paraId="540BDE78" w14:textId="77777777" w:rsidR="008D185D" w:rsidRDefault="008D185D" w:rsidP="008D185D">
            <w:pPr>
              <w:ind w:left="1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Tend to agree</w:t>
            </w:r>
          </w:p>
        </w:tc>
        <w:tc>
          <w:tcPr>
            <w:tcW w:w="566" w:type="dxa"/>
            <w:vAlign w:val="center"/>
            <w:hideMark/>
          </w:tcPr>
          <w:p w14:paraId="666273B7" w14:textId="77777777" w:rsidR="008D185D" w:rsidRDefault="008D185D" w:rsidP="008D185D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75C57CB" wp14:editId="2CA110D7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-67945</wp:posOffset>
                      </wp:positionV>
                      <wp:extent cx="228600" cy="228600"/>
                      <wp:effectExtent l="0" t="0" r="19050" b="1905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" o:spid="_x0000_s1026" style="position:absolute;margin-left:-5.55pt;margin-top:-5.35pt;width:18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1844" w:type="dxa"/>
            <w:vAlign w:val="center"/>
            <w:hideMark/>
          </w:tcPr>
          <w:p w14:paraId="69FE1050" w14:textId="77777777" w:rsidR="008D185D" w:rsidRDefault="008D185D" w:rsidP="008D185D">
            <w:pPr>
              <w:ind w:left="-10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Tend to disagree</w:t>
            </w:r>
          </w:p>
        </w:tc>
        <w:tc>
          <w:tcPr>
            <w:tcW w:w="549" w:type="dxa"/>
            <w:vAlign w:val="center"/>
            <w:hideMark/>
          </w:tcPr>
          <w:p w14:paraId="52C4CF49" w14:textId="77777777" w:rsidR="008D185D" w:rsidRDefault="008D185D" w:rsidP="008D185D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A0FD8F4" wp14:editId="0D02E21C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-37465</wp:posOffset>
                      </wp:positionV>
                      <wp:extent cx="228600" cy="228600"/>
                      <wp:effectExtent l="0" t="0" r="19050" b="1905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26" style="position:absolute;margin-left:-1.3pt;margin-top:-2.95pt;width:18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1861" w:type="dxa"/>
            <w:vAlign w:val="center"/>
            <w:hideMark/>
          </w:tcPr>
          <w:p w14:paraId="635117E2" w14:textId="77777777" w:rsidR="008D185D" w:rsidRDefault="008D185D" w:rsidP="008D18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Disagree</w:t>
            </w:r>
          </w:p>
        </w:tc>
        <w:tc>
          <w:tcPr>
            <w:tcW w:w="532" w:type="dxa"/>
            <w:vAlign w:val="center"/>
            <w:hideMark/>
          </w:tcPr>
          <w:p w14:paraId="390E1650" w14:textId="77777777" w:rsidR="008D185D" w:rsidRDefault="008D185D" w:rsidP="008D185D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2A8FB01" wp14:editId="67B21CFE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-39370</wp:posOffset>
                      </wp:positionV>
                      <wp:extent cx="228600" cy="228600"/>
                      <wp:effectExtent l="0" t="0" r="19050" b="1905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6" style="position:absolute;margin-left:-1.3pt;margin-top:-3.1pt;width:18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" fillcolor="white [3201]" strokecolor="black [3200]" strokeweight="2pt"/>
                  </w:pict>
                </mc:Fallback>
              </mc:AlternateContent>
            </w:r>
          </w:p>
        </w:tc>
      </w:tr>
    </w:tbl>
    <w:p w14:paraId="0DE3AC5E" w14:textId="77777777" w:rsidR="0055015C" w:rsidRDefault="0055015C" w:rsidP="0055015C">
      <w:pPr>
        <w:rPr>
          <w:rFonts w:ascii="Arial" w:hAnsi="Arial" w:cs="Arial"/>
        </w:rPr>
      </w:pPr>
      <w:r>
        <w:rPr>
          <w:rFonts w:ascii="Arial" w:hAnsi="Arial" w:cs="Arial"/>
        </w:rPr>
        <w:t>Comments</w:t>
      </w:r>
    </w:p>
    <w:p w14:paraId="32694EF2" w14:textId="7C4F2063" w:rsidR="008D185D" w:rsidRDefault="0055015C" w:rsidP="00221C37">
      <w:pPr>
        <w:rPr>
          <w:rFonts w:ascii="Arial" w:hAnsi="Arial" w:cs="Arial"/>
        </w:rPr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3FF2571B" wp14:editId="4F048AD6">
                <wp:extent cx="5981700" cy="1171575"/>
                <wp:effectExtent l="0" t="0" r="19050" b="28575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1171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" o:spid="_x0000_s1026" style="width:471pt;height:9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" fillcolor="white [3201]" strokecolor="black [3200]" strokeweight="2pt">
                <w10:anchorlock/>
              </v:rect>
            </w:pict>
          </mc:Fallback>
        </mc:AlternateContent>
      </w:r>
    </w:p>
    <w:p w14:paraId="598EE7D5" w14:textId="77777777" w:rsidR="008D185D" w:rsidRDefault="008D185D" w:rsidP="00221C37">
      <w:pPr>
        <w:rPr>
          <w:rFonts w:ascii="Arial" w:hAnsi="Arial" w:cs="Arial"/>
          <w:b/>
          <w:bCs/>
          <w:lang w:val="en-US"/>
        </w:rPr>
      </w:pPr>
    </w:p>
    <w:p w14:paraId="2BD708F5" w14:textId="77777777" w:rsidR="00221C37" w:rsidRDefault="00221C37" w:rsidP="00221C37">
      <w:pPr>
        <w:rPr>
          <w:rFonts w:ascii="Arial" w:hAnsi="Arial" w:cs="Arial"/>
        </w:rPr>
      </w:pPr>
      <w:r>
        <w:rPr>
          <w:rFonts w:ascii="Arial" w:hAnsi="Arial" w:cs="Arial"/>
          <w:b/>
          <w:bCs/>
          <w:lang w:val="en-US"/>
        </w:rPr>
        <w:t>Question 4</w:t>
      </w:r>
      <w:r w:rsidRPr="00221C37">
        <w:rPr>
          <w:rFonts w:ascii="Arial" w:hAnsi="Arial" w:cs="Arial"/>
          <w:lang w:val="en-US"/>
        </w:rPr>
        <w:t xml:space="preserve">: </w:t>
      </w:r>
      <w:r w:rsidRPr="00221C37">
        <w:rPr>
          <w:rFonts w:ascii="Arial" w:hAnsi="Arial" w:cs="Arial"/>
        </w:rPr>
        <w:t>Is the requirement for regional commissioning strategies and how it relates to the pooled fund clear?</w:t>
      </w:r>
    </w:p>
    <w:p w14:paraId="370F2EFD" w14:textId="77777777" w:rsidR="008D185D" w:rsidRDefault="008D185D" w:rsidP="00221C37">
      <w:pPr>
        <w:rPr>
          <w:rFonts w:ascii="Arial" w:hAnsi="Arial" w:cs="Arial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583"/>
        <w:gridCol w:w="1844"/>
        <w:gridCol w:w="549"/>
      </w:tblGrid>
      <w:tr w:rsidR="0071178C" w14:paraId="76A051C4" w14:textId="77777777" w:rsidTr="008D185D">
        <w:tc>
          <w:tcPr>
            <w:tcW w:w="1809" w:type="dxa"/>
            <w:vAlign w:val="center"/>
            <w:hideMark/>
          </w:tcPr>
          <w:p w14:paraId="47F4A658" w14:textId="26D02065" w:rsidR="0071178C" w:rsidRDefault="0071178C" w:rsidP="008D18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583" w:type="dxa"/>
            <w:vAlign w:val="center"/>
            <w:hideMark/>
          </w:tcPr>
          <w:p w14:paraId="0F9E557D" w14:textId="77777777" w:rsidR="0071178C" w:rsidRDefault="0071178C" w:rsidP="008D185D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7F6DD1DF" wp14:editId="33195A03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-39370</wp:posOffset>
                      </wp:positionV>
                      <wp:extent cx="228600" cy="228600"/>
                      <wp:effectExtent l="0" t="0" r="19050" b="1905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" o:spid="_x0000_s1026" style="position:absolute;margin-left:.2pt;margin-top:-3.1pt;width:18pt;height:1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1844" w:type="dxa"/>
            <w:vAlign w:val="center"/>
            <w:hideMark/>
          </w:tcPr>
          <w:p w14:paraId="063DF45C" w14:textId="1CC29ED2" w:rsidR="0071178C" w:rsidRDefault="0071178C" w:rsidP="008D185D">
            <w:pPr>
              <w:ind w:left="-10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549" w:type="dxa"/>
            <w:vAlign w:val="center"/>
            <w:hideMark/>
          </w:tcPr>
          <w:p w14:paraId="11D43342" w14:textId="77777777" w:rsidR="0071178C" w:rsidRDefault="0071178C" w:rsidP="008D185D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2959DB95" wp14:editId="7749B566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-37465</wp:posOffset>
                      </wp:positionV>
                      <wp:extent cx="228600" cy="228600"/>
                      <wp:effectExtent l="0" t="0" r="19050" b="19050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" o:spid="_x0000_s1026" style="position:absolute;margin-left:-1.3pt;margin-top:-2.95pt;width:18pt;height:1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" fillcolor="white [3201]" strokecolor="black [3200]" strokeweight="2pt"/>
                  </w:pict>
                </mc:Fallback>
              </mc:AlternateContent>
            </w:r>
          </w:p>
        </w:tc>
      </w:tr>
      <w:tr w:rsidR="0071178C" w14:paraId="22E35709" w14:textId="77777777" w:rsidTr="008D185D">
        <w:tc>
          <w:tcPr>
            <w:tcW w:w="1809" w:type="dxa"/>
            <w:vAlign w:val="center"/>
          </w:tcPr>
          <w:p w14:paraId="068EAC65" w14:textId="77777777" w:rsidR="0071178C" w:rsidRDefault="0071178C" w:rsidP="008D185D">
            <w:pPr>
              <w:jc w:val="center"/>
              <w:rPr>
                <w:rFonts w:ascii="Arial" w:hAnsi="Arial" w:cs="Arial"/>
              </w:rPr>
            </w:pPr>
          </w:p>
          <w:p w14:paraId="707F1547" w14:textId="77777777" w:rsidR="0071178C" w:rsidRDefault="0071178C" w:rsidP="008D18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3" w:type="dxa"/>
            <w:vAlign w:val="center"/>
          </w:tcPr>
          <w:p w14:paraId="56602B4B" w14:textId="77777777" w:rsidR="0071178C" w:rsidRDefault="0071178C" w:rsidP="008D185D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1844" w:type="dxa"/>
            <w:vAlign w:val="center"/>
          </w:tcPr>
          <w:p w14:paraId="4269C8AB" w14:textId="77777777" w:rsidR="0071178C" w:rsidRDefault="0071178C" w:rsidP="008D185D">
            <w:pPr>
              <w:ind w:left="-107"/>
              <w:jc w:val="center"/>
              <w:rPr>
                <w:rFonts w:ascii="Arial" w:hAnsi="Arial" w:cs="Arial"/>
              </w:rPr>
            </w:pPr>
          </w:p>
        </w:tc>
        <w:tc>
          <w:tcPr>
            <w:tcW w:w="549" w:type="dxa"/>
            <w:vAlign w:val="center"/>
          </w:tcPr>
          <w:p w14:paraId="6F441B97" w14:textId="77777777" w:rsidR="0071178C" w:rsidRDefault="0071178C" w:rsidP="008D185D">
            <w:pPr>
              <w:jc w:val="center"/>
              <w:rPr>
                <w:noProof/>
                <w:lang w:eastAsia="en-GB"/>
              </w:rPr>
            </w:pPr>
          </w:p>
        </w:tc>
      </w:tr>
    </w:tbl>
    <w:p w14:paraId="0B928577" w14:textId="77777777" w:rsidR="00221C37" w:rsidRDefault="00221C37" w:rsidP="00221C37">
      <w:pPr>
        <w:rPr>
          <w:rFonts w:ascii="Arial" w:hAnsi="Arial" w:cs="Arial"/>
        </w:rPr>
      </w:pPr>
      <w:r>
        <w:rPr>
          <w:rFonts w:ascii="Arial" w:hAnsi="Arial" w:cs="Arial"/>
          <w:b/>
          <w:bCs/>
          <w:lang w:val="en-US"/>
        </w:rPr>
        <w:t>Question 5</w:t>
      </w:r>
      <w:r w:rsidRPr="00221C37">
        <w:rPr>
          <w:rFonts w:ascii="Arial" w:hAnsi="Arial" w:cs="Arial"/>
          <w:lang w:val="en-US"/>
        </w:rPr>
        <w:t xml:space="preserve">: </w:t>
      </w:r>
      <w:r w:rsidRPr="00221C37">
        <w:rPr>
          <w:rFonts w:ascii="Arial" w:hAnsi="Arial" w:cs="Arial"/>
        </w:rPr>
        <w:t xml:space="preserve">Do you </w:t>
      </w:r>
      <w:r w:rsidRPr="0055015C">
        <w:rPr>
          <w:rFonts w:ascii="Arial" w:hAnsi="Arial" w:cs="Arial"/>
        </w:rPr>
        <w:t>agree that the requirement for regional commissioning strategies should commence in April 2020?</w:t>
      </w:r>
    </w:p>
    <w:p w14:paraId="43843F6C" w14:textId="77777777" w:rsidR="008D185D" w:rsidRDefault="008D185D" w:rsidP="00221C37">
      <w:pPr>
        <w:rPr>
          <w:rFonts w:ascii="Arial" w:hAnsi="Arial" w:cs="Arial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583"/>
        <w:gridCol w:w="1827"/>
        <w:gridCol w:w="566"/>
        <w:gridCol w:w="1844"/>
        <w:gridCol w:w="549"/>
        <w:gridCol w:w="1861"/>
        <w:gridCol w:w="532"/>
      </w:tblGrid>
      <w:tr w:rsidR="008D185D" w14:paraId="1694EA10" w14:textId="77777777" w:rsidTr="008D185D">
        <w:tc>
          <w:tcPr>
            <w:tcW w:w="1809" w:type="dxa"/>
            <w:vAlign w:val="center"/>
            <w:hideMark/>
          </w:tcPr>
          <w:p w14:paraId="6B52DAAD" w14:textId="77777777" w:rsidR="008D185D" w:rsidRDefault="008D185D" w:rsidP="008D18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Agree</w:t>
            </w:r>
          </w:p>
        </w:tc>
        <w:tc>
          <w:tcPr>
            <w:tcW w:w="583" w:type="dxa"/>
            <w:vAlign w:val="center"/>
            <w:hideMark/>
          </w:tcPr>
          <w:p w14:paraId="649BFCBB" w14:textId="77777777" w:rsidR="008D185D" w:rsidRDefault="008D185D" w:rsidP="008D185D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9E41A63" wp14:editId="6ED5391B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-39370</wp:posOffset>
                      </wp:positionV>
                      <wp:extent cx="228600" cy="228600"/>
                      <wp:effectExtent l="0" t="0" r="19050" b="19050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" o:spid="_x0000_s1026" style="position:absolute;margin-left:.2pt;margin-top:-3.1pt;width:18pt;height:1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1827" w:type="dxa"/>
            <w:vAlign w:val="center"/>
            <w:hideMark/>
          </w:tcPr>
          <w:p w14:paraId="4F3B82B3" w14:textId="77777777" w:rsidR="008D185D" w:rsidRDefault="008D185D" w:rsidP="008D185D">
            <w:pPr>
              <w:ind w:left="1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Tend to agree</w:t>
            </w:r>
          </w:p>
        </w:tc>
        <w:tc>
          <w:tcPr>
            <w:tcW w:w="566" w:type="dxa"/>
            <w:vAlign w:val="center"/>
            <w:hideMark/>
          </w:tcPr>
          <w:p w14:paraId="3911F507" w14:textId="77777777" w:rsidR="008D185D" w:rsidRDefault="008D185D" w:rsidP="008D185D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4FCA54B" wp14:editId="6B5DD1AF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-67945</wp:posOffset>
                      </wp:positionV>
                      <wp:extent cx="228600" cy="228600"/>
                      <wp:effectExtent l="0" t="0" r="19050" b="19050"/>
                      <wp:wrapNone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2" o:spid="_x0000_s1026" style="position:absolute;margin-left:-5.55pt;margin-top:-5.35pt;width:18pt;height:1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1844" w:type="dxa"/>
            <w:vAlign w:val="center"/>
            <w:hideMark/>
          </w:tcPr>
          <w:p w14:paraId="00F1EBE2" w14:textId="77777777" w:rsidR="008D185D" w:rsidRDefault="008D185D" w:rsidP="008D185D">
            <w:pPr>
              <w:ind w:left="-10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Tend to disagree</w:t>
            </w:r>
          </w:p>
        </w:tc>
        <w:tc>
          <w:tcPr>
            <w:tcW w:w="549" w:type="dxa"/>
            <w:vAlign w:val="center"/>
            <w:hideMark/>
          </w:tcPr>
          <w:p w14:paraId="5BF2E483" w14:textId="77777777" w:rsidR="008D185D" w:rsidRDefault="008D185D" w:rsidP="008D185D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942238F" wp14:editId="495AD787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-37465</wp:posOffset>
                      </wp:positionV>
                      <wp:extent cx="228600" cy="228600"/>
                      <wp:effectExtent l="0" t="0" r="19050" b="19050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3" o:spid="_x0000_s1026" style="position:absolute;margin-left:-1.3pt;margin-top:-2.95pt;width:18pt;height:1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1861" w:type="dxa"/>
            <w:vAlign w:val="center"/>
            <w:hideMark/>
          </w:tcPr>
          <w:p w14:paraId="10356443" w14:textId="77777777" w:rsidR="008D185D" w:rsidRDefault="008D185D" w:rsidP="008D18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Disagree</w:t>
            </w:r>
          </w:p>
        </w:tc>
        <w:tc>
          <w:tcPr>
            <w:tcW w:w="532" w:type="dxa"/>
            <w:vAlign w:val="center"/>
            <w:hideMark/>
          </w:tcPr>
          <w:p w14:paraId="6B542824" w14:textId="77777777" w:rsidR="008D185D" w:rsidRDefault="008D185D" w:rsidP="008D185D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D0B20D2" wp14:editId="6EF6FCC4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-39370</wp:posOffset>
                      </wp:positionV>
                      <wp:extent cx="228600" cy="228600"/>
                      <wp:effectExtent l="0" t="0" r="19050" b="19050"/>
                      <wp:wrapNone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" o:spid="_x0000_s1026" style="position:absolute;margin-left:-1.3pt;margin-top:-3.1pt;width:18pt;height:1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" fillcolor="white [3201]" strokecolor="black [3200]" strokeweight="2pt"/>
                  </w:pict>
                </mc:Fallback>
              </mc:AlternateContent>
            </w:r>
          </w:p>
        </w:tc>
      </w:tr>
    </w:tbl>
    <w:p w14:paraId="4381F2F8" w14:textId="77777777" w:rsidR="008D185D" w:rsidRDefault="008D185D" w:rsidP="00221C37">
      <w:pPr>
        <w:rPr>
          <w:rFonts w:ascii="Arial" w:hAnsi="Arial" w:cs="Arial"/>
        </w:rPr>
      </w:pPr>
    </w:p>
    <w:p w14:paraId="13D035E9" w14:textId="77777777" w:rsidR="0055015C" w:rsidRDefault="0055015C" w:rsidP="0055015C">
      <w:pPr>
        <w:rPr>
          <w:rFonts w:ascii="Arial" w:hAnsi="Arial" w:cs="Arial"/>
        </w:rPr>
      </w:pPr>
      <w:r>
        <w:rPr>
          <w:rFonts w:ascii="Arial" w:hAnsi="Arial" w:cs="Arial"/>
        </w:rPr>
        <w:t>Comments</w:t>
      </w:r>
    </w:p>
    <w:p w14:paraId="35B0F021" w14:textId="77777777" w:rsidR="0055015C" w:rsidRDefault="0055015C" w:rsidP="0055015C">
      <w:pPr>
        <w:rPr>
          <w:rFonts w:ascii="Arial" w:hAnsi="Arial" w:cs="Arial"/>
        </w:rPr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5FF8FC93" wp14:editId="4586F8B9">
                <wp:extent cx="5981700" cy="561703"/>
                <wp:effectExtent l="0" t="0" r="19050" b="10160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56170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" o:spid="_x0000_s1026" style="width:471pt;height:4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" fillcolor="white [3201]" strokecolor="black [3200]" strokeweight="2pt">
                <w10:anchorlock/>
              </v:rect>
            </w:pict>
          </mc:Fallback>
        </mc:AlternateContent>
      </w:r>
    </w:p>
    <w:p w14:paraId="7BFB174B" w14:textId="77777777" w:rsidR="00221C37" w:rsidRDefault="00221C37" w:rsidP="00221C37">
      <w:pPr>
        <w:rPr>
          <w:rFonts w:ascii="Arial" w:hAnsi="Arial" w:cs="Arial"/>
        </w:rPr>
      </w:pPr>
    </w:p>
    <w:p w14:paraId="569D1D58" w14:textId="77777777" w:rsidR="00221C37" w:rsidRDefault="00221C37" w:rsidP="00221C37">
      <w:pPr>
        <w:rPr>
          <w:rFonts w:ascii="Arial" w:hAnsi="Arial" w:cs="Arial"/>
        </w:rPr>
      </w:pPr>
      <w:r>
        <w:rPr>
          <w:rFonts w:ascii="Arial" w:hAnsi="Arial" w:cs="Arial"/>
          <w:b/>
          <w:bCs/>
          <w:lang w:val="en-US"/>
        </w:rPr>
        <w:t>Question 6</w:t>
      </w:r>
      <w:r w:rsidRPr="00221C37">
        <w:rPr>
          <w:rFonts w:ascii="Arial" w:hAnsi="Arial" w:cs="Arial"/>
          <w:lang w:val="en-US"/>
        </w:rPr>
        <w:t xml:space="preserve">: </w:t>
      </w:r>
      <w:r w:rsidRPr="00221C37">
        <w:rPr>
          <w:rFonts w:ascii="Arial" w:hAnsi="Arial" w:cs="Arial"/>
        </w:rPr>
        <w:t>Do you think that number of housing representatives proposed is appropriate and from the right organisations?</w:t>
      </w:r>
    </w:p>
    <w:p w14:paraId="144BDB4D" w14:textId="77777777" w:rsidR="008D185D" w:rsidRDefault="008D185D" w:rsidP="00221C37">
      <w:pPr>
        <w:rPr>
          <w:rFonts w:ascii="Arial" w:hAnsi="Arial" w:cs="Arial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583"/>
        <w:gridCol w:w="1827"/>
        <w:gridCol w:w="566"/>
        <w:gridCol w:w="1844"/>
        <w:gridCol w:w="549"/>
        <w:gridCol w:w="1861"/>
        <w:gridCol w:w="532"/>
      </w:tblGrid>
      <w:tr w:rsidR="008D185D" w14:paraId="304BCC9B" w14:textId="77777777" w:rsidTr="008D185D">
        <w:tc>
          <w:tcPr>
            <w:tcW w:w="1809" w:type="dxa"/>
            <w:vAlign w:val="center"/>
            <w:hideMark/>
          </w:tcPr>
          <w:p w14:paraId="5FB13B09" w14:textId="77777777" w:rsidR="008D185D" w:rsidRDefault="008D185D" w:rsidP="008D18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Agree</w:t>
            </w:r>
          </w:p>
        </w:tc>
        <w:tc>
          <w:tcPr>
            <w:tcW w:w="583" w:type="dxa"/>
            <w:vAlign w:val="center"/>
            <w:hideMark/>
          </w:tcPr>
          <w:p w14:paraId="2D32B90A" w14:textId="77777777" w:rsidR="008D185D" w:rsidRDefault="008D185D" w:rsidP="008D185D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6F5346B" wp14:editId="67E8CC1A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-39370</wp:posOffset>
                      </wp:positionV>
                      <wp:extent cx="228600" cy="228600"/>
                      <wp:effectExtent l="0" t="0" r="19050" b="19050"/>
                      <wp:wrapNone/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5" o:spid="_x0000_s1026" style="position:absolute;margin-left:.2pt;margin-top:-3.1pt;width:18pt;height:1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1827" w:type="dxa"/>
            <w:vAlign w:val="center"/>
            <w:hideMark/>
          </w:tcPr>
          <w:p w14:paraId="0DF17646" w14:textId="77777777" w:rsidR="008D185D" w:rsidRDefault="008D185D" w:rsidP="008D185D">
            <w:pPr>
              <w:ind w:left="1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Tend to agree</w:t>
            </w:r>
          </w:p>
        </w:tc>
        <w:tc>
          <w:tcPr>
            <w:tcW w:w="566" w:type="dxa"/>
            <w:vAlign w:val="center"/>
            <w:hideMark/>
          </w:tcPr>
          <w:p w14:paraId="03531368" w14:textId="77777777" w:rsidR="008D185D" w:rsidRDefault="008D185D" w:rsidP="008D185D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68EAFC7A" wp14:editId="19E4B7E7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-67945</wp:posOffset>
                      </wp:positionV>
                      <wp:extent cx="228600" cy="228600"/>
                      <wp:effectExtent l="0" t="0" r="19050" b="19050"/>
                      <wp:wrapNone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6" o:spid="_x0000_s1026" style="position:absolute;margin-left:-5.55pt;margin-top:-5.35pt;width:18pt;height:1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1844" w:type="dxa"/>
            <w:vAlign w:val="center"/>
            <w:hideMark/>
          </w:tcPr>
          <w:p w14:paraId="251C2432" w14:textId="77777777" w:rsidR="008D185D" w:rsidRDefault="008D185D" w:rsidP="008D185D">
            <w:pPr>
              <w:ind w:left="-10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Tend to disagree</w:t>
            </w:r>
          </w:p>
        </w:tc>
        <w:tc>
          <w:tcPr>
            <w:tcW w:w="549" w:type="dxa"/>
            <w:vAlign w:val="center"/>
            <w:hideMark/>
          </w:tcPr>
          <w:p w14:paraId="43A55A79" w14:textId="77777777" w:rsidR="008D185D" w:rsidRDefault="008D185D" w:rsidP="008D185D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66FDBC0" wp14:editId="3C4E55DA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-37465</wp:posOffset>
                      </wp:positionV>
                      <wp:extent cx="228600" cy="228600"/>
                      <wp:effectExtent l="0" t="0" r="19050" b="19050"/>
                      <wp:wrapNone/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7" o:spid="_x0000_s1026" style="position:absolute;margin-left:-1.3pt;margin-top:-2.95pt;width:18pt;height:1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1861" w:type="dxa"/>
            <w:vAlign w:val="center"/>
            <w:hideMark/>
          </w:tcPr>
          <w:p w14:paraId="398CA94D" w14:textId="77777777" w:rsidR="008D185D" w:rsidRDefault="008D185D" w:rsidP="008D18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Disagree</w:t>
            </w:r>
          </w:p>
        </w:tc>
        <w:tc>
          <w:tcPr>
            <w:tcW w:w="532" w:type="dxa"/>
            <w:vAlign w:val="center"/>
            <w:hideMark/>
          </w:tcPr>
          <w:p w14:paraId="6447C48A" w14:textId="77777777" w:rsidR="008D185D" w:rsidRDefault="008D185D" w:rsidP="008D185D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44064D6" wp14:editId="55693B02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-39370</wp:posOffset>
                      </wp:positionV>
                      <wp:extent cx="228600" cy="228600"/>
                      <wp:effectExtent l="0" t="0" r="19050" b="19050"/>
                      <wp:wrapNone/>
                      <wp:docPr id="38" name="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8" o:spid="_x0000_s1026" style="position:absolute;margin-left:-1.3pt;margin-top:-3.1pt;width:18pt;height:1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" fillcolor="white [3201]" strokecolor="black [3200]" strokeweight="2pt"/>
                  </w:pict>
                </mc:Fallback>
              </mc:AlternateContent>
            </w:r>
          </w:p>
        </w:tc>
      </w:tr>
    </w:tbl>
    <w:p w14:paraId="3D28C242" w14:textId="77777777" w:rsidR="008D185D" w:rsidRDefault="008D185D" w:rsidP="00221C37">
      <w:pPr>
        <w:rPr>
          <w:rFonts w:ascii="Arial" w:hAnsi="Arial" w:cs="Arial"/>
        </w:rPr>
      </w:pPr>
    </w:p>
    <w:p w14:paraId="029A5E58" w14:textId="77777777" w:rsidR="0055015C" w:rsidRDefault="0055015C" w:rsidP="0055015C">
      <w:pPr>
        <w:rPr>
          <w:rFonts w:ascii="Arial" w:hAnsi="Arial" w:cs="Arial"/>
        </w:rPr>
      </w:pPr>
      <w:r>
        <w:rPr>
          <w:rFonts w:ascii="Arial" w:hAnsi="Arial" w:cs="Arial"/>
        </w:rPr>
        <w:t>Comments</w:t>
      </w:r>
    </w:p>
    <w:p w14:paraId="77220A7E" w14:textId="77777777" w:rsidR="0055015C" w:rsidRDefault="0055015C" w:rsidP="0055015C">
      <w:pPr>
        <w:rPr>
          <w:rFonts w:ascii="Arial" w:hAnsi="Arial" w:cs="Arial"/>
        </w:rPr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6FF96A46" wp14:editId="405E97AC">
                <wp:extent cx="5981700" cy="561703"/>
                <wp:effectExtent l="0" t="0" r="19050" b="1016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56170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" o:spid="_x0000_s1026" style="width:471pt;height:4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" fillcolor="white [3201]" strokecolor="black [3200]" strokeweight="2pt">
                <w10:anchorlock/>
              </v:rect>
            </w:pict>
          </mc:Fallback>
        </mc:AlternateContent>
      </w:r>
    </w:p>
    <w:p w14:paraId="74AA7622" w14:textId="77777777" w:rsidR="00221C37" w:rsidRDefault="00221C37" w:rsidP="00221C37">
      <w:pPr>
        <w:rPr>
          <w:rFonts w:ascii="Arial" w:hAnsi="Arial" w:cs="Arial"/>
        </w:rPr>
      </w:pPr>
    </w:p>
    <w:p w14:paraId="4D1F124E" w14:textId="77777777" w:rsidR="00221C37" w:rsidRDefault="00221C37" w:rsidP="00221C37">
      <w:pPr>
        <w:rPr>
          <w:rFonts w:ascii="Arial" w:hAnsi="Arial" w:cs="Arial"/>
        </w:rPr>
      </w:pPr>
      <w:r>
        <w:rPr>
          <w:rFonts w:ascii="Arial" w:hAnsi="Arial" w:cs="Arial"/>
          <w:b/>
          <w:bCs/>
          <w:lang w:val="en-US"/>
        </w:rPr>
        <w:t>Question 7</w:t>
      </w:r>
      <w:r w:rsidRPr="00221C37">
        <w:rPr>
          <w:rFonts w:ascii="Arial" w:hAnsi="Arial" w:cs="Arial"/>
          <w:lang w:val="en-US"/>
        </w:rPr>
        <w:t xml:space="preserve">: </w:t>
      </w:r>
      <w:r w:rsidRPr="00221C37">
        <w:rPr>
          <w:rFonts w:ascii="Arial" w:hAnsi="Arial" w:cs="Arial"/>
        </w:rPr>
        <w:t>Do you agree with the proposal to clarify in the regulations that regional partnership board annual reports will be required by 30 June each year?</w:t>
      </w:r>
    </w:p>
    <w:p w14:paraId="4109B0B1" w14:textId="77777777" w:rsidR="008D185D" w:rsidRDefault="008D185D" w:rsidP="00221C37">
      <w:pPr>
        <w:rPr>
          <w:rFonts w:ascii="Arial" w:hAnsi="Arial" w:cs="Arial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583"/>
        <w:gridCol w:w="1827"/>
        <w:gridCol w:w="566"/>
        <w:gridCol w:w="1844"/>
        <w:gridCol w:w="549"/>
        <w:gridCol w:w="1861"/>
        <w:gridCol w:w="532"/>
      </w:tblGrid>
      <w:tr w:rsidR="008D185D" w14:paraId="098A72D0" w14:textId="77777777" w:rsidTr="008D185D">
        <w:tc>
          <w:tcPr>
            <w:tcW w:w="1809" w:type="dxa"/>
            <w:vAlign w:val="center"/>
            <w:hideMark/>
          </w:tcPr>
          <w:p w14:paraId="5587C524" w14:textId="77777777" w:rsidR="008D185D" w:rsidRDefault="008D185D" w:rsidP="008D18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Agree</w:t>
            </w:r>
          </w:p>
        </w:tc>
        <w:tc>
          <w:tcPr>
            <w:tcW w:w="583" w:type="dxa"/>
            <w:vAlign w:val="center"/>
            <w:hideMark/>
          </w:tcPr>
          <w:p w14:paraId="54A2D8D5" w14:textId="77777777" w:rsidR="008D185D" w:rsidRDefault="008D185D" w:rsidP="008D185D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1F635867" wp14:editId="41431BCB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-39370</wp:posOffset>
                      </wp:positionV>
                      <wp:extent cx="228600" cy="228600"/>
                      <wp:effectExtent l="0" t="0" r="19050" b="19050"/>
                      <wp:wrapNone/>
                      <wp:docPr id="39" name="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9" o:spid="_x0000_s1026" style="position:absolute;margin-left:.2pt;margin-top:-3.1pt;width:18pt;height:1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1827" w:type="dxa"/>
            <w:vAlign w:val="center"/>
            <w:hideMark/>
          </w:tcPr>
          <w:p w14:paraId="06654CA8" w14:textId="77777777" w:rsidR="008D185D" w:rsidRDefault="008D185D" w:rsidP="008D185D">
            <w:pPr>
              <w:ind w:left="1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Tend to agree</w:t>
            </w:r>
          </w:p>
        </w:tc>
        <w:tc>
          <w:tcPr>
            <w:tcW w:w="566" w:type="dxa"/>
            <w:vAlign w:val="center"/>
            <w:hideMark/>
          </w:tcPr>
          <w:p w14:paraId="773A845F" w14:textId="77777777" w:rsidR="008D185D" w:rsidRDefault="008D185D" w:rsidP="008D185D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68E1350" wp14:editId="5387B25D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-67945</wp:posOffset>
                      </wp:positionV>
                      <wp:extent cx="228600" cy="228600"/>
                      <wp:effectExtent l="0" t="0" r="19050" b="19050"/>
                      <wp:wrapNone/>
                      <wp:docPr id="40" name="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0" o:spid="_x0000_s1026" style="position:absolute;margin-left:-5.55pt;margin-top:-5.35pt;width:18pt;height:1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1844" w:type="dxa"/>
            <w:vAlign w:val="center"/>
            <w:hideMark/>
          </w:tcPr>
          <w:p w14:paraId="1AF52B52" w14:textId="77777777" w:rsidR="008D185D" w:rsidRDefault="008D185D" w:rsidP="008D185D">
            <w:pPr>
              <w:ind w:left="-10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Tend to disagree</w:t>
            </w:r>
          </w:p>
        </w:tc>
        <w:tc>
          <w:tcPr>
            <w:tcW w:w="549" w:type="dxa"/>
            <w:vAlign w:val="center"/>
            <w:hideMark/>
          </w:tcPr>
          <w:p w14:paraId="4A8BB78A" w14:textId="77777777" w:rsidR="008D185D" w:rsidRDefault="008D185D" w:rsidP="008D185D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17D26C82" wp14:editId="7E997F14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-37465</wp:posOffset>
                      </wp:positionV>
                      <wp:extent cx="228600" cy="228600"/>
                      <wp:effectExtent l="0" t="0" r="19050" b="19050"/>
                      <wp:wrapNone/>
                      <wp:docPr id="41" name="Rectangl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1" o:spid="_x0000_s1026" style="position:absolute;margin-left:-1.3pt;margin-top:-2.95pt;width:18pt;height:1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1861" w:type="dxa"/>
            <w:vAlign w:val="center"/>
            <w:hideMark/>
          </w:tcPr>
          <w:p w14:paraId="6D0CFF4C" w14:textId="77777777" w:rsidR="008D185D" w:rsidRDefault="008D185D" w:rsidP="008D18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Disagree</w:t>
            </w:r>
          </w:p>
        </w:tc>
        <w:tc>
          <w:tcPr>
            <w:tcW w:w="532" w:type="dxa"/>
            <w:vAlign w:val="center"/>
            <w:hideMark/>
          </w:tcPr>
          <w:p w14:paraId="26AB0278" w14:textId="77777777" w:rsidR="008D185D" w:rsidRDefault="008D185D" w:rsidP="008D185D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61AD29E2" wp14:editId="4B2CBA9D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-39370</wp:posOffset>
                      </wp:positionV>
                      <wp:extent cx="228600" cy="228600"/>
                      <wp:effectExtent l="0" t="0" r="19050" b="19050"/>
                      <wp:wrapNone/>
                      <wp:docPr id="42" name="Rect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2" o:spid="_x0000_s1026" style="position:absolute;margin-left:-1.3pt;margin-top:-3.1pt;width:18pt;height:1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" fillcolor="white [3201]" strokecolor="black [3200]" strokeweight="2pt"/>
                  </w:pict>
                </mc:Fallback>
              </mc:AlternateContent>
            </w:r>
          </w:p>
        </w:tc>
      </w:tr>
    </w:tbl>
    <w:p w14:paraId="2BCC3E89" w14:textId="77777777" w:rsidR="008D185D" w:rsidRDefault="008D185D" w:rsidP="00221C37">
      <w:pPr>
        <w:rPr>
          <w:rFonts w:ascii="Arial" w:hAnsi="Arial" w:cs="Arial"/>
        </w:rPr>
      </w:pPr>
    </w:p>
    <w:p w14:paraId="0505FE8E" w14:textId="77777777" w:rsidR="00221C37" w:rsidRDefault="00221C37" w:rsidP="00221C37">
      <w:pPr>
        <w:rPr>
          <w:rFonts w:ascii="Arial" w:hAnsi="Arial" w:cs="Arial"/>
        </w:rPr>
      </w:pPr>
    </w:p>
    <w:p w14:paraId="49410FE4" w14:textId="631B1122" w:rsidR="00221C37" w:rsidRDefault="00221C37" w:rsidP="00221C37">
      <w:pPr>
        <w:rPr>
          <w:rFonts w:ascii="Arial" w:hAnsi="Arial" w:cs="Arial"/>
        </w:rPr>
      </w:pPr>
      <w:r>
        <w:rPr>
          <w:rFonts w:ascii="Arial" w:hAnsi="Arial" w:cs="Arial"/>
          <w:b/>
          <w:bCs/>
          <w:lang w:val="en-US"/>
        </w:rPr>
        <w:lastRenderedPageBreak/>
        <w:t>Question 8</w:t>
      </w:r>
      <w:r w:rsidRPr="00221C37">
        <w:rPr>
          <w:rFonts w:ascii="Arial" w:hAnsi="Arial" w:cs="Arial"/>
          <w:lang w:val="en-US"/>
        </w:rPr>
        <w:t xml:space="preserve">: </w:t>
      </w:r>
      <w:r w:rsidRPr="00221C37">
        <w:rPr>
          <w:rFonts w:ascii="Arial" w:hAnsi="Arial" w:cs="Arial"/>
        </w:rPr>
        <w:t>Do you have any comments on the proposed amendments to the Part 9 guidance?</w:t>
      </w:r>
    </w:p>
    <w:p w14:paraId="0DFFE803" w14:textId="77777777" w:rsidR="008D185D" w:rsidRDefault="008D185D" w:rsidP="00221C37">
      <w:pPr>
        <w:rPr>
          <w:rFonts w:ascii="Arial" w:hAnsi="Arial" w:cs="Arial"/>
        </w:rPr>
      </w:pPr>
    </w:p>
    <w:p w14:paraId="45A71CFB" w14:textId="245D53B3" w:rsidR="008D185D" w:rsidRDefault="00695789" w:rsidP="008D185D">
      <w:pPr>
        <w:rPr>
          <w:rFonts w:ascii="Arial" w:hAnsi="Arial" w:cs="Arial"/>
        </w:rPr>
      </w:pPr>
      <w:r>
        <w:rPr>
          <w:rFonts w:ascii="Arial" w:hAnsi="Arial" w:cs="Arial"/>
        </w:rPr>
        <w:t>Comments</w:t>
      </w:r>
    </w:p>
    <w:p w14:paraId="370FA3D9" w14:textId="14847CB6" w:rsidR="008D185D" w:rsidRDefault="008D185D" w:rsidP="008D185D">
      <w:pPr>
        <w:rPr>
          <w:rFonts w:ascii="Arial" w:hAnsi="Arial" w:cs="Arial"/>
        </w:rPr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39B1133B" wp14:editId="3D4D6911">
                <wp:extent cx="5981700" cy="1894114"/>
                <wp:effectExtent l="0" t="0" r="19050" b="11430"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189411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3" o:spid="_x0000_s1026" style="width:471pt;height:149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" fillcolor="white [3201]" strokecolor="black [3200]" strokeweight="2pt">
                <w10:anchorlock/>
              </v:rect>
            </w:pict>
          </mc:Fallback>
        </mc:AlternateContent>
      </w:r>
    </w:p>
    <w:p w14:paraId="48692FBB" w14:textId="6641764D" w:rsidR="000A6554" w:rsidRDefault="000A6554" w:rsidP="002D74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3CE2650D" w14:textId="120BC205" w:rsidR="00227AAF" w:rsidRPr="0088129C" w:rsidRDefault="00227AAF" w:rsidP="00227A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88129C">
        <w:rPr>
          <w:rFonts w:ascii="Arial" w:hAnsi="Arial" w:cs="Arial"/>
          <w:b/>
          <w:bCs/>
          <w:lang w:val="en-US"/>
        </w:rPr>
        <w:t xml:space="preserve">Question </w:t>
      </w:r>
      <w:r>
        <w:rPr>
          <w:rFonts w:ascii="Arial" w:hAnsi="Arial" w:cs="Arial"/>
          <w:b/>
          <w:bCs/>
          <w:lang w:val="en-US"/>
        </w:rPr>
        <w:t>9</w:t>
      </w:r>
      <w:r w:rsidRPr="0088129C">
        <w:rPr>
          <w:rFonts w:ascii="Arial" w:hAnsi="Arial" w:cs="Arial"/>
          <w:lang w:val="en-US"/>
        </w:rPr>
        <w:t xml:space="preserve">: We would like to know your views on the effects that </w:t>
      </w:r>
      <w:r w:rsidR="00C678A9">
        <w:rPr>
          <w:rFonts w:ascii="Arial" w:hAnsi="Arial" w:cs="Arial"/>
          <w:lang w:val="en-US"/>
        </w:rPr>
        <w:t xml:space="preserve">the proposed </w:t>
      </w:r>
      <w:r w:rsidR="00C678A9">
        <w:rPr>
          <w:rFonts w:ascii="Arial" w:hAnsi="Arial" w:cs="Arial"/>
        </w:rPr>
        <w:t>a</w:t>
      </w:r>
      <w:r w:rsidRPr="00227AAF">
        <w:rPr>
          <w:rFonts w:ascii="Arial" w:hAnsi="Arial" w:cs="Arial"/>
        </w:rPr>
        <w:t>mendments to Partnership Regulations</w:t>
      </w:r>
      <w:r w:rsidRPr="00227AAF">
        <w:rPr>
          <w:rFonts w:ascii="Arial" w:hAnsi="Arial" w:cs="Arial"/>
          <w:lang w:val="en-US"/>
        </w:rPr>
        <w:t xml:space="preserve"> would have on the Welsh language, specifically on opportunities for people to use Welsh and on treating the Welsh language no less </w:t>
      </w:r>
      <w:proofErr w:type="spellStart"/>
      <w:r w:rsidRPr="00227AAF">
        <w:rPr>
          <w:rFonts w:ascii="Arial" w:hAnsi="Arial" w:cs="Arial"/>
          <w:lang w:val="en-US"/>
        </w:rPr>
        <w:t>favourably</w:t>
      </w:r>
      <w:proofErr w:type="spellEnd"/>
      <w:r w:rsidRPr="00227AAF">
        <w:rPr>
          <w:rFonts w:ascii="Arial" w:hAnsi="Arial" w:cs="Arial"/>
          <w:lang w:val="en-US"/>
        </w:rPr>
        <w:t xml:space="preserve"> than English.</w:t>
      </w:r>
      <w:r w:rsidRPr="0088129C">
        <w:rPr>
          <w:rFonts w:ascii="Arial" w:hAnsi="Arial" w:cs="Arial"/>
          <w:lang w:val="en-US"/>
        </w:rPr>
        <w:t> </w:t>
      </w:r>
    </w:p>
    <w:p w14:paraId="544B6E93" w14:textId="77777777" w:rsidR="00227AAF" w:rsidRPr="0088129C" w:rsidRDefault="00227AAF" w:rsidP="00227A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88129C">
        <w:rPr>
          <w:rFonts w:ascii="Arial" w:hAnsi="Arial" w:cs="Arial"/>
          <w:lang w:val="en-US"/>
        </w:rPr>
        <w:t> </w:t>
      </w:r>
    </w:p>
    <w:p w14:paraId="6CDDE8D9" w14:textId="77777777" w:rsidR="00227AAF" w:rsidRDefault="00227AAF" w:rsidP="00227AAF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88129C">
        <w:rPr>
          <w:rFonts w:ascii="Arial" w:hAnsi="Arial" w:cs="Arial"/>
          <w:lang w:val="en-US"/>
        </w:rPr>
        <w:t>What effects do you think there would be?  How could positive effects be increased, or negative effects be mitigated? </w:t>
      </w:r>
    </w:p>
    <w:p w14:paraId="183AB8CE" w14:textId="77777777" w:rsidR="00227AAF" w:rsidRDefault="00227AAF" w:rsidP="00227A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1FD086F0" w14:textId="77777777" w:rsidR="00227AAF" w:rsidRDefault="00227AAF" w:rsidP="00227AAF">
      <w:pPr>
        <w:rPr>
          <w:rFonts w:ascii="Arial" w:hAnsi="Arial" w:cs="Arial"/>
        </w:rPr>
      </w:pPr>
      <w:r>
        <w:rPr>
          <w:rFonts w:ascii="Arial" w:hAnsi="Arial" w:cs="Arial"/>
        </w:rPr>
        <w:t>Comments</w:t>
      </w:r>
    </w:p>
    <w:p w14:paraId="1DD55F56" w14:textId="77777777" w:rsidR="00227AAF" w:rsidRPr="00DF5252" w:rsidRDefault="00227AAF" w:rsidP="00227AAF">
      <w:pPr>
        <w:rPr>
          <w:rFonts w:ascii="Arial" w:hAnsi="Arial" w:cs="Arial"/>
        </w:rPr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40965D8C" wp14:editId="638F95D4">
                <wp:extent cx="5981700" cy="1316736"/>
                <wp:effectExtent l="0" t="0" r="19050" b="17145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131673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6" o:spid="_x0000_s1026" style="width:471pt;height:10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" fillcolor="white [3201]" strokecolor="black [3200]" strokeweight="2pt">
                <w10:anchorlock/>
              </v:rect>
            </w:pict>
          </mc:Fallback>
        </mc:AlternateContent>
      </w:r>
    </w:p>
    <w:p w14:paraId="1DB717EC" w14:textId="77777777" w:rsidR="00227AAF" w:rsidRPr="0088129C" w:rsidRDefault="00227AAF" w:rsidP="00227A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88129C">
        <w:rPr>
          <w:rFonts w:ascii="Arial" w:hAnsi="Arial" w:cs="Arial"/>
          <w:lang w:val="en-US"/>
        </w:rPr>
        <w:t> </w:t>
      </w:r>
    </w:p>
    <w:p w14:paraId="141D7C9F" w14:textId="08C0E28C" w:rsidR="00227AAF" w:rsidRPr="0088129C" w:rsidRDefault="00227AAF" w:rsidP="00227AAF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Question 10</w:t>
      </w:r>
      <w:r w:rsidRPr="0088129C">
        <w:rPr>
          <w:rFonts w:ascii="Arial" w:hAnsi="Arial" w:cs="Arial"/>
          <w:lang w:val="en-US"/>
        </w:rPr>
        <w:t xml:space="preserve">: Please also explain how you believe the proposed </w:t>
      </w:r>
      <w:r w:rsidR="00C678A9">
        <w:rPr>
          <w:rFonts w:ascii="Arial" w:hAnsi="Arial" w:cs="Arial"/>
        </w:rPr>
        <w:t>a</w:t>
      </w:r>
      <w:r w:rsidRPr="00227AAF">
        <w:rPr>
          <w:rFonts w:ascii="Arial" w:hAnsi="Arial" w:cs="Arial"/>
        </w:rPr>
        <w:t>mendments to Partnership Regulations</w:t>
      </w:r>
      <w:r w:rsidRPr="00227AAF">
        <w:rPr>
          <w:rFonts w:ascii="Arial" w:hAnsi="Arial" w:cs="Arial"/>
          <w:lang w:val="en-US"/>
        </w:rPr>
        <w:t xml:space="preserve"> could be formulated or changed so as to have positive effects</w:t>
      </w:r>
      <w:r w:rsidRPr="0088129C">
        <w:rPr>
          <w:rFonts w:ascii="Arial" w:hAnsi="Arial" w:cs="Arial"/>
          <w:lang w:val="en-US"/>
        </w:rPr>
        <w:t xml:space="preserve"> or increased positive effects on opportunities for people to use the Welsh language and on treating the Welsh language no less </w:t>
      </w:r>
      <w:proofErr w:type="spellStart"/>
      <w:r w:rsidRPr="0088129C">
        <w:rPr>
          <w:rFonts w:ascii="Arial" w:hAnsi="Arial" w:cs="Arial"/>
          <w:lang w:val="en-US"/>
        </w:rPr>
        <w:t>favourably</w:t>
      </w:r>
      <w:proofErr w:type="spellEnd"/>
      <w:r w:rsidRPr="0088129C">
        <w:rPr>
          <w:rFonts w:ascii="Arial" w:hAnsi="Arial" w:cs="Arial"/>
          <w:lang w:val="en-US"/>
        </w:rPr>
        <w:t xml:space="preserve"> than the English language, and</w:t>
      </w:r>
    </w:p>
    <w:p w14:paraId="4A42A8F7" w14:textId="77777777" w:rsidR="00227AAF" w:rsidRDefault="00227AAF" w:rsidP="00227AAF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88129C">
        <w:rPr>
          <w:rFonts w:ascii="Arial" w:hAnsi="Arial" w:cs="Arial"/>
          <w:lang w:val="en-US"/>
        </w:rPr>
        <w:t xml:space="preserve">no adverse effects on opportunities for people to use the Welsh language and on treating the Welsh language no less </w:t>
      </w:r>
      <w:proofErr w:type="spellStart"/>
      <w:r w:rsidRPr="0088129C">
        <w:rPr>
          <w:rFonts w:ascii="Arial" w:hAnsi="Arial" w:cs="Arial"/>
          <w:lang w:val="en-US"/>
        </w:rPr>
        <w:t>favourably</w:t>
      </w:r>
      <w:proofErr w:type="spellEnd"/>
      <w:r w:rsidRPr="0088129C">
        <w:rPr>
          <w:rFonts w:ascii="Arial" w:hAnsi="Arial" w:cs="Arial"/>
          <w:lang w:val="en-US"/>
        </w:rPr>
        <w:t xml:space="preserve"> than the English language. </w:t>
      </w:r>
    </w:p>
    <w:p w14:paraId="7A58F753" w14:textId="77777777" w:rsidR="00227AAF" w:rsidRPr="0088129C" w:rsidRDefault="00227AAF" w:rsidP="00227AAF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14:paraId="42152510" w14:textId="77777777" w:rsidR="00227AAF" w:rsidRDefault="00227AAF" w:rsidP="00227AAF">
      <w:pPr>
        <w:rPr>
          <w:rFonts w:ascii="Arial" w:hAnsi="Arial" w:cs="Arial"/>
        </w:rPr>
      </w:pPr>
      <w:r>
        <w:rPr>
          <w:rFonts w:ascii="Arial" w:hAnsi="Arial" w:cs="Arial"/>
        </w:rPr>
        <w:t>Comments</w:t>
      </w:r>
    </w:p>
    <w:p w14:paraId="403B9EAB" w14:textId="77777777" w:rsidR="00227AAF" w:rsidRDefault="00227AAF" w:rsidP="00227AAF">
      <w:pPr>
        <w:rPr>
          <w:rFonts w:ascii="Arial" w:hAnsi="Arial" w:cs="Arial"/>
        </w:rPr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1673DB48" wp14:editId="75B016E5">
                <wp:extent cx="5981700" cy="1404518"/>
                <wp:effectExtent l="0" t="0" r="19050" b="24765"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140451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" o:spid="_x0000_s1026" style="width:471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" fillcolor="white [3201]" strokecolor="black [3200]" strokeweight="2pt">
                <w10:anchorlock/>
              </v:rect>
            </w:pict>
          </mc:Fallback>
        </mc:AlternateContent>
      </w:r>
    </w:p>
    <w:p w14:paraId="4A42E761" w14:textId="77777777" w:rsidR="00227AAF" w:rsidRDefault="00227AAF" w:rsidP="00227AA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14:paraId="03B3453D" w14:textId="77777777" w:rsidR="00227AAF" w:rsidRDefault="00227AAF" w:rsidP="00227AA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14:paraId="0F73F634" w14:textId="77777777" w:rsidR="00227AAF" w:rsidRPr="0088129C" w:rsidRDefault="00227AAF" w:rsidP="00227A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88129C">
        <w:rPr>
          <w:rFonts w:ascii="Arial" w:hAnsi="Arial" w:cs="Arial"/>
          <w:b/>
          <w:bCs/>
          <w:lang w:val="en-US"/>
        </w:rPr>
        <w:t xml:space="preserve">Question </w:t>
      </w:r>
      <w:r>
        <w:rPr>
          <w:rFonts w:ascii="Arial" w:hAnsi="Arial" w:cs="Arial"/>
          <w:b/>
          <w:bCs/>
          <w:lang w:val="en-US"/>
        </w:rPr>
        <w:t>11</w:t>
      </w:r>
      <w:r w:rsidRPr="0088129C">
        <w:rPr>
          <w:rFonts w:ascii="Arial" w:hAnsi="Arial" w:cs="Arial"/>
          <w:lang w:val="en-US"/>
        </w:rPr>
        <w:t>: We have asked a number of specific questions. If you have any related issues which we have not specifically addressed, please use this space to report them:</w:t>
      </w:r>
    </w:p>
    <w:p w14:paraId="6EB8CF7A" w14:textId="77777777" w:rsidR="00227AAF" w:rsidRPr="0088129C" w:rsidRDefault="00227AAF" w:rsidP="00227A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88129C">
        <w:rPr>
          <w:rFonts w:ascii="Arial" w:hAnsi="Arial" w:cs="Arial"/>
          <w:lang w:val="en-US"/>
        </w:rPr>
        <w:t> </w:t>
      </w:r>
    </w:p>
    <w:p w14:paraId="42FC6A11" w14:textId="77777777" w:rsidR="00227AAF" w:rsidRDefault="00227AAF" w:rsidP="00227AAF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88129C">
        <w:rPr>
          <w:rFonts w:ascii="Arial" w:hAnsi="Arial" w:cs="Arial"/>
          <w:lang w:val="en-US"/>
        </w:rPr>
        <w:t>Please enter here:</w:t>
      </w:r>
    </w:p>
    <w:p w14:paraId="687DD3A2" w14:textId="77777777" w:rsidR="00227AAF" w:rsidRDefault="00227AAF" w:rsidP="00227AAF">
      <w:pPr>
        <w:rPr>
          <w:rFonts w:ascii="Arial" w:hAnsi="Arial" w:cs="Arial"/>
        </w:rPr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7F6B42CD" wp14:editId="50EEBD2A">
                <wp:extent cx="5981700" cy="3840480"/>
                <wp:effectExtent l="0" t="0" r="19050" b="26670"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38404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2" o:spid="_x0000_s1026" style="width:471pt;height:30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" fillcolor="white [3201]" strokecolor="black [3200]" strokeweight="2pt">
                <w10:anchorlock/>
              </v:rect>
            </w:pict>
          </mc:Fallback>
        </mc:AlternateContent>
      </w:r>
    </w:p>
    <w:p w14:paraId="3E2CD64D" w14:textId="77777777" w:rsidR="00227AAF" w:rsidRPr="0088129C" w:rsidRDefault="00227AAF" w:rsidP="00227A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592629C1" w14:textId="77777777" w:rsidR="00227AAF" w:rsidRDefault="00227AAF" w:rsidP="00227AAF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281CAC87" w14:textId="77777777" w:rsidR="00227AAF" w:rsidRPr="0088129C" w:rsidRDefault="00227AAF" w:rsidP="00227A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6F138198" w14:textId="77777777" w:rsidR="00227AAF" w:rsidRPr="0088129C" w:rsidRDefault="00227AAF" w:rsidP="00227A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tbl>
      <w:tblPr>
        <w:tblW w:w="10232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232"/>
      </w:tblGrid>
      <w:tr w:rsidR="00227AAF" w:rsidRPr="0088129C" w14:paraId="20A9C6C7" w14:textId="77777777" w:rsidTr="0048372D">
        <w:tc>
          <w:tcPr>
            <w:tcW w:w="10232" w:type="dxa"/>
            <w:tcMar>
              <w:top w:w="144" w:type="nil"/>
              <w:right w:w="144" w:type="nil"/>
            </w:tcMar>
          </w:tcPr>
          <w:p w14:paraId="5A5F9A28" w14:textId="77777777" w:rsidR="00227AAF" w:rsidRPr="0088129C" w:rsidRDefault="00227AAF" w:rsidP="004837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71DBD67C" wp14:editId="19C05846">
                      <wp:simplePos x="0" y="0"/>
                      <wp:positionH relativeFrom="column">
                        <wp:posOffset>4599577</wp:posOffset>
                      </wp:positionH>
                      <wp:positionV relativeFrom="paragraph">
                        <wp:posOffset>213360</wp:posOffset>
                      </wp:positionV>
                      <wp:extent cx="228600" cy="228600"/>
                      <wp:effectExtent l="0" t="0" r="19050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362.15pt;margin-top:16.8pt;width:18pt;height:18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" fillcolor="white [3201]" strokecolor="black [3200]" strokeweight="2pt"/>
                  </w:pict>
                </mc:Fallback>
              </mc:AlternateContent>
            </w:r>
            <w:r w:rsidRPr="0088129C">
              <w:rPr>
                <w:rFonts w:ascii="Arial" w:hAnsi="Arial" w:cs="Arial"/>
                <w:lang w:val="en-US"/>
              </w:rPr>
              <w:t>Responses to consultations are likely to be made public, on the internet or in a report.  If you would prefer your response to remain anonymous, please tick here:</w:t>
            </w:r>
            <w:r>
              <w:rPr>
                <w:rFonts w:ascii="Arial" w:hAnsi="Arial" w:cs="Arial"/>
                <w:lang w:val="en-US"/>
              </w:rPr>
              <w:t xml:space="preserve"> </w:t>
            </w:r>
          </w:p>
        </w:tc>
      </w:tr>
    </w:tbl>
    <w:p w14:paraId="2C3B7665" w14:textId="77777777" w:rsidR="00227AAF" w:rsidRPr="0055015C" w:rsidRDefault="00227AAF" w:rsidP="00227AAF">
      <w:pPr>
        <w:ind w:left="360"/>
        <w:rPr>
          <w:rFonts w:ascii="Arial" w:hAnsi="Arial" w:cs="Arial"/>
          <w:b/>
        </w:rPr>
      </w:pPr>
      <w:r w:rsidRPr="0088129C">
        <w:rPr>
          <w:rFonts w:ascii="Arial" w:hAnsi="Arial" w:cs="Arial"/>
          <w:color w:val="FC4F08"/>
          <w:lang w:val="en-US"/>
        </w:rPr>
        <w:t> </w:t>
      </w:r>
    </w:p>
    <w:p w14:paraId="0039B9B7" w14:textId="77777777" w:rsidR="00227AAF" w:rsidRPr="00DF5252" w:rsidRDefault="00227AAF" w:rsidP="00227AAF">
      <w:pPr>
        <w:rPr>
          <w:rFonts w:ascii="Arial" w:hAnsi="Arial" w:cs="Arial"/>
        </w:rPr>
      </w:pPr>
    </w:p>
    <w:p w14:paraId="41965DB9" w14:textId="77777777" w:rsidR="00227AAF" w:rsidRDefault="00227AAF" w:rsidP="00227AAF"/>
    <w:p w14:paraId="786CC2EE" w14:textId="78645344" w:rsidR="004C16E5" w:rsidRPr="0055015C" w:rsidRDefault="000A6554" w:rsidP="0055015C">
      <w:pPr>
        <w:ind w:left="360"/>
        <w:rPr>
          <w:rFonts w:ascii="Arial" w:hAnsi="Arial" w:cs="Arial"/>
          <w:b/>
        </w:rPr>
      </w:pPr>
      <w:r w:rsidRPr="0088129C">
        <w:rPr>
          <w:rFonts w:ascii="Arial" w:hAnsi="Arial" w:cs="Arial"/>
          <w:color w:val="FC4F08"/>
          <w:lang w:val="en-US"/>
        </w:rPr>
        <w:t> </w:t>
      </w:r>
    </w:p>
    <w:sectPr w:rsidR="004C16E5" w:rsidRPr="0055015C" w:rsidSect="00F53051">
      <w:headerReference w:type="default" r:id="rId10"/>
      <w:footerReference w:type="default" r:id="rId11"/>
      <w:pgSz w:w="11900" w:h="16840"/>
      <w:pgMar w:top="1418" w:right="1127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97E040" w14:textId="77777777" w:rsidR="00695789" w:rsidRDefault="00695789" w:rsidP="004C16E5">
      <w:r>
        <w:separator/>
      </w:r>
    </w:p>
  </w:endnote>
  <w:endnote w:type="continuationSeparator" w:id="0">
    <w:p w14:paraId="09FDC120" w14:textId="77777777" w:rsidR="00695789" w:rsidRDefault="00695789" w:rsidP="004C1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390E85" w14:textId="77777777" w:rsidR="00695789" w:rsidRDefault="006957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0F5431" w14:textId="77777777" w:rsidR="00695789" w:rsidRDefault="00695789" w:rsidP="004C16E5">
      <w:r>
        <w:separator/>
      </w:r>
    </w:p>
  </w:footnote>
  <w:footnote w:type="continuationSeparator" w:id="0">
    <w:p w14:paraId="7EB6A4E7" w14:textId="77777777" w:rsidR="00695789" w:rsidRDefault="00695789" w:rsidP="004C16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9B1253" w14:textId="77777777" w:rsidR="00695789" w:rsidRPr="00E92D0A" w:rsidRDefault="00695789" w:rsidP="001C29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11A9"/>
    <w:multiLevelType w:val="hybridMultilevel"/>
    <w:tmpl w:val="836E9BBE"/>
    <w:lvl w:ilvl="0" w:tplc="FEBE4A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924B7"/>
    <w:multiLevelType w:val="hybridMultilevel"/>
    <w:tmpl w:val="839A4070"/>
    <w:lvl w:ilvl="0" w:tplc="FEBE4A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820788"/>
    <w:multiLevelType w:val="hybridMultilevel"/>
    <w:tmpl w:val="483485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FD6CAF"/>
    <w:multiLevelType w:val="singleLevel"/>
    <w:tmpl w:val="85FEDCC8"/>
    <w:lvl w:ilvl="0">
      <w:start w:val="1"/>
      <w:numFmt w:val="decimal"/>
      <w:lvlText w:val="%1."/>
      <w:legacy w:legacy="1" w:legacySpace="0" w:legacyIndent="360"/>
      <w:lvlJc w:val="left"/>
      <w:rPr>
        <w:rFonts w:ascii="Verdana" w:hAnsi="Verdana" w:hint="default"/>
      </w:rPr>
    </w:lvl>
  </w:abstractNum>
  <w:abstractNum w:abstractNumId="4">
    <w:nsid w:val="295C6588"/>
    <w:multiLevelType w:val="hybridMultilevel"/>
    <w:tmpl w:val="DF0C7D9A"/>
    <w:lvl w:ilvl="0" w:tplc="FEBE4A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9D5B80"/>
    <w:multiLevelType w:val="hybridMultilevel"/>
    <w:tmpl w:val="0B7269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F95AF5"/>
    <w:multiLevelType w:val="hybridMultilevel"/>
    <w:tmpl w:val="CBEE0DE4"/>
    <w:lvl w:ilvl="0" w:tplc="5BC0416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E94E52"/>
    <w:multiLevelType w:val="hybridMultilevel"/>
    <w:tmpl w:val="D5EC3976"/>
    <w:lvl w:ilvl="0" w:tplc="FEBE4A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3E4FDA"/>
    <w:multiLevelType w:val="hybridMultilevel"/>
    <w:tmpl w:val="631E00B4"/>
    <w:lvl w:ilvl="0" w:tplc="FEBE4A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582A81"/>
    <w:multiLevelType w:val="hybridMultilevel"/>
    <w:tmpl w:val="AC1E6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053F1F"/>
    <w:multiLevelType w:val="hybridMultilevel"/>
    <w:tmpl w:val="7554AC26"/>
    <w:lvl w:ilvl="0" w:tplc="FEBE4A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5B33FC"/>
    <w:multiLevelType w:val="hybridMultilevel"/>
    <w:tmpl w:val="BDC85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6A61DB"/>
    <w:multiLevelType w:val="hybridMultilevel"/>
    <w:tmpl w:val="D76ABE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4564774"/>
    <w:multiLevelType w:val="hybridMultilevel"/>
    <w:tmpl w:val="CD56E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097008"/>
    <w:multiLevelType w:val="hybridMultilevel"/>
    <w:tmpl w:val="893A1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E816A7"/>
    <w:multiLevelType w:val="hybridMultilevel"/>
    <w:tmpl w:val="87404B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B145024"/>
    <w:multiLevelType w:val="hybridMultilevel"/>
    <w:tmpl w:val="6F56D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F04B4B"/>
    <w:multiLevelType w:val="hybridMultilevel"/>
    <w:tmpl w:val="D15C43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66C0066"/>
    <w:multiLevelType w:val="hybridMultilevel"/>
    <w:tmpl w:val="E180A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335B90"/>
    <w:multiLevelType w:val="hybridMultilevel"/>
    <w:tmpl w:val="EE3E70B0"/>
    <w:lvl w:ilvl="0" w:tplc="FEBE4A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1E7B4F"/>
    <w:multiLevelType w:val="hybridMultilevel"/>
    <w:tmpl w:val="D32033D2"/>
    <w:lvl w:ilvl="0" w:tplc="FEBE4A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3"/>
  </w:num>
  <w:num w:numId="4">
    <w:abstractNumId w:val="11"/>
  </w:num>
  <w:num w:numId="5">
    <w:abstractNumId w:val="12"/>
  </w:num>
  <w:num w:numId="6">
    <w:abstractNumId w:val="5"/>
  </w:num>
  <w:num w:numId="7">
    <w:abstractNumId w:val="13"/>
  </w:num>
  <w:num w:numId="8">
    <w:abstractNumId w:val="15"/>
  </w:num>
  <w:num w:numId="9">
    <w:abstractNumId w:val="2"/>
  </w:num>
  <w:num w:numId="10">
    <w:abstractNumId w:val="18"/>
  </w:num>
  <w:num w:numId="11">
    <w:abstractNumId w:val="14"/>
  </w:num>
  <w:num w:numId="12">
    <w:abstractNumId w:val="9"/>
  </w:num>
  <w:num w:numId="13">
    <w:abstractNumId w:val="16"/>
  </w:num>
  <w:num w:numId="14">
    <w:abstractNumId w:val="0"/>
  </w:num>
  <w:num w:numId="15">
    <w:abstractNumId w:val="7"/>
  </w:num>
  <w:num w:numId="16">
    <w:abstractNumId w:val="4"/>
  </w:num>
  <w:num w:numId="17">
    <w:abstractNumId w:val="8"/>
  </w:num>
  <w:num w:numId="18">
    <w:abstractNumId w:val="1"/>
  </w:num>
  <w:num w:numId="19">
    <w:abstractNumId w:val="19"/>
  </w:num>
  <w:num w:numId="20">
    <w:abstractNumId w:val="17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6E5"/>
    <w:rsid w:val="00095391"/>
    <w:rsid w:val="000A6554"/>
    <w:rsid w:val="000F6510"/>
    <w:rsid w:val="00156964"/>
    <w:rsid w:val="001C29FF"/>
    <w:rsid w:val="001D3211"/>
    <w:rsid w:val="002002D9"/>
    <w:rsid w:val="00221C37"/>
    <w:rsid w:val="00224C77"/>
    <w:rsid w:val="00227AAF"/>
    <w:rsid w:val="002D2C55"/>
    <w:rsid w:val="002D74A9"/>
    <w:rsid w:val="00304EAD"/>
    <w:rsid w:val="004209EC"/>
    <w:rsid w:val="00462825"/>
    <w:rsid w:val="0048334F"/>
    <w:rsid w:val="00491248"/>
    <w:rsid w:val="004C16E5"/>
    <w:rsid w:val="004F28C4"/>
    <w:rsid w:val="00507D38"/>
    <w:rsid w:val="005267D0"/>
    <w:rsid w:val="0055015C"/>
    <w:rsid w:val="005616C7"/>
    <w:rsid w:val="005F12A3"/>
    <w:rsid w:val="006832A3"/>
    <w:rsid w:val="00695789"/>
    <w:rsid w:val="006E611E"/>
    <w:rsid w:val="0071178C"/>
    <w:rsid w:val="007905B1"/>
    <w:rsid w:val="007C2DB7"/>
    <w:rsid w:val="007D7D82"/>
    <w:rsid w:val="00806B99"/>
    <w:rsid w:val="00820931"/>
    <w:rsid w:val="008D185D"/>
    <w:rsid w:val="008F7563"/>
    <w:rsid w:val="0092089D"/>
    <w:rsid w:val="0096702A"/>
    <w:rsid w:val="009B0231"/>
    <w:rsid w:val="009C2B1A"/>
    <w:rsid w:val="00A75985"/>
    <w:rsid w:val="00AC1782"/>
    <w:rsid w:val="00AF59A6"/>
    <w:rsid w:val="00BF2C62"/>
    <w:rsid w:val="00C53B59"/>
    <w:rsid w:val="00C644EC"/>
    <w:rsid w:val="00C678A9"/>
    <w:rsid w:val="00CE1B7C"/>
    <w:rsid w:val="00D0167F"/>
    <w:rsid w:val="00D54645"/>
    <w:rsid w:val="00D8021C"/>
    <w:rsid w:val="00E52C3A"/>
    <w:rsid w:val="00E62973"/>
    <w:rsid w:val="00E65517"/>
    <w:rsid w:val="00EB766C"/>
    <w:rsid w:val="00ED28E5"/>
    <w:rsid w:val="00F004E2"/>
    <w:rsid w:val="00F53051"/>
    <w:rsid w:val="00F6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F6DF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6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16E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6E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4C16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C16E5"/>
  </w:style>
  <w:style w:type="paragraph" w:styleId="Footer">
    <w:name w:val="footer"/>
    <w:basedOn w:val="Normal"/>
    <w:link w:val="FooterChar"/>
    <w:unhideWhenUsed/>
    <w:rsid w:val="004C16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C16E5"/>
  </w:style>
  <w:style w:type="paragraph" w:customStyle="1" w:styleId="NoParagraphStyle">
    <w:name w:val="[No Paragraph Style]"/>
    <w:rsid w:val="00E6297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US"/>
    </w:rPr>
  </w:style>
  <w:style w:type="paragraph" w:styleId="ListParagraph">
    <w:name w:val="List Paragraph"/>
    <w:aliases w:val="F5 List Paragraph,List Paragraph1,Dot pt,No Spacing1,List Paragraph Char Char Char,Indicator Text,Numbered Para 1,Bullet 1,Bullet Points,MAIN CONTENT,OBC Bullet,List Paragraph12,List Paragraph11,Colorful List - Accent 11,Normal numbered"/>
    <w:basedOn w:val="Normal"/>
    <w:link w:val="ListParagraphChar"/>
    <w:uiPriority w:val="34"/>
    <w:qFormat/>
    <w:rsid w:val="007D7D82"/>
    <w:pPr>
      <w:ind w:left="720"/>
      <w:contextualSpacing/>
    </w:pPr>
  </w:style>
  <w:style w:type="character" w:styleId="CommentReference">
    <w:name w:val="annotation reference"/>
    <w:basedOn w:val="DefaultParagraphFont"/>
    <w:unhideWhenUsed/>
    <w:rsid w:val="00820931"/>
    <w:rPr>
      <w:sz w:val="16"/>
      <w:szCs w:val="16"/>
    </w:rPr>
  </w:style>
  <w:style w:type="paragraph" w:customStyle="1" w:styleId="Default">
    <w:name w:val="Default"/>
    <w:rsid w:val="00820931"/>
    <w:pPr>
      <w:autoSpaceDE w:val="0"/>
      <w:autoSpaceDN w:val="0"/>
      <w:adjustRightInd w:val="0"/>
    </w:pPr>
    <w:rPr>
      <w:rFonts w:ascii="Arial" w:eastAsiaTheme="minorHAnsi" w:hAnsi="Arial" w:cs="Arial"/>
      <w:color w:val="000000"/>
    </w:rPr>
  </w:style>
  <w:style w:type="character" w:styleId="Hyperlink">
    <w:name w:val="Hyperlink"/>
    <w:basedOn w:val="DefaultParagraphFont"/>
    <w:uiPriority w:val="99"/>
    <w:unhideWhenUsed/>
    <w:rsid w:val="002D74A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74A9"/>
    <w:rPr>
      <w:color w:val="800080" w:themeColor="followedHyperlink"/>
      <w:u w:val="single"/>
    </w:rPr>
  </w:style>
  <w:style w:type="paragraph" w:customStyle="1" w:styleId="Contentsheading">
    <w:name w:val="Contents heading"/>
    <w:basedOn w:val="Normal"/>
    <w:link w:val="ContentsheadingChar"/>
    <w:qFormat/>
    <w:rsid w:val="00C644EC"/>
    <w:rPr>
      <w:rFonts w:ascii="Arial" w:hAnsi="Arial" w:cs="Arial"/>
      <w:b/>
      <w:sz w:val="32"/>
    </w:rPr>
  </w:style>
  <w:style w:type="character" w:customStyle="1" w:styleId="ContentsheadingChar">
    <w:name w:val="Contents heading Char"/>
    <w:basedOn w:val="DefaultParagraphFont"/>
    <w:link w:val="Contentsheading"/>
    <w:rsid w:val="00C644EC"/>
    <w:rPr>
      <w:rFonts w:ascii="Arial" w:hAnsi="Arial" w:cs="Arial"/>
      <w:b/>
      <w:sz w:val="32"/>
    </w:rPr>
  </w:style>
  <w:style w:type="paragraph" w:customStyle="1" w:styleId="Hyperlinktextstyle">
    <w:name w:val="Hyperlink text style"/>
    <w:basedOn w:val="Normal"/>
    <w:link w:val="HyperlinktextstyleChar"/>
    <w:qFormat/>
    <w:rsid w:val="00C644EC"/>
    <w:rPr>
      <w:rFonts w:ascii="Arial" w:hAnsi="Arial" w:cs="Arial"/>
      <w:color w:val="0000FF"/>
    </w:rPr>
  </w:style>
  <w:style w:type="character" w:customStyle="1" w:styleId="HyperlinktextstyleChar">
    <w:name w:val="Hyperlink text style Char"/>
    <w:basedOn w:val="DefaultParagraphFont"/>
    <w:link w:val="Hyperlinktextstyle"/>
    <w:rsid w:val="00C644EC"/>
    <w:rPr>
      <w:rFonts w:ascii="Arial" w:hAnsi="Arial" w:cs="Arial"/>
      <w:color w:val="0000FF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Numbered Para 1 Char,Bullet 1 Char,Bullet Points Char,MAIN CONTENT Char,OBC Bullet Char"/>
    <w:basedOn w:val="DefaultParagraphFont"/>
    <w:link w:val="ListParagraph"/>
    <w:uiPriority w:val="34"/>
    <w:qFormat/>
    <w:rsid w:val="00C644EC"/>
  </w:style>
  <w:style w:type="character" w:customStyle="1" w:styleId="apple-converted-space">
    <w:name w:val="apple-converted-space"/>
    <w:basedOn w:val="DefaultParagraphFont"/>
    <w:rsid w:val="00F53051"/>
  </w:style>
  <w:style w:type="table" w:styleId="TableGrid">
    <w:name w:val="Table Grid"/>
    <w:basedOn w:val="TableNormal"/>
    <w:uiPriority w:val="59"/>
    <w:rsid w:val="00221C3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6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16E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6E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4C16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C16E5"/>
  </w:style>
  <w:style w:type="paragraph" w:styleId="Footer">
    <w:name w:val="footer"/>
    <w:basedOn w:val="Normal"/>
    <w:link w:val="FooterChar"/>
    <w:unhideWhenUsed/>
    <w:rsid w:val="004C16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C16E5"/>
  </w:style>
  <w:style w:type="paragraph" w:customStyle="1" w:styleId="NoParagraphStyle">
    <w:name w:val="[No Paragraph Style]"/>
    <w:rsid w:val="00E6297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US"/>
    </w:rPr>
  </w:style>
  <w:style w:type="paragraph" w:styleId="ListParagraph">
    <w:name w:val="List Paragraph"/>
    <w:aliases w:val="F5 List Paragraph,List Paragraph1,Dot pt,No Spacing1,List Paragraph Char Char Char,Indicator Text,Numbered Para 1,Bullet 1,Bullet Points,MAIN CONTENT,OBC Bullet,List Paragraph12,List Paragraph11,Colorful List - Accent 11,Normal numbered"/>
    <w:basedOn w:val="Normal"/>
    <w:link w:val="ListParagraphChar"/>
    <w:uiPriority w:val="34"/>
    <w:qFormat/>
    <w:rsid w:val="007D7D82"/>
    <w:pPr>
      <w:ind w:left="720"/>
      <w:contextualSpacing/>
    </w:pPr>
  </w:style>
  <w:style w:type="character" w:styleId="CommentReference">
    <w:name w:val="annotation reference"/>
    <w:basedOn w:val="DefaultParagraphFont"/>
    <w:unhideWhenUsed/>
    <w:rsid w:val="00820931"/>
    <w:rPr>
      <w:sz w:val="16"/>
      <w:szCs w:val="16"/>
    </w:rPr>
  </w:style>
  <w:style w:type="paragraph" w:customStyle="1" w:styleId="Default">
    <w:name w:val="Default"/>
    <w:rsid w:val="00820931"/>
    <w:pPr>
      <w:autoSpaceDE w:val="0"/>
      <w:autoSpaceDN w:val="0"/>
      <w:adjustRightInd w:val="0"/>
    </w:pPr>
    <w:rPr>
      <w:rFonts w:ascii="Arial" w:eastAsiaTheme="minorHAnsi" w:hAnsi="Arial" w:cs="Arial"/>
      <w:color w:val="000000"/>
    </w:rPr>
  </w:style>
  <w:style w:type="character" w:styleId="Hyperlink">
    <w:name w:val="Hyperlink"/>
    <w:basedOn w:val="DefaultParagraphFont"/>
    <w:uiPriority w:val="99"/>
    <w:unhideWhenUsed/>
    <w:rsid w:val="002D74A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74A9"/>
    <w:rPr>
      <w:color w:val="800080" w:themeColor="followedHyperlink"/>
      <w:u w:val="single"/>
    </w:rPr>
  </w:style>
  <w:style w:type="paragraph" w:customStyle="1" w:styleId="Contentsheading">
    <w:name w:val="Contents heading"/>
    <w:basedOn w:val="Normal"/>
    <w:link w:val="ContentsheadingChar"/>
    <w:qFormat/>
    <w:rsid w:val="00C644EC"/>
    <w:rPr>
      <w:rFonts w:ascii="Arial" w:hAnsi="Arial" w:cs="Arial"/>
      <w:b/>
      <w:sz w:val="32"/>
    </w:rPr>
  </w:style>
  <w:style w:type="character" w:customStyle="1" w:styleId="ContentsheadingChar">
    <w:name w:val="Contents heading Char"/>
    <w:basedOn w:val="DefaultParagraphFont"/>
    <w:link w:val="Contentsheading"/>
    <w:rsid w:val="00C644EC"/>
    <w:rPr>
      <w:rFonts w:ascii="Arial" w:hAnsi="Arial" w:cs="Arial"/>
      <w:b/>
      <w:sz w:val="32"/>
    </w:rPr>
  </w:style>
  <w:style w:type="paragraph" w:customStyle="1" w:styleId="Hyperlinktextstyle">
    <w:name w:val="Hyperlink text style"/>
    <w:basedOn w:val="Normal"/>
    <w:link w:val="HyperlinktextstyleChar"/>
    <w:qFormat/>
    <w:rsid w:val="00C644EC"/>
    <w:rPr>
      <w:rFonts w:ascii="Arial" w:hAnsi="Arial" w:cs="Arial"/>
      <w:color w:val="0000FF"/>
    </w:rPr>
  </w:style>
  <w:style w:type="character" w:customStyle="1" w:styleId="HyperlinktextstyleChar">
    <w:name w:val="Hyperlink text style Char"/>
    <w:basedOn w:val="DefaultParagraphFont"/>
    <w:link w:val="Hyperlinktextstyle"/>
    <w:rsid w:val="00C644EC"/>
    <w:rPr>
      <w:rFonts w:ascii="Arial" w:hAnsi="Arial" w:cs="Arial"/>
      <w:color w:val="0000FF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Numbered Para 1 Char,Bullet 1 Char,Bullet Points Char,MAIN CONTENT Char,OBC Bullet Char"/>
    <w:basedOn w:val="DefaultParagraphFont"/>
    <w:link w:val="ListParagraph"/>
    <w:uiPriority w:val="34"/>
    <w:qFormat/>
    <w:rsid w:val="00C644EC"/>
  </w:style>
  <w:style w:type="character" w:customStyle="1" w:styleId="apple-converted-space">
    <w:name w:val="apple-converted-space"/>
    <w:basedOn w:val="DefaultParagraphFont"/>
    <w:rsid w:val="00F53051"/>
  </w:style>
  <w:style w:type="table" w:styleId="TableGrid">
    <w:name w:val="Table Grid"/>
    <w:basedOn w:val="TableNormal"/>
    <w:uiPriority w:val="59"/>
    <w:rsid w:val="00221C3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5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>
          <a:noFill/>
        </a:ln>
        <a:effectLst/>
        <a:extLst>
          <a:ext uri="{C572A759-6A51-4108-AA02-DFA0A04FC94B}">
            <ma14:wrappingTextBoxFlag xmlns="" xmlns:ma14="http://schemas.microsoft.com/office/mac/drawingml/2011/main"/>
          </a:ext>
        </a:extLst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A23313738</value>
    </field>
    <field name="Objective-Title">
      <value order="0">consultation response form</value>
    </field>
    <field name="Objective-Description">
      <value order="0"/>
    </field>
    <field name="Objective-CreationStamp">
      <value order="0">2018-08-13T11:48:30Z</value>
    </field>
    <field name="Objective-IsApproved">
      <value order="0">false</value>
    </field>
    <field name="Objective-IsPublished">
      <value order="0">true</value>
    </field>
    <field name="Objective-DatePublished">
      <value order="0">2018-08-29T10:12:59Z</value>
    </field>
    <field name="Objective-ModificationStamp">
      <value order="0">2018-08-29T10:12:59Z</value>
    </field>
    <field name="Objective-Owner">
      <value order="0">Stone, Mandy (HSS - Social Services &amp; Integration)</value>
    </field>
    <field name="Objective-Path">
      <value order="0">Objective Global Folder:Business File Plan:Health &amp; Social Services (HSS):Health &amp; Social Services (HSS) - SSID - Partnership &amp; Cooperation:1 - Save:Partnership and Integration Branch:Part 9 - Regional Partnership Boards/ Integration/ Joint working (housing):Part 9 - Regional Partnership Boards - Policy Development - 2016-2018 - Sustainable Social Services Implementation:2018 - Amendments to Partnership Regulations - Consultation</value>
    </field>
    <field name="Objective-Parent">
      <value order="0">2018 - Amendments to Partnership Regulations - Consultation</value>
    </field>
    <field name="Objective-State">
      <value order="0">Published</value>
    </field>
    <field name="Objective-VersionId">
      <value order="0">vA46579668</value>
    </field>
    <field name="Objective-Version">
      <value order="0">4.0</value>
    </field>
    <field name="Objective-VersionNumber">
      <value order="0">5</value>
    </field>
    <field name="Objective-VersionComment">
      <value order="0"/>
    </field>
    <field name="Objective-FileNumber">
      <value order="0">qA1256023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2018-08-13T22:59:59Z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FFBFC4EB-0522-48EE-9A22-446574D9C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886F9DBC</Template>
  <TotalTime>1</TotalTime>
  <Pages>4</Pages>
  <Words>436</Words>
  <Characters>2490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Welsh Government</dc:creator>
  <cp:lastModifiedBy>Norman, Richard (HSS - Communications)</cp:lastModifiedBy>
  <cp:revision>2</cp:revision>
  <cp:lastPrinted>2018-05-04T07:47:00Z</cp:lastPrinted>
  <dcterms:created xsi:type="dcterms:W3CDTF">2018-08-29T12:44:00Z</dcterms:created>
  <dcterms:modified xsi:type="dcterms:W3CDTF">2018-08-29T12:44:00Z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A23313738</vt:lpwstr>
  </property>
  <property fmtid="{D5CDD505-2E9C-101B-9397-08002B2CF9AE}" pid="4" name="Objective-Title">
    <vt:lpwstr>consultation response form</vt:lpwstr>
  </property>
  <property fmtid="{D5CDD505-2E9C-101B-9397-08002B2CF9AE}" pid="5" name="Objective-Description">
    <vt:lpwstr/>
  </property>
  <property fmtid="{D5CDD505-2E9C-101B-9397-08002B2CF9AE}" pid="6" name="Objective-CreationStamp">
    <vt:filetime>2018-08-13T12:44:44Z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2018-08-29T10:12:59Z</vt:filetime>
  </property>
  <property fmtid="{D5CDD505-2E9C-101B-9397-08002B2CF9AE}" pid="10" name="Objective-ModificationStamp">
    <vt:filetime>2018-08-29T10:12:59Z</vt:filetime>
  </property>
  <property fmtid="{D5CDD505-2E9C-101B-9397-08002B2CF9AE}" pid="11" name="Objective-Owner">
    <vt:lpwstr>Stone, Mandy (HSS - Social Services &amp; Integration)</vt:lpwstr>
  </property>
  <property fmtid="{D5CDD505-2E9C-101B-9397-08002B2CF9AE}" pid="12" name="Objective-Path">
    <vt:lpwstr>Objective Global Folder:Business File Plan:Health &amp; Social Services (HSS):Health &amp; Social Services (HSS) - SSID - Partnership &amp; Cooperation:1 - Save:Partnership and Integration Branch:Part 9 - Regional Partnership Boards/ Integration/ Joint working (housi</vt:lpwstr>
  </property>
  <property fmtid="{D5CDD505-2E9C-101B-9397-08002B2CF9AE}" pid="13" name="Objective-Parent">
    <vt:lpwstr>2018 - Amendments to Partnership Regulations - Consultation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vA46579668</vt:lpwstr>
  </property>
  <property fmtid="{D5CDD505-2E9C-101B-9397-08002B2CF9AE}" pid="16" name="Objective-Version">
    <vt:lpwstr>4.0</vt:lpwstr>
  </property>
  <property fmtid="{D5CDD505-2E9C-101B-9397-08002B2CF9AE}" pid="17" name="Objective-VersionNumber">
    <vt:r8>5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Language">
    <vt:lpwstr>English (eng)</vt:lpwstr>
  </property>
  <property fmtid="{D5CDD505-2E9C-101B-9397-08002B2CF9AE}" pid="23" name="Objective-Date Acquired">
    <vt:filetime>2018-08-13T22:59:59Z</vt:filetime>
  </property>
  <property fmtid="{D5CDD505-2E9C-101B-9397-08002B2CF9AE}" pid="24" name="Objective-What to Keep">
    <vt:lpwstr>No</vt:lpwstr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  <property fmtid="{D5CDD505-2E9C-101B-9397-08002B2CF9AE}" pid="28" name="Objective-Language [system]">
    <vt:lpwstr>English (eng)</vt:lpwstr>
  </property>
  <property fmtid="{D5CDD505-2E9C-101B-9397-08002B2CF9AE}" pid="29" name="Objective-Date Acquired [system]">
    <vt:filetime>2018-08-12T23:00:00Z</vt:filetime>
  </property>
  <property fmtid="{D5CDD505-2E9C-101B-9397-08002B2CF9AE}" pid="30" name="Objective-What to Keep [system]">
    <vt:lpwstr>No</vt:lpwstr>
  </property>
  <property fmtid="{D5CDD505-2E9C-101B-9397-08002B2CF9AE}" pid="31" name="Objective-Official Translation [system]">
    <vt:lpwstr/>
  </property>
  <property fmtid="{D5CDD505-2E9C-101B-9397-08002B2CF9AE}" pid="32" name="Objective-Connect Creator [system]">
    <vt:lpwstr/>
  </property>
</Properties>
</file>