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3" w:type="dxa"/>
        <w:tblLook w:val="01E0" w:firstRow="1" w:lastRow="1" w:firstColumn="1" w:lastColumn="1" w:noHBand="0" w:noVBand="0"/>
      </w:tblPr>
      <w:tblGrid>
        <w:gridCol w:w="2358"/>
        <w:gridCol w:w="5895"/>
      </w:tblGrid>
      <w:tr w:rsidR="00734A1B" w:rsidRPr="00734A1B" w:rsidTr="00BE1438">
        <w:trPr>
          <w:trHeight w:val="3884"/>
        </w:trPr>
        <w:tc>
          <w:tcPr>
            <w:tcW w:w="2358" w:type="dxa"/>
            <w:shd w:val="clear" w:color="auto" w:fill="auto"/>
          </w:tcPr>
          <w:p w:rsidR="00734A1B" w:rsidRPr="00734A1B" w:rsidRDefault="00734A1B" w:rsidP="00734A1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34A1B">
              <w:rPr>
                <w:rFonts w:ascii="Arial" w:eastAsia="MS Mincho" w:hAnsi="Arial" w:cs="Arial"/>
                <w:b/>
                <w:sz w:val="28"/>
                <w:szCs w:val="28"/>
              </w:rPr>
              <w:t>Consultation Response Form</w:t>
            </w:r>
            <w:r w:rsidRPr="00734A1B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95" w:type="dxa"/>
            <w:shd w:val="clear" w:color="auto" w:fill="auto"/>
          </w:tcPr>
          <w:p w:rsidR="00734A1B" w:rsidRPr="00734A1B" w:rsidRDefault="00734A1B" w:rsidP="00734A1B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734A1B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  Your name:</w:t>
            </w:r>
            <w:r w:rsidRPr="00734A1B">
              <w:rPr>
                <w:rFonts w:ascii="Arial" w:eastAsia="MS Mincho" w:hAnsi="Arial" w:cs="Arial"/>
                <w:color w:val="000000"/>
                <w:sz w:val="24"/>
                <w:szCs w:val="24"/>
              </w:rPr>
              <w:tab/>
            </w:r>
          </w:p>
          <w:p w:rsidR="00734A1B" w:rsidRPr="00734A1B" w:rsidRDefault="00734A1B" w:rsidP="00734A1B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734A1B" w:rsidRPr="00734A1B" w:rsidRDefault="00734A1B" w:rsidP="00734A1B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734A1B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  Organisation (if applicable):</w:t>
            </w:r>
          </w:p>
          <w:p w:rsidR="00734A1B" w:rsidRPr="00734A1B" w:rsidRDefault="00734A1B" w:rsidP="00734A1B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734A1B" w:rsidRPr="00734A1B" w:rsidRDefault="00734A1B" w:rsidP="00734A1B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734A1B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  Email / telephone number:</w:t>
            </w:r>
          </w:p>
          <w:p w:rsidR="00734A1B" w:rsidRPr="00734A1B" w:rsidRDefault="00734A1B" w:rsidP="00734A1B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734A1B" w:rsidRPr="00734A1B" w:rsidRDefault="00734A1B" w:rsidP="00734A1B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734A1B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  Your address:</w:t>
            </w:r>
          </w:p>
          <w:p w:rsidR="00734A1B" w:rsidRPr="00734A1B" w:rsidRDefault="00734A1B" w:rsidP="00734A1B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734A1B" w:rsidRPr="00734A1B" w:rsidRDefault="00734A1B" w:rsidP="00734A1B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734A1B" w:rsidRPr="00734A1B" w:rsidRDefault="00734A1B" w:rsidP="00734A1B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734A1B" w:rsidRPr="00734A1B" w:rsidRDefault="00734A1B" w:rsidP="00734A1B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734A1B" w:rsidRPr="00734A1B" w:rsidRDefault="00734A1B" w:rsidP="00734A1B">
            <w:pPr>
              <w:tabs>
                <w:tab w:val="left" w:pos="1430"/>
              </w:tabs>
              <w:spacing w:after="0" w:line="240" w:lineRule="auto"/>
              <w:ind w:hanging="2448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734A1B">
              <w:rPr>
                <w:rFonts w:ascii="Arial" w:eastAsia="MS Mincho" w:hAnsi="Arial" w:cs="Arial"/>
                <w:color w:val="000000"/>
                <w:sz w:val="24"/>
                <w:szCs w:val="24"/>
              </w:rPr>
              <w:t>Qu</w:t>
            </w:r>
          </w:p>
          <w:p w:rsidR="00734A1B" w:rsidRPr="00734A1B" w:rsidRDefault="00734A1B" w:rsidP="00734A1B">
            <w:pPr>
              <w:tabs>
                <w:tab w:val="left" w:pos="1430"/>
              </w:tabs>
              <w:spacing w:after="0" w:line="240" w:lineRule="auto"/>
              <w:ind w:hanging="2448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734A1B" w:rsidRPr="00734A1B" w:rsidRDefault="00734A1B" w:rsidP="00734A1B">
            <w:pPr>
              <w:tabs>
                <w:tab w:val="left" w:pos="1430"/>
              </w:tabs>
              <w:spacing w:after="0" w:line="240" w:lineRule="auto"/>
              <w:ind w:hanging="2448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</w:tbl>
    <w:p w:rsidR="00734A1B" w:rsidRPr="00734A1B" w:rsidRDefault="00734A1B" w:rsidP="00734A1B">
      <w:pPr>
        <w:contextualSpacing/>
        <w:jc w:val="both"/>
        <w:rPr>
          <w:rFonts w:ascii="Arial" w:eastAsia="MS P????" w:hAnsi="Arial" w:cs="Arial"/>
          <w:color w:val="001827"/>
          <w:sz w:val="24"/>
          <w:szCs w:val="24"/>
        </w:rPr>
      </w:pPr>
      <w:r w:rsidRPr="00734A1B">
        <w:rPr>
          <w:rFonts w:ascii="Arial" w:eastAsia="MS P????" w:hAnsi="Arial" w:cs="Arial"/>
          <w:b/>
          <w:sz w:val="24"/>
          <w:szCs w:val="24"/>
        </w:rPr>
        <w:t xml:space="preserve">Question 1: </w:t>
      </w:r>
      <w:r w:rsidRPr="00734A1B">
        <w:rPr>
          <w:rFonts w:ascii="Arial" w:eastAsia="MS P????" w:hAnsi="Arial" w:cs="Arial"/>
          <w:sz w:val="24"/>
          <w:szCs w:val="24"/>
        </w:rPr>
        <w:t xml:space="preserve">We invite comments on the </w:t>
      </w:r>
      <w:r w:rsidRPr="00734A1B">
        <w:rPr>
          <w:rFonts w:ascii="Arial" w:eastAsia="MS P????" w:hAnsi="Arial" w:cs="Arial"/>
          <w:color w:val="001827"/>
          <w:sz w:val="24"/>
          <w:szCs w:val="24"/>
        </w:rPr>
        <w:t>draft regulations included in annex one</w:t>
      </w:r>
      <w:r w:rsidRPr="00734A1B">
        <w:rPr>
          <w:rFonts w:ascii="Arial" w:eastAsia="MS P????" w:hAnsi="Arial" w:cs="Arial"/>
          <w:sz w:val="24"/>
          <w:szCs w:val="24"/>
        </w:rPr>
        <w:t xml:space="preserve"> which set out the proposed minimum unit price of 50p</w:t>
      </w:r>
      <w:r w:rsidRPr="00734A1B">
        <w:rPr>
          <w:rFonts w:ascii="Arial" w:eastAsia="MS P????" w:hAnsi="Arial" w:cs="Arial"/>
          <w:color w:val="001827"/>
          <w:sz w:val="24"/>
          <w:szCs w:val="24"/>
        </w:rPr>
        <w:t xml:space="preserve">. </w:t>
      </w:r>
    </w:p>
    <w:p w:rsidR="00734A1B" w:rsidRPr="00734A1B" w:rsidRDefault="00734A1B" w:rsidP="00734A1B">
      <w:pPr>
        <w:contextualSpacing/>
        <w:jc w:val="both"/>
        <w:rPr>
          <w:rFonts w:ascii="Arial" w:eastAsia="MS P????" w:hAnsi="Arial" w:cs="Arial"/>
          <w:color w:val="001827"/>
          <w:sz w:val="24"/>
          <w:szCs w:val="24"/>
        </w:rPr>
      </w:pPr>
    </w:p>
    <w:p w:rsidR="00734A1B" w:rsidRPr="00734A1B" w:rsidRDefault="00734A1B" w:rsidP="00734A1B">
      <w:pPr>
        <w:contextualSpacing/>
        <w:jc w:val="both"/>
        <w:rPr>
          <w:rFonts w:ascii="Arial" w:eastAsia="MS P????" w:hAnsi="Arial" w:cs="Arial"/>
          <w:color w:val="001827"/>
          <w:sz w:val="24"/>
          <w:szCs w:val="24"/>
        </w:rPr>
      </w:pPr>
      <w:r w:rsidRPr="00734A1B">
        <w:rPr>
          <w:rFonts w:ascii="Arial" w:eastAsia="MS P????" w:hAnsi="Arial" w:cs="Arial"/>
          <w:b/>
          <w:color w:val="001827"/>
          <w:sz w:val="24"/>
          <w:szCs w:val="24"/>
        </w:rPr>
        <w:t xml:space="preserve">Question 2: </w:t>
      </w:r>
      <w:r w:rsidRPr="00734A1B">
        <w:rPr>
          <w:rFonts w:ascii="Arial" w:eastAsia="MS P????" w:hAnsi="Arial" w:cs="Arial"/>
          <w:b/>
          <w:color w:val="001827"/>
          <w:sz w:val="24"/>
          <w:szCs w:val="24"/>
        </w:rPr>
        <w:tab/>
      </w:r>
      <w:r w:rsidRPr="00734A1B">
        <w:rPr>
          <w:rFonts w:ascii="Arial" w:eastAsia="MS P????" w:hAnsi="Arial" w:cs="Arial"/>
          <w:color w:val="001827"/>
          <w:sz w:val="24"/>
          <w:szCs w:val="24"/>
        </w:rPr>
        <w:t>If you believe a different level of a minimum unit price should be set, please set out your reasons and any research and evidence to support your view.</w:t>
      </w:r>
    </w:p>
    <w:p w:rsidR="00734A1B" w:rsidRPr="00734A1B" w:rsidRDefault="00734A1B" w:rsidP="00734A1B">
      <w:pPr>
        <w:contextualSpacing/>
        <w:jc w:val="both"/>
        <w:rPr>
          <w:rFonts w:ascii="Arial" w:eastAsia="MS P????" w:hAnsi="Arial" w:cs="Arial"/>
          <w:color w:val="001827"/>
          <w:sz w:val="24"/>
          <w:szCs w:val="24"/>
        </w:rPr>
      </w:pPr>
    </w:p>
    <w:p w:rsidR="00734A1B" w:rsidRPr="00734A1B" w:rsidRDefault="00734A1B" w:rsidP="00734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734A1B">
        <w:rPr>
          <w:rFonts w:ascii="Arial" w:eastAsia="MS Mincho" w:hAnsi="Arial" w:cs="Arial"/>
          <w:b/>
          <w:bCs/>
          <w:sz w:val="24"/>
          <w:szCs w:val="24"/>
          <w:lang w:val="en-US"/>
        </w:rPr>
        <w:t>Question 3</w:t>
      </w:r>
      <w:r w:rsidRPr="00734A1B">
        <w:rPr>
          <w:rFonts w:ascii="Arial" w:eastAsia="MS Mincho" w:hAnsi="Arial" w:cs="Arial"/>
          <w:sz w:val="24"/>
          <w:szCs w:val="24"/>
          <w:lang w:val="en-US"/>
        </w:rPr>
        <w:t xml:space="preserve">: We would like to know your views on the effects that </w:t>
      </w:r>
      <w:r w:rsidRPr="00734A1B">
        <w:rPr>
          <w:rFonts w:ascii="Arial" w:eastAsia="MS Mincho" w:hAnsi="Arial" w:cs="Arial"/>
          <w:iCs/>
          <w:sz w:val="24"/>
          <w:szCs w:val="24"/>
          <w:lang w:val="en-US"/>
        </w:rPr>
        <w:t xml:space="preserve">this proposal </w:t>
      </w:r>
      <w:r w:rsidRPr="00734A1B">
        <w:rPr>
          <w:rFonts w:ascii="Arial" w:eastAsia="MS Mincho" w:hAnsi="Arial" w:cs="Arial"/>
          <w:sz w:val="24"/>
          <w:szCs w:val="24"/>
          <w:lang w:val="en-US"/>
        </w:rPr>
        <w:t xml:space="preserve">would have on the Welsh language, specifically on opportunities for people to use Welsh and on treating the Welsh language no less </w:t>
      </w:r>
      <w:proofErr w:type="spellStart"/>
      <w:r w:rsidRPr="00734A1B">
        <w:rPr>
          <w:rFonts w:ascii="Arial" w:eastAsia="MS Mincho" w:hAnsi="Arial" w:cs="Arial"/>
          <w:sz w:val="24"/>
          <w:szCs w:val="24"/>
          <w:lang w:val="en-US"/>
        </w:rPr>
        <w:t>favourably</w:t>
      </w:r>
      <w:proofErr w:type="spellEnd"/>
      <w:r w:rsidRPr="00734A1B">
        <w:rPr>
          <w:rFonts w:ascii="Arial" w:eastAsia="MS Mincho" w:hAnsi="Arial" w:cs="Arial"/>
          <w:sz w:val="24"/>
          <w:szCs w:val="24"/>
          <w:lang w:val="en-US"/>
        </w:rPr>
        <w:t xml:space="preserve"> than English. </w:t>
      </w:r>
    </w:p>
    <w:p w:rsidR="00734A1B" w:rsidRPr="00734A1B" w:rsidRDefault="00734A1B" w:rsidP="00734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734A1B">
        <w:rPr>
          <w:rFonts w:ascii="Arial" w:eastAsia="MS Mincho" w:hAnsi="Arial" w:cs="Arial"/>
          <w:sz w:val="24"/>
          <w:szCs w:val="24"/>
          <w:lang w:val="en-US"/>
        </w:rPr>
        <w:t> </w:t>
      </w:r>
    </w:p>
    <w:p w:rsidR="00734A1B" w:rsidRPr="00734A1B" w:rsidRDefault="00734A1B" w:rsidP="00734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734A1B">
        <w:rPr>
          <w:rFonts w:ascii="Arial" w:eastAsia="MS Mincho" w:hAnsi="Arial" w:cs="Arial"/>
          <w:sz w:val="24"/>
          <w:szCs w:val="24"/>
          <w:lang w:val="en-US"/>
        </w:rPr>
        <w:t>What effects do you think there would be?  How could positive effects be increased, or negative effects be mitigated? </w:t>
      </w:r>
    </w:p>
    <w:p w:rsidR="00734A1B" w:rsidRPr="00734A1B" w:rsidRDefault="00734A1B" w:rsidP="00734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734A1B">
        <w:rPr>
          <w:rFonts w:ascii="Arial" w:eastAsia="MS Mincho" w:hAnsi="Arial" w:cs="Arial"/>
          <w:sz w:val="24"/>
          <w:szCs w:val="24"/>
          <w:lang w:val="en-US"/>
        </w:rPr>
        <w:t> </w:t>
      </w:r>
    </w:p>
    <w:p w:rsidR="00734A1B" w:rsidRPr="00734A1B" w:rsidRDefault="00734A1B" w:rsidP="00734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734A1B">
        <w:rPr>
          <w:rFonts w:ascii="Arial" w:eastAsia="MS Mincho" w:hAnsi="Arial" w:cs="Arial"/>
          <w:b/>
          <w:bCs/>
          <w:sz w:val="24"/>
          <w:szCs w:val="24"/>
          <w:lang w:val="en-US"/>
        </w:rPr>
        <w:t>Question 4</w:t>
      </w:r>
      <w:r w:rsidRPr="00734A1B">
        <w:rPr>
          <w:rFonts w:ascii="Arial" w:eastAsia="MS Mincho" w:hAnsi="Arial" w:cs="Arial"/>
          <w:sz w:val="24"/>
          <w:szCs w:val="24"/>
          <w:lang w:val="en-US"/>
        </w:rPr>
        <w:t>: Please also explain how you believe the proposed policy could be formulated or changed so as to have:</w:t>
      </w:r>
    </w:p>
    <w:p w:rsidR="00734A1B" w:rsidRPr="00734A1B" w:rsidRDefault="00734A1B" w:rsidP="00734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734A1B">
        <w:rPr>
          <w:rFonts w:ascii="Arial" w:eastAsia="MS Mincho" w:hAnsi="Arial" w:cs="Arial"/>
          <w:sz w:val="24"/>
          <w:szCs w:val="24"/>
          <w:lang w:val="en-US"/>
        </w:rPr>
        <w:t xml:space="preserve"> </w:t>
      </w:r>
    </w:p>
    <w:p w:rsidR="00734A1B" w:rsidRPr="00734A1B" w:rsidRDefault="00734A1B" w:rsidP="00734A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sz w:val="24"/>
          <w:szCs w:val="24"/>
          <w:lang w:val="en-US"/>
        </w:rPr>
      </w:pPr>
      <w:r w:rsidRPr="00734A1B">
        <w:rPr>
          <w:rFonts w:ascii="Arial" w:eastAsia="MS Mincho" w:hAnsi="Arial" w:cs="Arial"/>
          <w:sz w:val="24"/>
          <w:szCs w:val="24"/>
          <w:lang w:val="en-US"/>
        </w:rPr>
        <w:t xml:space="preserve">positive effects or increased positive effects on opportunities for people to use the Welsh language and on treating the Welsh language no less </w:t>
      </w:r>
      <w:proofErr w:type="spellStart"/>
      <w:r w:rsidRPr="00734A1B">
        <w:rPr>
          <w:rFonts w:ascii="Arial" w:eastAsia="MS Mincho" w:hAnsi="Arial" w:cs="Arial"/>
          <w:sz w:val="24"/>
          <w:szCs w:val="24"/>
          <w:lang w:val="en-US"/>
        </w:rPr>
        <w:t>favourably</w:t>
      </w:r>
      <w:proofErr w:type="spellEnd"/>
      <w:r w:rsidRPr="00734A1B">
        <w:rPr>
          <w:rFonts w:ascii="Arial" w:eastAsia="MS Mincho" w:hAnsi="Arial" w:cs="Arial"/>
          <w:sz w:val="24"/>
          <w:szCs w:val="24"/>
          <w:lang w:val="en-US"/>
        </w:rPr>
        <w:t xml:space="preserve"> than the English language, and </w:t>
      </w:r>
    </w:p>
    <w:p w:rsidR="00734A1B" w:rsidRPr="00734A1B" w:rsidRDefault="00734A1B" w:rsidP="00734A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sz w:val="24"/>
          <w:szCs w:val="24"/>
          <w:lang w:val="en-US"/>
        </w:rPr>
      </w:pPr>
      <w:r w:rsidRPr="00734A1B">
        <w:rPr>
          <w:rFonts w:ascii="Arial" w:eastAsia="MS Mincho" w:hAnsi="Arial" w:cs="Arial"/>
          <w:sz w:val="24"/>
          <w:szCs w:val="24"/>
          <w:lang w:val="en-US"/>
        </w:rPr>
        <w:t xml:space="preserve">no adverse effects on opportunities for people to use the Welsh language and on treating the Welsh language no less </w:t>
      </w:r>
      <w:proofErr w:type="spellStart"/>
      <w:r w:rsidRPr="00734A1B">
        <w:rPr>
          <w:rFonts w:ascii="Arial" w:eastAsia="MS Mincho" w:hAnsi="Arial" w:cs="Arial"/>
          <w:sz w:val="24"/>
          <w:szCs w:val="24"/>
          <w:lang w:val="en-US"/>
        </w:rPr>
        <w:t>favourably</w:t>
      </w:r>
      <w:proofErr w:type="spellEnd"/>
      <w:r w:rsidRPr="00734A1B">
        <w:rPr>
          <w:rFonts w:ascii="Arial" w:eastAsia="MS Mincho" w:hAnsi="Arial" w:cs="Arial"/>
          <w:sz w:val="24"/>
          <w:szCs w:val="24"/>
          <w:lang w:val="en-US"/>
        </w:rPr>
        <w:t xml:space="preserve"> than the English language. </w:t>
      </w:r>
    </w:p>
    <w:p w:rsidR="00734A1B" w:rsidRPr="00734A1B" w:rsidRDefault="00734A1B" w:rsidP="00734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734A1B">
        <w:rPr>
          <w:rFonts w:ascii="Arial" w:eastAsia="MS Mincho" w:hAnsi="Arial" w:cs="Arial"/>
          <w:b/>
          <w:bCs/>
          <w:sz w:val="24"/>
          <w:szCs w:val="24"/>
          <w:lang w:val="en-US"/>
        </w:rPr>
        <w:t> </w:t>
      </w:r>
    </w:p>
    <w:p w:rsidR="00734A1B" w:rsidRPr="00734A1B" w:rsidRDefault="00734A1B" w:rsidP="00734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734A1B">
        <w:rPr>
          <w:rFonts w:ascii="Arial" w:eastAsia="MS Mincho" w:hAnsi="Arial" w:cs="Arial"/>
          <w:b/>
          <w:bCs/>
          <w:sz w:val="24"/>
          <w:szCs w:val="24"/>
          <w:lang w:val="en-US"/>
        </w:rPr>
        <w:t>Question 5</w:t>
      </w:r>
      <w:r w:rsidRPr="00734A1B">
        <w:rPr>
          <w:rFonts w:ascii="Arial" w:eastAsia="MS Mincho" w:hAnsi="Arial" w:cs="Arial"/>
          <w:sz w:val="24"/>
          <w:szCs w:val="24"/>
          <w:lang w:val="en-US"/>
        </w:rPr>
        <w:t>: We have asked a number of specific questions. If you have any related issues which we have not specifically addressed, please use this space to report them:</w:t>
      </w:r>
    </w:p>
    <w:p w:rsidR="00734A1B" w:rsidRPr="00734A1B" w:rsidRDefault="00734A1B" w:rsidP="00734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734A1B">
        <w:rPr>
          <w:rFonts w:ascii="Arial" w:eastAsia="MS Mincho" w:hAnsi="Arial" w:cs="Arial"/>
          <w:sz w:val="24"/>
          <w:szCs w:val="24"/>
          <w:lang w:val="en-US"/>
        </w:rPr>
        <w:t> </w:t>
      </w:r>
    </w:p>
    <w:p w:rsidR="00734A1B" w:rsidRPr="00734A1B" w:rsidRDefault="00734A1B" w:rsidP="00734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734A1B">
        <w:rPr>
          <w:rFonts w:ascii="Arial" w:eastAsia="MS Mincho" w:hAnsi="Arial" w:cs="Arial"/>
          <w:sz w:val="24"/>
          <w:szCs w:val="24"/>
          <w:lang w:val="en-US"/>
        </w:rPr>
        <w:t>Please enter here:</w:t>
      </w:r>
    </w:p>
    <w:p w:rsidR="00734A1B" w:rsidRPr="00734A1B" w:rsidRDefault="00734A1B" w:rsidP="00734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734A1B">
        <w:rPr>
          <w:rFonts w:ascii="Arial" w:eastAsia="MS Mincho" w:hAnsi="Arial" w:cs="Arial"/>
          <w:sz w:val="24"/>
          <w:szCs w:val="24"/>
          <w:lang w:val="en-US"/>
        </w:rPr>
        <w:t> </w:t>
      </w:r>
    </w:p>
    <w:p w:rsidR="00734A1B" w:rsidRPr="00734A1B" w:rsidRDefault="00734A1B" w:rsidP="00734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734A1B">
        <w:rPr>
          <w:rFonts w:ascii="Arial" w:eastAsia="MS Mincho" w:hAnsi="Arial" w:cs="Arial"/>
          <w:sz w:val="24"/>
          <w:szCs w:val="24"/>
          <w:lang w:val="en-US"/>
        </w:rPr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734A1B" w:rsidRPr="00734A1B" w:rsidTr="00BE1438">
        <w:tc>
          <w:tcPr>
            <w:tcW w:w="10232" w:type="dxa"/>
            <w:tcMar>
              <w:top w:w="144" w:type="nil"/>
              <w:right w:w="144" w:type="nil"/>
            </w:tcMar>
          </w:tcPr>
          <w:p w:rsidR="00734A1B" w:rsidRPr="00734A1B" w:rsidRDefault="00734A1B" w:rsidP="0073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734A1B">
              <w:rPr>
                <w:rFonts w:ascii="Arial" w:eastAsia="MS Mincho" w:hAnsi="Arial" w:cs="Arial"/>
                <w:sz w:val="24"/>
                <w:szCs w:val="24"/>
                <w:lang w:val="en-US"/>
              </w:rPr>
              <w:t>Responses to consultations are likely to be made public, on the internet or in a report.  If you would prefer your response to remain anonymous, please tick here:</w:t>
            </w:r>
          </w:p>
        </w:tc>
      </w:tr>
    </w:tbl>
    <w:p w:rsidR="00734A1B" w:rsidRPr="00734A1B" w:rsidRDefault="00734A1B" w:rsidP="00734A1B">
      <w:pPr>
        <w:spacing w:after="0" w:line="240" w:lineRule="auto"/>
        <w:ind w:left="360"/>
        <w:rPr>
          <w:rFonts w:ascii="Arial" w:eastAsia="MS Mincho" w:hAnsi="Arial" w:cs="Arial"/>
          <w:b/>
          <w:sz w:val="24"/>
          <w:szCs w:val="24"/>
        </w:rPr>
      </w:pPr>
      <w:r w:rsidRPr="00734A1B">
        <w:rPr>
          <w:rFonts w:ascii="Arial" w:eastAsia="MS Mincho" w:hAnsi="Arial" w:cs="Arial"/>
          <w:color w:val="FC4F08"/>
          <w:sz w:val="24"/>
          <w:szCs w:val="24"/>
          <w:lang w:val="en-US"/>
        </w:rPr>
        <w:t> </w:t>
      </w:r>
    </w:p>
    <w:p w:rsidR="00734A1B" w:rsidRPr="00734A1B" w:rsidRDefault="00734A1B" w:rsidP="00734A1B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5056F1" w:rsidRDefault="005056F1"/>
    <w:sectPr w:rsidR="005056F1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3C5"/>
    <w:multiLevelType w:val="hybridMultilevel"/>
    <w:tmpl w:val="F172473E"/>
    <w:lvl w:ilvl="0" w:tplc="BDEA4F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1B"/>
    <w:rsid w:val="0000087B"/>
    <w:rsid w:val="00002216"/>
    <w:rsid w:val="000023EA"/>
    <w:rsid w:val="00011360"/>
    <w:rsid w:val="0001788A"/>
    <w:rsid w:val="000250AF"/>
    <w:rsid w:val="00027D08"/>
    <w:rsid w:val="0003431E"/>
    <w:rsid w:val="00035D37"/>
    <w:rsid w:val="00042D27"/>
    <w:rsid w:val="00050C5C"/>
    <w:rsid w:val="00052EE9"/>
    <w:rsid w:val="00056D48"/>
    <w:rsid w:val="00060420"/>
    <w:rsid w:val="0006272B"/>
    <w:rsid w:val="00064680"/>
    <w:rsid w:val="000646AF"/>
    <w:rsid w:val="00064D43"/>
    <w:rsid w:val="0006529F"/>
    <w:rsid w:val="000735C8"/>
    <w:rsid w:val="00074A97"/>
    <w:rsid w:val="00080098"/>
    <w:rsid w:val="00083162"/>
    <w:rsid w:val="0008554A"/>
    <w:rsid w:val="00086860"/>
    <w:rsid w:val="00092B46"/>
    <w:rsid w:val="00092F59"/>
    <w:rsid w:val="000972A4"/>
    <w:rsid w:val="000A46CA"/>
    <w:rsid w:val="000A7A32"/>
    <w:rsid w:val="000B1C57"/>
    <w:rsid w:val="000B38B8"/>
    <w:rsid w:val="000C00ED"/>
    <w:rsid w:val="000C1258"/>
    <w:rsid w:val="000C168C"/>
    <w:rsid w:val="000C1A40"/>
    <w:rsid w:val="000C2850"/>
    <w:rsid w:val="000C2FC6"/>
    <w:rsid w:val="000C31EA"/>
    <w:rsid w:val="000C4101"/>
    <w:rsid w:val="000C5709"/>
    <w:rsid w:val="000D214F"/>
    <w:rsid w:val="000D6725"/>
    <w:rsid w:val="000D7388"/>
    <w:rsid w:val="000D7D92"/>
    <w:rsid w:val="000E0955"/>
    <w:rsid w:val="000E6AF4"/>
    <w:rsid w:val="000E7080"/>
    <w:rsid w:val="000F0CAC"/>
    <w:rsid w:val="000F187E"/>
    <w:rsid w:val="000F30F0"/>
    <w:rsid w:val="000F4670"/>
    <w:rsid w:val="00100126"/>
    <w:rsid w:val="00103AA6"/>
    <w:rsid w:val="00116063"/>
    <w:rsid w:val="00116950"/>
    <w:rsid w:val="00122BCC"/>
    <w:rsid w:val="00122D0A"/>
    <w:rsid w:val="001240B1"/>
    <w:rsid w:val="001240E8"/>
    <w:rsid w:val="00126CC2"/>
    <w:rsid w:val="00130D49"/>
    <w:rsid w:val="0013325E"/>
    <w:rsid w:val="0014684A"/>
    <w:rsid w:val="0014797F"/>
    <w:rsid w:val="00147E04"/>
    <w:rsid w:val="0015107A"/>
    <w:rsid w:val="00156ECD"/>
    <w:rsid w:val="001609FC"/>
    <w:rsid w:val="00160BE0"/>
    <w:rsid w:val="00162002"/>
    <w:rsid w:val="001648BB"/>
    <w:rsid w:val="0016569D"/>
    <w:rsid w:val="0017078A"/>
    <w:rsid w:val="0017310C"/>
    <w:rsid w:val="00173F81"/>
    <w:rsid w:val="0017695D"/>
    <w:rsid w:val="001804EE"/>
    <w:rsid w:val="00185E9B"/>
    <w:rsid w:val="001912F2"/>
    <w:rsid w:val="0019215F"/>
    <w:rsid w:val="00196006"/>
    <w:rsid w:val="001A006E"/>
    <w:rsid w:val="001A3A78"/>
    <w:rsid w:val="001B0AAA"/>
    <w:rsid w:val="001B1D0D"/>
    <w:rsid w:val="001B6825"/>
    <w:rsid w:val="001B7166"/>
    <w:rsid w:val="001C2FF5"/>
    <w:rsid w:val="001D4320"/>
    <w:rsid w:val="001D6403"/>
    <w:rsid w:val="001D70DB"/>
    <w:rsid w:val="001D726A"/>
    <w:rsid w:val="001D7385"/>
    <w:rsid w:val="001D741E"/>
    <w:rsid w:val="001E216E"/>
    <w:rsid w:val="001E2E8A"/>
    <w:rsid w:val="001E34B9"/>
    <w:rsid w:val="001F11FC"/>
    <w:rsid w:val="001F1234"/>
    <w:rsid w:val="001F3149"/>
    <w:rsid w:val="001F3957"/>
    <w:rsid w:val="00212DA8"/>
    <w:rsid w:val="00217A17"/>
    <w:rsid w:val="002216E6"/>
    <w:rsid w:val="00225383"/>
    <w:rsid w:val="00226160"/>
    <w:rsid w:val="002331D0"/>
    <w:rsid w:val="00236344"/>
    <w:rsid w:val="00236D4F"/>
    <w:rsid w:val="00240DA6"/>
    <w:rsid w:val="00242CCA"/>
    <w:rsid w:val="0024648D"/>
    <w:rsid w:val="0025063A"/>
    <w:rsid w:val="00255237"/>
    <w:rsid w:val="0025718F"/>
    <w:rsid w:val="00274D92"/>
    <w:rsid w:val="002762A3"/>
    <w:rsid w:val="002804A8"/>
    <w:rsid w:val="00290FD2"/>
    <w:rsid w:val="002910A2"/>
    <w:rsid w:val="002961CC"/>
    <w:rsid w:val="002A6A7C"/>
    <w:rsid w:val="002B4219"/>
    <w:rsid w:val="002C349C"/>
    <w:rsid w:val="002C3E5E"/>
    <w:rsid w:val="002D65A8"/>
    <w:rsid w:val="002D7C12"/>
    <w:rsid w:val="002E5F23"/>
    <w:rsid w:val="002F3708"/>
    <w:rsid w:val="002F4284"/>
    <w:rsid w:val="002F7109"/>
    <w:rsid w:val="003063F5"/>
    <w:rsid w:val="00322951"/>
    <w:rsid w:val="00326662"/>
    <w:rsid w:val="00326B68"/>
    <w:rsid w:val="0032734B"/>
    <w:rsid w:val="00330242"/>
    <w:rsid w:val="00332247"/>
    <w:rsid w:val="00333ED2"/>
    <w:rsid w:val="003419B6"/>
    <w:rsid w:val="00345844"/>
    <w:rsid w:val="00346285"/>
    <w:rsid w:val="00364A57"/>
    <w:rsid w:val="00364E77"/>
    <w:rsid w:val="00365A81"/>
    <w:rsid w:val="00366121"/>
    <w:rsid w:val="00366EF1"/>
    <w:rsid w:val="00366FA5"/>
    <w:rsid w:val="003740AC"/>
    <w:rsid w:val="00380C17"/>
    <w:rsid w:val="00381BFF"/>
    <w:rsid w:val="00382898"/>
    <w:rsid w:val="003831F3"/>
    <w:rsid w:val="0038375D"/>
    <w:rsid w:val="00392EB2"/>
    <w:rsid w:val="003966F9"/>
    <w:rsid w:val="00396723"/>
    <w:rsid w:val="003A11B2"/>
    <w:rsid w:val="003A3B6B"/>
    <w:rsid w:val="003A61E1"/>
    <w:rsid w:val="003B5C1A"/>
    <w:rsid w:val="003C0050"/>
    <w:rsid w:val="003C46B3"/>
    <w:rsid w:val="003C5C55"/>
    <w:rsid w:val="003C6B34"/>
    <w:rsid w:val="003C6B8C"/>
    <w:rsid w:val="003D029E"/>
    <w:rsid w:val="003E0811"/>
    <w:rsid w:val="003E27B7"/>
    <w:rsid w:val="003E3C5A"/>
    <w:rsid w:val="003E48DA"/>
    <w:rsid w:val="003E55F1"/>
    <w:rsid w:val="003F3D88"/>
    <w:rsid w:val="003F5015"/>
    <w:rsid w:val="003F5BB0"/>
    <w:rsid w:val="003F5D5B"/>
    <w:rsid w:val="003F7900"/>
    <w:rsid w:val="003F7B23"/>
    <w:rsid w:val="00400F7C"/>
    <w:rsid w:val="004034EA"/>
    <w:rsid w:val="0040508B"/>
    <w:rsid w:val="00405E04"/>
    <w:rsid w:val="00407E8A"/>
    <w:rsid w:val="00411560"/>
    <w:rsid w:val="00412D1F"/>
    <w:rsid w:val="00412E6F"/>
    <w:rsid w:val="00415CB6"/>
    <w:rsid w:val="004169DF"/>
    <w:rsid w:val="00417EE6"/>
    <w:rsid w:val="00420358"/>
    <w:rsid w:val="00421D7D"/>
    <w:rsid w:val="00424C64"/>
    <w:rsid w:val="00425E68"/>
    <w:rsid w:val="00430B34"/>
    <w:rsid w:val="00434B0B"/>
    <w:rsid w:val="004409FD"/>
    <w:rsid w:val="0044322D"/>
    <w:rsid w:val="0044769A"/>
    <w:rsid w:val="00452A78"/>
    <w:rsid w:val="00454B60"/>
    <w:rsid w:val="00465519"/>
    <w:rsid w:val="00465583"/>
    <w:rsid w:val="004703DC"/>
    <w:rsid w:val="004739DE"/>
    <w:rsid w:val="00477858"/>
    <w:rsid w:val="00477E7E"/>
    <w:rsid w:val="00481D41"/>
    <w:rsid w:val="00484380"/>
    <w:rsid w:val="00486629"/>
    <w:rsid w:val="0049372A"/>
    <w:rsid w:val="00493E3B"/>
    <w:rsid w:val="004953D4"/>
    <w:rsid w:val="004970F3"/>
    <w:rsid w:val="004A1150"/>
    <w:rsid w:val="004A7591"/>
    <w:rsid w:val="004B2F58"/>
    <w:rsid w:val="004B3480"/>
    <w:rsid w:val="004B438F"/>
    <w:rsid w:val="004C0C64"/>
    <w:rsid w:val="004C57B0"/>
    <w:rsid w:val="004D7BDB"/>
    <w:rsid w:val="004E2B4B"/>
    <w:rsid w:val="004E2D59"/>
    <w:rsid w:val="004E6B35"/>
    <w:rsid w:val="004F3F19"/>
    <w:rsid w:val="00500D50"/>
    <w:rsid w:val="005056F1"/>
    <w:rsid w:val="005117BA"/>
    <w:rsid w:val="0051745A"/>
    <w:rsid w:val="0051796C"/>
    <w:rsid w:val="0052004D"/>
    <w:rsid w:val="005210AE"/>
    <w:rsid w:val="00522383"/>
    <w:rsid w:val="00524892"/>
    <w:rsid w:val="0053160F"/>
    <w:rsid w:val="0053473C"/>
    <w:rsid w:val="005351D1"/>
    <w:rsid w:val="0054507D"/>
    <w:rsid w:val="00546C85"/>
    <w:rsid w:val="005518BA"/>
    <w:rsid w:val="00555389"/>
    <w:rsid w:val="00561C82"/>
    <w:rsid w:val="00580BBA"/>
    <w:rsid w:val="005825DC"/>
    <w:rsid w:val="00583F16"/>
    <w:rsid w:val="00586872"/>
    <w:rsid w:val="00590AF1"/>
    <w:rsid w:val="005910FF"/>
    <w:rsid w:val="00591265"/>
    <w:rsid w:val="00591F5D"/>
    <w:rsid w:val="00592673"/>
    <w:rsid w:val="00593599"/>
    <w:rsid w:val="005951E3"/>
    <w:rsid w:val="005A0673"/>
    <w:rsid w:val="005A1AB6"/>
    <w:rsid w:val="005A1B8A"/>
    <w:rsid w:val="005A1ECB"/>
    <w:rsid w:val="005A29A7"/>
    <w:rsid w:val="005A2EEC"/>
    <w:rsid w:val="005A3DE6"/>
    <w:rsid w:val="005B0A1C"/>
    <w:rsid w:val="005B5129"/>
    <w:rsid w:val="005B5753"/>
    <w:rsid w:val="005C0708"/>
    <w:rsid w:val="005C4A58"/>
    <w:rsid w:val="005C64A2"/>
    <w:rsid w:val="005D22A1"/>
    <w:rsid w:val="005D267A"/>
    <w:rsid w:val="005D5382"/>
    <w:rsid w:val="005D7664"/>
    <w:rsid w:val="005E3C4E"/>
    <w:rsid w:val="005F2AE3"/>
    <w:rsid w:val="005F5BB4"/>
    <w:rsid w:val="005F72A5"/>
    <w:rsid w:val="005F7F77"/>
    <w:rsid w:val="006001F1"/>
    <w:rsid w:val="00600944"/>
    <w:rsid w:val="00604695"/>
    <w:rsid w:val="00606AD1"/>
    <w:rsid w:val="00607EB8"/>
    <w:rsid w:val="00611F9F"/>
    <w:rsid w:val="00613BFE"/>
    <w:rsid w:val="00615FA1"/>
    <w:rsid w:val="00616EE2"/>
    <w:rsid w:val="00621615"/>
    <w:rsid w:val="0062322F"/>
    <w:rsid w:val="00625881"/>
    <w:rsid w:val="00627668"/>
    <w:rsid w:val="00641279"/>
    <w:rsid w:val="006429CA"/>
    <w:rsid w:val="0064319E"/>
    <w:rsid w:val="006447E9"/>
    <w:rsid w:val="00645568"/>
    <w:rsid w:val="006472A3"/>
    <w:rsid w:val="00650D1D"/>
    <w:rsid w:val="0065227E"/>
    <w:rsid w:val="00652FDE"/>
    <w:rsid w:val="00656FC9"/>
    <w:rsid w:val="00657810"/>
    <w:rsid w:val="00660458"/>
    <w:rsid w:val="006638F8"/>
    <w:rsid w:val="00665017"/>
    <w:rsid w:val="006659C8"/>
    <w:rsid w:val="00665B51"/>
    <w:rsid w:val="00667A93"/>
    <w:rsid w:val="00672529"/>
    <w:rsid w:val="006727A5"/>
    <w:rsid w:val="0067448C"/>
    <w:rsid w:val="00675C2F"/>
    <w:rsid w:val="006768ED"/>
    <w:rsid w:val="00677204"/>
    <w:rsid w:val="0068372F"/>
    <w:rsid w:val="0068393C"/>
    <w:rsid w:val="00685827"/>
    <w:rsid w:val="00687B8E"/>
    <w:rsid w:val="0069145B"/>
    <w:rsid w:val="0069740E"/>
    <w:rsid w:val="006A2B03"/>
    <w:rsid w:val="006A42FC"/>
    <w:rsid w:val="006A6F55"/>
    <w:rsid w:val="006A76D9"/>
    <w:rsid w:val="006B0E09"/>
    <w:rsid w:val="006B27E2"/>
    <w:rsid w:val="006B3A87"/>
    <w:rsid w:val="006B6264"/>
    <w:rsid w:val="006C0EDF"/>
    <w:rsid w:val="006C2CEC"/>
    <w:rsid w:val="006C435A"/>
    <w:rsid w:val="006D38B5"/>
    <w:rsid w:val="006D4760"/>
    <w:rsid w:val="006D63FF"/>
    <w:rsid w:val="006E2DF6"/>
    <w:rsid w:val="006E325E"/>
    <w:rsid w:val="006F05EA"/>
    <w:rsid w:val="006F232A"/>
    <w:rsid w:val="006F57CA"/>
    <w:rsid w:val="00701502"/>
    <w:rsid w:val="00705C3E"/>
    <w:rsid w:val="00715616"/>
    <w:rsid w:val="00715D30"/>
    <w:rsid w:val="007175D2"/>
    <w:rsid w:val="00721306"/>
    <w:rsid w:val="00724032"/>
    <w:rsid w:val="00730D01"/>
    <w:rsid w:val="0073278E"/>
    <w:rsid w:val="00734A1B"/>
    <w:rsid w:val="007367B2"/>
    <w:rsid w:val="00740D0F"/>
    <w:rsid w:val="00745B1B"/>
    <w:rsid w:val="00747082"/>
    <w:rsid w:val="00747137"/>
    <w:rsid w:val="00747328"/>
    <w:rsid w:val="00751809"/>
    <w:rsid w:val="00762246"/>
    <w:rsid w:val="00765124"/>
    <w:rsid w:val="00774D5C"/>
    <w:rsid w:val="00776BE0"/>
    <w:rsid w:val="0078330D"/>
    <w:rsid w:val="00787EA9"/>
    <w:rsid w:val="007926DA"/>
    <w:rsid w:val="00792713"/>
    <w:rsid w:val="007944A1"/>
    <w:rsid w:val="00795912"/>
    <w:rsid w:val="00796A39"/>
    <w:rsid w:val="007A2449"/>
    <w:rsid w:val="007A6831"/>
    <w:rsid w:val="007B294F"/>
    <w:rsid w:val="007B593D"/>
    <w:rsid w:val="007B6462"/>
    <w:rsid w:val="007C009E"/>
    <w:rsid w:val="007C22A6"/>
    <w:rsid w:val="007C62FB"/>
    <w:rsid w:val="007D355A"/>
    <w:rsid w:val="007E36FB"/>
    <w:rsid w:val="007E449B"/>
    <w:rsid w:val="007E47D9"/>
    <w:rsid w:val="007E6001"/>
    <w:rsid w:val="007F282E"/>
    <w:rsid w:val="00802A7C"/>
    <w:rsid w:val="00807732"/>
    <w:rsid w:val="00807AB7"/>
    <w:rsid w:val="00811D9B"/>
    <w:rsid w:val="0081539A"/>
    <w:rsid w:val="00816141"/>
    <w:rsid w:val="008224FE"/>
    <w:rsid w:val="00825171"/>
    <w:rsid w:val="008313C8"/>
    <w:rsid w:val="00832D48"/>
    <w:rsid w:val="00833461"/>
    <w:rsid w:val="008419D7"/>
    <w:rsid w:val="0084424F"/>
    <w:rsid w:val="008449C8"/>
    <w:rsid w:val="00844FC1"/>
    <w:rsid w:val="00845526"/>
    <w:rsid w:val="00847F06"/>
    <w:rsid w:val="008564D2"/>
    <w:rsid w:val="008603AC"/>
    <w:rsid w:val="008649D5"/>
    <w:rsid w:val="00873A65"/>
    <w:rsid w:val="00885B5B"/>
    <w:rsid w:val="00892C9C"/>
    <w:rsid w:val="0089592F"/>
    <w:rsid w:val="008A37FE"/>
    <w:rsid w:val="008A426D"/>
    <w:rsid w:val="008A59F8"/>
    <w:rsid w:val="008A71CF"/>
    <w:rsid w:val="008B0F88"/>
    <w:rsid w:val="008B3DC4"/>
    <w:rsid w:val="008B608A"/>
    <w:rsid w:val="008B66D2"/>
    <w:rsid w:val="008C4271"/>
    <w:rsid w:val="008C5638"/>
    <w:rsid w:val="008D3B25"/>
    <w:rsid w:val="008D48FA"/>
    <w:rsid w:val="008D6B1B"/>
    <w:rsid w:val="008D778C"/>
    <w:rsid w:val="008D7FF9"/>
    <w:rsid w:val="008E06D3"/>
    <w:rsid w:val="008E249E"/>
    <w:rsid w:val="008E46AA"/>
    <w:rsid w:val="008E62DE"/>
    <w:rsid w:val="008F4B75"/>
    <w:rsid w:val="0090165F"/>
    <w:rsid w:val="009110A5"/>
    <w:rsid w:val="00920E82"/>
    <w:rsid w:val="00930A3A"/>
    <w:rsid w:val="00932960"/>
    <w:rsid w:val="009348E4"/>
    <w:rsid w:val="009356CE"/>
    <w:rsid w:val="00937E75"/>
    <w:rsid w:val="00940963"/>
    <w:rsid w:val="00941987"/>
    <w:rsid w:val="009420CB"/>
    <w:rsid w:val="009435CF"/>
    <w:rsid w:val="00950D64"/>
    <w:rsid w:val="00954364"/>
    <w:rsid w:val="00962226"/>
    <w:rsid w:val="00967EDB"/>
    <w:rsid w:val="00973A3B"/>
    <w:rsid w:val="00973EF7"/>
    <w:rsid w:val="00982F0A"/>
    <w:rsid w:val="00997C89"/>
    <w:rsid w:val="009A52E5"/>
    <w:rsid w:val="009A545B"/>
    <w:rsid w:val="009A7BE9"/>
    <w:rsid w:val="009A7C38"/>
    <w:rsid w:val="009C070F"/>
    <w:rsid w:val="009C135F"/>
    <w:rsid w:val="009C3EBC"/>
    <w:rsid w:val="009E095A"/>
    <w:rsid w:val="009E0C50"/>
    <w:rsid w:val="009E3D5D"/>
    <w:rsid w:val="009F00EA"/>
    <w:rsid w:val="009F3846"/>
    <w:rsid w:val="009F5630"/>
    <w:rsid w:val="009F5C85"/>
    <w:rsid w:val="00A04A97"/>
    <w:rsid w:val="00A05621"/>
    <w:rsid w:val="00A0757F"/>
    <w:rsid w:val="00A211D0"/>
    <w:rsid w:val="00A23724"/>
    <w:rsid w:val="00A23D86"/>
    <w:rsid w:val="00A261D5"/>
    <w:rsid w:val="00A271BE"/>
    <w:rsid w:val="00A27C5C"/>
    <w:rsid w:val="00A346FD"/>
    <w:rsid w:val="00A3621F"/>
    <w:rsid w:val="00A41936"/>
    <w:rsid w:val="00A41D0C"/>
    <w:rsid w:val="00A425CF"/>
    <w:rsid w:val="00A445F2"/>
    <w:rsid w:val="00A503CE"/>
    <w:rsid w:val="00A50CA2"/>
    <w:rsid w:val="00A54C1A"/>
    <w:rsid w:val="00A575C1"/>
    <w:rsid w:val="00A647E0"/>
    <w:rsid w:val="00A7359B"/>
    <w:rsid w:val="00A76183"/>
    <w:rsid w:val="00A851E1"/>
    <w:rsid w:val="00A85619"/>
    <w:rsid w:val="00A87F24"/>
    <w:rsid w:val="00A93708"/>
    <w:rsid w:val="00A96005"/>
    <w:rsid w:val="00AA26EA"/>
    <w:rsid w:val="00AA32B5"/>
    <w:rsid w:val="00AA7863"/>
    <w:rsid w:val="00AA7928"/>
    <w:rsid w:val="00AB1D83"/>
    <w:rsid w:val="00AB5ED5"/>
    <w:rsid w:val="00AB6AED"/>
    <w:rsid w:val="00AC18E3"/>
    <w:rsid w:val="00AD6501"/>
    <w:rsid w:val="00AE077F"/>
    <w:rsid w:val="00AE0FDF"/>
    <w:rsid w:val="00AE1EF6"/>
    <w:rsid w:val="00AF5A99"/>
    <w:rsid w:val="00B07804"/>
    <w:rsid w:val="00B124B2"/>
    <w:rsid w:val="00B24CD9"/>
    <w:rsid w:val="00B26C76"/>
    <w:rsid w:val="00B30DC4"/>
    <w:rsid w:val="00B32AEE"/>
    <w:rsid w:val="00B366BB"/>
    <w:rsid w:val="00B37DA9"/>
    <w:rsid w:val="00B42594"/>
    <w:rsid w:val="00B47C4D"/>
    <w:rsid w:val="00B52227"/>
    <w:rsid w:val="00B52486"/>
    <w:rsid w:val="00B526A2"/>
    <w:rsid w:val="00B64E22"/>
    <w:rsid w:val="00B6700C"/>
    <w:rsid w:val="00B74A5C"/>
    <w:rsid w:val="00B816AF"/>
    <w:rsid w:val="00B83620"/>
    <w:rsid w:val="00B86211"/>
    <w:rsid w:val="00B94903"/>
    <w:rsid w:val="00B95FA7"/>
    <w:rsid w:val="00B968F2"/>
    <w:rsid w:val="00B97B7A"/>
    <w:rsid w:val="00BA77D7"/>
    <w:rsid w:val="00BB2E97"/>
    <w:rsid w:val="00BC28BC"/>
    <w:rsid w:val="00BC3DBF"/>
    <w:rsid w:val="00BC4268"/>
    <w:rsid w:val="00BD7FBE"/>
    <w:rsid w:val="00BE2ED5"/>
    <w:rsid w:val="00BE32A0"/>
    <w:rsid w:val="00BE380D"/>
    <w:rsid w:val="00BF1A2F"/>
    <w:rsid w:val="00BF2FAA"/>
    <w:rsid w:val="00BF4200"/>
    <w:rsid w:val="00BF7B94"/>
    <w:rsid w:val="00C0477A"/>
    <w:rsid w:val="00C07B83"/>
    <w:rsid w:val="00C139A1"/>
    <w:rsid w:val="00C13D62"/>
    <w:rsid w:val="00C14994"/>
    <w:rsid w:val="00C216E1"/>
    <w:rsid w:val="00C24511"/>
    <w:rsid w:val="00C30D50"/>
    <w:rsid w:val="00C316AD"/>
    <w:rsid w:val="00C321C1"/>
    <w:rsid w:val="00C33B99"/>
    <w:rsid w:val="00C36D25"/>
    <w:rsid w:val="00C406E1"/>
    <w:rsid w:val="00C44DDD"/>
    <w:rsid w:val="00C455ED"/>
    <w:rsid w:val="00C4648E"/>
    <w:rsid w:val="00C50B6C"/>
    <w:rsid w:val="00C538C9"/>
    <w:rsid w:val="00C54D6E"/>
    <w:rsid w:val="00C574EF"/>
    <w:rsid w:val="00C646AC"/>
    <w:rsid w:val="00C65C03"/>
    <w:rsid w:val="00C66056"/>
    <w:rsid w:val="00C77D34"/>
    <w:rsid w:val="00C823D4"/>
    <w:rsid w:val="00C8560E"/>
    <w:rsid w:val="00C972C2"/>
    <w:rsid w:val="00CA1B57"/>
    <w:rsid w:val="00CA4EB8"/>
    <w:rsid w:val="00CA7699"/>
    <w:rsid w:val="00CA791A"/>
    <w:rsid w:val="00CB08B3"/>
    <w:rsid w:val="00CB32B6"/>
    <w:rsid w:val="00CB430E"/>
    <w:rsid w:val="00CB62F9"/>
    <w:rsid w:val="00CC7324"/>
    <w:rsid w:val="00CD3EDE"/>
    <w:rsid w:val="00CD4A56"/>
    <w:rsid w:val="00CD52A8"/>
    <w:rsid w:val="00CE0032"/>
    <w:rsid w:val="00CE1495"/>
    <w:rsid w:val="00CE3E5C"/>
    <w:rsid w:val="00CE42EE"/>
    <w:rsid w:val="00CE453C"/>
    <w:rsid w:val="00CF34F6"/>
    <w:rsid w:val="00D012C1"/>
    <w:rsid w:val="00D03F86"/>
    <w:rsid w:val="00D05343"/>
    <w:rsid w:val="00D11D00"/>
    <w:rsid w:val="00D1610A"/>
    <w:rsid w:val="00D20F12"/>
    <w:rsid w:val="00D27E39"/>
    <w:rsid w:val="00D35EBF"/>
    <w:rsid w:val="00D3657E"/>
    <w:rsid w:val="00D41250"/>
    <w:rsid w:val="00D41400"/>
    <w:rsid w:val="00D427BB"/>
    <w:rsid w:val="00D44BD5"/>
    <w:rsid w:val="00D46C0D"/>
    <w:rsid w:val="00D50393"/>
    <w:rsid w:val="00D50D4F"/>
    <w:rsid w:val="00D547B1"/>
    <w:rsid w:val="00D57077"/>
    <w:rsid w:val="00D5755D"/>
    <w:rsid w:val="00D72994"/>
    <w:rsid w:val="00D809F1"/>
    <w:rsid w:val="00D819F4"/>
    <w:rsid w:val="00D87ED7"/>
    <w:rsid w:val="00D92C56"/>
    <w:rsid w:val="00D96F3B"/>
    <w:rsid w:val="00DA4BE1"/>
    <w:rsid w:val="00DA6DAE"/>
    <w:rsid w:val="00DA7236"/>
    <w:rsid w:val="00DB042A"/>
    <w:rsid w:val="00DB13BB"/>
    <w:rsid w:val="00DB59C9"/>
    <w:rsid w:val="00DB7AA2"/>
    <w:rsid w:val="00DC0860"/>
    <w:rsid w:val="00DC3589"/>
    <w:rsid w:val="00DD2A99"/>
    <w:rsid w:val="00DD42A6"/>
    <w:rsid w:val="00DD6887"/>
    <w:rsid w:val="00DE5C01"/>
    <w:rsid w:val="00DF11E9"/>
    <w:rsid w:val="00DF5CC1"/>
    <w:rsid w:val="00DF6393"/>
    <w:rsid w:val="00DF71C3"/>
    <w:rsid w:val="00E040E5"/>
    <w:rsid w:val="00E057AD"/>
    <w:rsid w:val="00E064A0"/>
    <w:rsid w:val="00E10BD9"/>
    <w:rsid w:val="00E13B15"/>
    <w:rsid w:val="00E156E0"/>
    <w:rsid w:val="00E20858"/>
    <w:rsid w:val="00E21938"/>
    <w:rsid w:val="00E26AEA"/>
    <w:rsid w:val="00E343C8"/>
    <w:rsid w:val="00E41A97"/>
    <w:rsid w:val="00E41F95"/>
    <w:rsid w:val="00E429DF"/>
    <w:rsid w:val="00E43AD1"/>
    <w:rsid w:val="00E45B2B"/>
    <w:rsid w:val="00E46AF3"/>
    <w:rsid w:val="00E51542"/>
    <w:rsid w:val="00E5264E"/>
    <w:rsid w:val="00E53D21"/>
    <w:rsid w:val="00E5406E"/>
    <w:rsid w:val="00E54CEC"/>
    <w:rsid w:val="00E734F3"/>
    <w:rsid w:val="00E81593"/>
    <w:rsid w:val="00E85714"/>
    <w:rsid w:val="00E86D4B"/>
    <w:rsid w:val="00E93CC0"/>
    <w:rsid w:val="00E942F9"/>
    <w:rsid w:val="00E94704"/>
    <w:rsid w:val="00EA102B"/>
    <w:rsid w:val="00EA104C"/>
    <w:rsid w:val="00EA2609"/>
    <w:rsid w:val="00EA4032"/>
    <w:rsid w:val="00EB24AC"/>
    <w:rsid w:val="00EB4D77"/>
    <w:rsid w:val="00EB58C3"/>
    <w:rsid w:val="00EC0277"/>
    <w:rsid w:val="00EC05B4"/>
    <w:rsid w:val="00EC37D2"/>
    <w:rsid w:val="00EC4881"/>
    <w:rsid w:val="00EC754B"/>
    <w:rsid w:val="00EC7FA6"/>
    <w:rsid w:val="00ED0B6D"/>
    <w:rsid w:val="00ED10AA"/>
    <w:rsid w:val="00ED4F1E"/>
    <w:rsid w:val="00ED5412"/>
    <w:rsid w:val="00ED6EDD"/>
    <w:rsid w:val="00EF202B"/>
    <w:rsid w:val="00F00FA8"/>
    <w:rsid w:val="00F0102B"/>
    <w:rsid w:val="00F05A5F"/>
    <w:rsid w:val="00F05C0D"/>
    <w:rsid w:val="00F11D1D"/>
    <w:rsid w:val="00F13A84"/>
    <w:rsid w:val="00F13F43"/>
    <w:rsid w:val="00F2054A"/>
    <w:rsid w:val="00F21A5A"/>
    <w:rsid w:val="00F262F1"/>
    <w:rsid w:val="00F30AA6"/>
    <w:rsid w:val="00F31100"/>
    <w:rsid w:val="00F414CF"/>
    <w:rsid w:val="00F54DBA"/>
    <w:rsid w:val="00F57442"/>
    <w:rsid w:val="00F63BC1"/>
    <w:rsid w:val="00F6558D"/>
    <w:rsid w:val="00F66EE8"/>
    <w:rsid w:val="00F67F35"/>
    <w:rsid w:val="00F8494B"/>
    <w:rsid w:val="00F8592E"/>
    <w:rsid w:val="00F945A1"/>
    <w:rsid w:val="00F95B49"/>
    <w:rsid w:val="00F973F6"/>
    <w:rsid w:val="00FA18C3"/>
    <w:rsid w:val="00FA2A7A"/>
    <w:rsid w:val="00FB2202"/>
    <w:rsid w:val="00FB24D5"/>
    <w:rsid w:val="00FB617B"/>
    <w:rsid w:val="00FB6EBF"/>
    <w:rsid w:val="00FC2ECF"/>
    <w:rsid w:val="00FD0505"/>
    <w:rsid w:val="00FD36EF"/>
    <w:rsid w:val="00FD654D"/>
    <w:rsid w:val="00FD68CC"/>
    <w:rsid w:val="00FE06A2"/>
    <w:rsid w:val="00FE4329"/>
    <w:rsid w:val="00FE4897"/>
    <w:rsid w:val="00FF5890"/>
    <w:rsid w:val="00FF6B36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A23726872</value>
    </field>
    <field name="Objective-Title">
      <value order="0">Consultation Questions - English</value>
    </field>
    <field name="Objective-Description">
      <value order="0"/>
    </field>
    <field name="Objective-CreationStamp">
      <value order="0">2018-09-26T12:35:27Z</value>
    </field>
    <field name="Objective-IsApproved">
      <value order="0">false</value>
    </field>
    <field name="Objective-IsPublished">
      <value order="0">true</value>
    </field>
    <field name="Objective-DatePublished">
      <value order="0">2018-09-26T12:35:38Z</value>
    </field>
    <field name="Objective-ModificationStamp">
      <value order="0">2018-09-26T12:35:38Z</value>
    </field>
    <field name="Objective-Owner">
      <value order="0">Davies, Lisa Marie (HSSG)</value>
    </field>
    <field name="Objective-Path">
      <value order="0">Objective Global Folder:Business File Plan:Health &amp; Social Services (HSS):Health &amp; Social Services (HSS) - MHNGCS - Substance Misuse, Government &amp; Corporate Business:1 - Save:Substance Misuse:Substance Misuse - Policy   -  (A Team):Minimum Unit Pricing (MUP):Public Health (Wales) Bill - Public Health (Minimum Price for Alcohol) (Wales) Bill - Stage 1 - Guidance and Reference - 2013-2018:Level of the MUP - Consultation Templates - English and Welsh</value>
    </field>
    <field name="Objective-Parent">
      <value order="0">Level of the MUP - Consultation Templates - English and Welsh</value>
    </field>
    <field name="Objective-State">
      <value order="0">Published</value>
    </field>
    <field name="Objective-VersionId">
      <value order="0">vA47147284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qA1261547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2018-09-26T22:59:59Z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A13B8D83</Template>
  <TotalTime>0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Lisa Marie (HSSG)</dc:creator>
  <cp:lastModifiedBy>Norman, Richard (HSS - Communications)</cp:lastModifiedBy>
  <cp:revision>2</cp:revision>
  <dcterms:created xsi:type="dcterms:W3CDTF">2018-09-26T12:52:00Z</dcterms:created>
  <dcterms:modified xsi:type="dcterms:W3CDTF">2018-09-26T12:52:00Z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A23726872</vt:lpwstr>
  </property>
  <property fmtid="{D5CDD505-2E9C-101B-9397-08002B2CF9AE}" pid="4" name="Objective-Title">
    <vt:lpwstr>Consultation Questions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2018-09-26T12:35:33Z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2018-09-26T12:35:38Z</vt:filetime>
  </property>
  <property fmtid="{D5CDD505-2E9C-101B-9397-08002B2CF9AE}" pid="10" name="Objective-ModificationStamp">
    <vt:filetime>2018-09-26T12:35:38Z</vt:filetime>
  </property>
  <property fmtid="{D5CDD505-2E9C-101B-9397-08002B2CF9AE}" pid="11" name="Objective-Owner">
    <vt:lpwstr>Davies, Lisa Marie (HSSG)</vt:lpwstr>
  </property>
  <property fmtid="{D5CDD505-2E9C-101B-9397-08002B2CF9AE}" pid="12" name="Objective-Path">
    <vt:lpwstr>Objective Global Folder:Business File Plan:Health &amp; Social Services (HSS):Health &amp; Social Services (HSS) - MHNGCS - Substance Misuse, Government &amp; Corporate Business:1 - Save:Substance Misuse:Substance Misuse - Policy   -  (A Team):Minimum Unit Pricing (M</vt:lpwstr>
  </property>
  <property fmtid="{D5CDD505-2E9C-101B-9397-08002B2CF9AE}" pid="13" name="Objective-Parent">
    <vt:lpwstr>Level of the MUP - Consultation Templates - English and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vA47147284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2018-09-26T22:59:59Z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2018-09-25T23:00:00Z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