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7328B2" w:rsidRPr="009F12AB" w:rsidTr="00152159">
        <w:trPr>
          <w:trHeight w:val="3042"/>
        </w:trPr>
        <w:tc>
          <w:tcPr>
            <w:tcW w:w="2448" w:type="dxa"/>
            <w:shd w:val="clear" w:color="auto" w:fill="auto"/>
          </w:tcPr>
          <w:p w:rsidR="007328B2" w:rsidRPr="00E60833" w:rsidRDefault="007328B2" w:rsidP="00152159">
            <w:pPr>
              <w:pStyle w:val="Heading1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Toc523826360"/>
            <w:r w:rsidRPr="00E60833">
              <w:rPr>
                <w:rFonts w:ascii="Arial" w:hAnsi="Arial" w:cs="Arial"/>
                <w:color w:val="auto"/>
                <w:sz w:val="24"/>
                <w:szCs w:val="24"/>
              </w:rPr>
              <w:t>Consultation Response Form</w:t>
            </w:r>
            <w:bookmarkEnd w:id="0"/>
            <w:r w:rsidRPr="00E6083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7328B2" w:rsidRPr="009F12AB" w:rsidRDefault="007328B2" w:rsidP="00152159">
            <w:pPr>
              <w:rPr>
                <w:rFonts w:ascii="Arial" w:hAnsi="Arial" w:cs="Arial"/>
                <w:color w:val="000000"/>
              </w:rPr>
            </w:pPr>
          </w:p>
          <w:p w:rsidR="007328B2" w:rsidRDefault="007328B2" w:rsidP="0015215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7328B2" w:rsidRDefault="007328B2" w:rsidP="0015215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7328B2" w:rsidRPr="009F12AB" w:rsidRDefault="007328B2" w:rsidP="0015215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name:</w:t>
            </w:r>
            <w:r w:rsidRPr="009F12AB">
              <w:rPr>
                <w:rFonts w:ascii="Arial" w:hAnsi="Arial" w:cs="Arial"/>
                <w:color w:val="000000"/>
              </w:rPr>
              <w:tab/>
            </w:r>
          </w:p>
          <w:p w:rsidR="007328B2" w:rsidRPr="009F12AB" w:rsidRDefault="007328B2" w:rsidP="0015215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7328B2" w:rsidRPr="009F12AB" w:rsidRDefault="007328B2" w:rsidP="0015215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Organisation (if applicable):</w:t>
            </w:r>
          </w:p>
          <w:p w:rsidR="007328B2" w:rsidRPr="009F12AB" w:rsidRDefault="007328B2" w:rsidP="0015215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7328B2" w:rsidRPr="009F12AB" w:rsidRDefault="007328B2" w:rsidP="0015215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email / telephone number:</w:t>
            </w:r>
          </w:p>
          <w:p w:rsidR="007328B2" w:rsidRPr="009F12AB" w:rsidRDefault="007328B2" w:rsidP="0015215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7328B2" w:rsidRPr="009F12AB" w:rsidRDefault="007328B2" w:rsidP="0015215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address:</w:t>
            </w:r>
          </w:p>
        </w:tc>
      </w:tr>
    </w:tbl>
    <w:p w:rsidR="007328B2" w:rsidRDefault="007328B2" w:rsidP="007328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Housing Adaptation Service Standards</w:t>
      </w:r>
    </w:p>
    <w:p w:rsidR="007328B2" w:rsidRDefault="007328B2" w:rsidP="007328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7328B2" w:rsidRDefault="007328B2" w:rsidP="007328B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Question 1: </w:t>
      </w:r>
      <w:r w:rsidRPr="00E72625">
        <w:rPr>
          <w:rFonts w:ascii="Arial" w:hAnsi="Arial" w:cs="Arial"/>
          <w:bCs/>
          <w:lang w:val="en-US"/>
        </w:rPr>
        <w:t>Will the proposed</w:t>
      </w:r>
      <w:r>
        <w:rPr>
          <w:rFonts w:ascii="Arial" w:hAnsi="Arial" w:cs="Arial"/>
          <w:bCs/>
          <w:lang w:val="en-US"/>
        </w:rPr>
        <w:t xml:space="preserve"> service standards improve the way housing adaptations are delivered in Wales? If not, are there further service standards which should be included?</w:t>
      </w:r>
    </w:p>
    <w:p w:rsidR="007328B2" w:rsidRDefault="007328B2" w:rsidP="007328B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7328B2" w:rsidRPr="000F7386" w:rsidRDefault="007328B2" w:rsidP="007328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956DD0">
        <w:rPr>
          <w:rFonts w:ascii="Arial" w:hAnsi="Arial" w:cs="Arial"/>
          <w:b/>
          <w:bCs/>
          <w:lang w:val="en-US"/>
        </w:rPr>
        <w:t>Question 2</w:t>
      </w:r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Cs/>
          <w:lang w:val="en-US"/>
        </w:rPr>
        <w:t xml:space="preserve">Are the proposed service standards on the ‘Expected </w:t>
      </w:r>
      <w:proofErr w:type="spellStart"/>
      <w:r>
        <w:rPr>
          <w:rFonts w:ascii="Arial" w:hAnsi="Arial" w:cs="Arial"/>
          <w:bCs/>
          <w:lang w:val="en-US"/>
        </w:rPr>
        <w:t>Timeframes’</w:t>
      </w:r>
      <w:proofErr w:type="spellEnd"/>
      <w:r>
        <w:rPr>
          <w:rFonts w:ascii="Arial" w:hAnsi="Arial" w:cs="Arial"/>
          <w:bCs/>
          <w:lang w:val="en-US"/>
        </w:rPr>
        <w:t xml:space="preserve"> (Service Standard 6) challenging enough?</w:t>
      </w:r>
    </w:p>
    <w:p w:rsidR="007328B2" w:rsidRDefault="007328B2" w:rsidP="007328B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7328B2" w:rsidRDefault="007328B2" w:rsidP="007328B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956DD0">
        <w:rPr>
          <w:rFonts w:ascii="Arial" w:hAnsi="Arial" w:cs="Arial"/>
          <w:b/>
          <w:bCs/>
          <w:lang w:val="en-US"/>
        </w:rPr>
        <w:t>Question 3</w:t>
      </w:r>
      <w:r>
        <w:rPr>
          <w:rFonts w:ascii="Arial" w:hAnsi="Arial" w:cs="Arial"/>
          <w:b/>
          <w:bCs/>
          <w:lang w:val="en-US"/>
        </w:rPr>
        <w:t>:</w:t>
      </w:r>
      <w:r w:rsidRPr="00956DD0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Are the definitions for a small, medium and/or large adaptation sufficiently clear? If not, how could they be clarified?</w:t>
      </w:r>
    </w:p>
    <w:p w:rsidR="007328B2" w:rsidRDefault="007328B2" w:rsidP="007328B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7328B2" w:rsidRDefault="007328B2" w:rsidP="007328B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Question 4: </w:t>
      </w:r>
      <w:r>
        <w:rPr>
          <w:rFonts w:ascii="Arial" w:hAnsi="Arial" w:cs="Arial"/>
          <w:bCs/>
          <w:lang w:val="en-US"/>
        </w:rPr>
        <w:t>Are there any issues relating to impact on the Welsh language, equalities or children’s rights in relation to this draft guidance that you wish to highlight?</w:t>
      </w:r>
    </w:p>
    <w:p w:rsidR="007328B2" w:rsidRPr="0088129C" w:rsidRDefault="007328B2" w:rsidP="007328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b/>
          <w:bCs/>
          <w:lang w:val="en-US"/>
        </w:rPr>
        <w:t> </w:t>
      </w:r>
    </w:p>
    <w:p w:rsidR="007328B2" w:rsidRPr="0088129C" w:rsidRDefault="007328B2" w:rsidP="007328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lang w:val="en-US"/>
        </w:rPr>
        <w:t>Question 5: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Do you have any further comments to add?</w:t>
      </w:r>
    </w:p>
    <w:p w:rsidR="007328B2" w:rsidRPr="0088129C" w:rsidRDefault="007328B2" w:rsidP="007328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 </w:t>
      </w:r>
    </w:p>
    <w:p w:rsidR="007328B2" w:rsidRPr="0088129C" w:rsidRDefault="007328B2" w:rsidP="007328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Please enter here:</w:t>
      </w:r>
    </w:p>
    <w:p w:rsidR="007328B2" w:rsidRPr="0088129C" w:rsidRDefault="007328B2" w:rsidP="007328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 </w:t>
      </w:r>
    </w:p>
    <w:p w:rsidR="007328B2" w:rsidRPr="0088129C" w:rsidRDefault="007328B2" w:rsidP="007328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7328B2" w:rsidRPr="0088129C" w:rsidTr="00152159">
        <w:tc>
          <w:tcPr>
            <w:tcW w:w="10232" w:type="dxa"/>
            <w:tcMar>
              <w:top w:w="144" w:type="nil"/>
              <w:right w:w="144" w:type="nil"/>
            </w:tcMar>
          </w:tcPr>
          <w:p w:rsidR="007328B2" w:rsidRPr="0088129C" w:rsidRDefault="007328B2" w:rsidP="00152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8129C">
              <w:rPr>
                <w:rFonts w:ascii="Arial" w:hAnsi="Arial" w:cs="Arial"/>
                <w:lang w:val="en-US"/>
              </w:rPr>
              <w:t>Responses to consultations are likely to be made public, on the internet or in a report.  If you would prefer your response to remain anonymous, please tick here:</w:t>
            </w:r>
          </w:p>
        </w:tc>
      </w:tr>
    </w:tbl>
    <w:p w:rsidR="006933E7" w:rsidRDefault="007328B2">
      <w:bookmarkStart w:id="1" w:name="_GoBack"/>
      <w:bookmarkEnd w:id="1"/>
    </w:p>
    <w:sectPr w:rsidR="00693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B2"/>
    <w:rsid w:val="002B2282"/>
    <w:rsid w:val="007328B2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B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B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BDA904D7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Daniel( EPS - Digital and Strategic Comms)</dc:creator>
  <cp:lastModifiedBy>Wood, Daniel( EPS - Digital and Strategic Comms)</cp:lastModifiedBy>
  <cp:revision>1</cp:revision>
  <dcterms:created xsi:type="dcterms:W3CDTF">2018-09-20T13:30:00Z</dcterms:created>
  <dcterms:modified xsi:type="dcterms:W3CDTF">2018-09-20T13:30:00Z</dcterms:modified>
</cp:coreProperties>
</file>