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BA" w:rsidRPr="00575510" w:rsidRDefault="00724ABA" w:rsidP="00724ABA">
      <w:pPr>
        <w:jc w:val="center"/>
        <w:rPr>
          <w:sz w:val="32"/>
          <w:szCs w:val="32"/>
        </w:rPr>
      </w:pPr>
      <w:r w:rsidRPr="00575510">
        <w:rPr>
          <w:b/>
          <w:sz w:val="32"/>
          <w:szCs w:val="32"/>
        </w:rPr>
        <w:t>Questionnaire response form</w:t>
      </w:r>
    </w:p>
    <w:p w:rsidR="00724ABA" w:rsidRDefault="00724ABA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D90EB1" w:rsidRDefault="00D90EB1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Thank you for taking the time to complete th</w:t>
      </w:r>
      <w:r w:rsidR="00724ABA">
        <w:rPr>
          <w:color w:val="000000"/>
        </w:rPr>
        <w:t>e following</w:t>
      </w:r>
      <w:r>
        <w:rPr>
          <w:color w:val="000000"/>
        </w:rPr>
        <w:t xml:space="preserve"> questionnaire. Your views are important to us.</w:t>
      </w:r>
    </w:p>
    <w:p w:rsidR="00D90EB1" w:rsidRDefault="00D90EB1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B14C6" w:rsidRDefault="00D90EB1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Please review the information on the proposal for the revisions to the one-way system in Welshpool’s town centre, and let us know what your comments are by </w:t>
      </w:r>
      <w:r w:rsidR="00611D97">
        <w:rPr>
          <w:b/>
          <w:color w:val="000000"/>
        </w:rPr>
        <w:t>3</w:t>
      </w:r>
      <w:r w:rsidRPr="00A6516F">
        <w:rPr>
          <w:b/>
          <w:bCs/>
          <w:color w:val="000000"/>
        </w:rPr>
        <w:t xml:space="preserve"> </w:t>
      </w:r>
      <w:r w:rsidR="00611D97">
        <w:rPr>
          <w:b/>
          <w:bCs/>
          <w:color w:val="000000"/>
        </w:rPr>
        <w:t>Dec</w:t>
      </w:r>
      <w:r>
        <w:rPr>
          <w:b/>
          <w:bCs/>
          <w:color w:val="000000"/>
        </w:rPr>
        <w:t>ember 2018</w:t>
      </w:r>
      <w:r w:rsidR="005B14C6">
        <w:rPr>
          <w:color w:val="000000"/>
        </w:rPr>
        <w:t>.</w:t>
      </w:r>
    </w:p>
    <w:p w:rsidR="005B14C6" w:rsidRDefault="005B14C6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D90EB1" w:rsidRDefault="00D90EB1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Information on the </w:t>
      </w:r>
      <w:r w:rsidRPr="007E7C11">
        <w:rPr>
          <w:color w:val="000000"/>
        </w:rPr>
        <w:t>p</w:t>
      </w:r>
      <w:r w:rsidR="005C4A38">
        <w:rPr>
          <w:color w:val="000000"/>
        </w:rPr>
        <w:t>roposals</w:t>
      </w:r>
      <w:r w:rsidRPr="007E7C11">
        <w:rPr>
          <w:color w:val="000000"/>
        </w:rPr>
        <w:t xml:space="preserve"> can either be viewed at the drop-in session</w:t>
      </w:r>
      <w:r w:rsidR="00AB6097">
        <w:rPr>
          <w:color w:val="000000"/>
        </w:rPr>
        <w:t>s</w:t>
      </w:r>
      <w:r w:rsidRPr="007E7C11">
        <w:rPr>
          <w:color w:val="000000"/>
        </w:rPr>
        <w:t xml:space="preserve"> at the Town Hall on the </w:t>
      </w:r>
      <w:r w:rsidR="00AB6097">
        <w:rPr>
          <w:color w:val="000000"/>
        </w:rPr>
        <w:t xml:space="preserve">14 September and </w:t>
      </w:r>
      <w:r w:rsidR="007E7C11" w:rsidRPr="007E7C11">
        <w:rPr>
          <w:color w:val="000000"/>
        </w:rPr>
        <w:t>30</w:t>
      </w:r>
      <w:r w:rsidR="00AC62C1" w:rsidRPr="007E7C11">
        <w:rPr>
          <w:color w:val="000000"/>
        </w:rPr>
        <w:t xml:space="preserve"> October</w:t>
      </w:r>
      <w:r w:rsidRPr="007E7C11">
        <w:rPr>
          <w:color w:val="000000"/>
        </w:rPr>
        <w:t xml:space="preserve"> </w:t>
      </w:r>
      <w:r w:rsidR="005B14C6" w:rsidRPr="007E7C11">
        <w:rPr>
          <w:color w:val="000000"/>
        </w:rPr>
        <w:t>2018</w:t>
      </w:r>
      <w:r w:rsidR="005B14C6">
        <w:rPr>
          <w:color w:val="000000"/>
        </w:rPr>
        <w:t xml:space="preserve"> </w:t>
      </w:r>
      <w:r>
        <w:rPr>
          <w:color w:val="000000"/>
        </w:rPr>
        <w:t xml:space="preserve">or on the website </w:t>
      </w:r>
      <w:hyperlink r:id="rId9" w:history="1">
        <w:r w:rsidR="00F62344" w:rsidRPr="00F439F4">
          <w:rPr>
            <w:rStyle w:val="Hyperlink"/>
            <w:color w:val="0070C0"/>
          </w:rPr>
          <w:t>https://beta.gov.wales/a458-welshpool-town-centre-one-way-system</w:t>
        </w:r>
      </w:hyperlink>
      <w:r w:rsidR="005D3356" w:rsidRPr="005D3356">
        <w:t xml:space="preserve">. </w:t>
      </w:r>
      <w:r>
        <w:rPr>
          <w:color w:val="000000"/>
        </w:rPr>
        <w:t>If you have any queries on the proposals, the project team at the drop-in session</w:t>
      </w:r>
      <w:r w:rsidR="005C4A38">
        <w:rPr>
          <w:color w:val="000000"/>
        </w:rPr>
        <w:t>s</w:t>
      </w:r>
      <w:r>
        <w:rPr>
          <w:color w:val="000000"/>
        </w:rPr>
        <w:t xml:space="preserve"> will be happy to assist.</w:t>
      </w:r>
    </w:p>
    <w:p w:rsidR="00D90EB1" w:rsidRDefault="00D90EB1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D10FA" w:rsidRDefault="00D90EB1" w:rsidP="00D90EB1">
      <w:pPr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  <w:r w:rsidRPr="00D62DB9">
        <w:rPr>
          <w:color w:val="000000"/>
        </w:rPr>
        <w:t xml:space="preserve">The questionnaire can be returned in </w:t>
      </w:r>
      <w:r w:rsidR="00D62DB9" w:rsidRPr="00D62DB9">
        <w:rPr>
          <w:color w:val="000000"/>
        </w:rPr>
        <w:t xml:space="preserve">the </w:t>
      </w:r>
      <w:r w:rsidRPr="00D62DB9">
        <w:rPr>
          <w:color w:val="000000"/>
        </w:rPr>
        <w:t>envelope</w:t>
      </w:r>
      <w:r w:rsidR="00D62DB9" w:rsidRPr="00D62DB9">
        <w:rPr>
          <w:color w:val="000000"/>
        </w:rPr>
        <w:t xml:space="preserve"> provided to the FREEPOST address below, </w:t>
      </w:r>
      <w:r w:rsidR="00F921F9">
        <w:rPr>
          <w:color w:val="000000"/>
        </w:rPr>
        <w:t xml:space="preserve">or </w:t>
      </w:r>
      <w:r w:rsidR="005B14C6" w:rsidRPr="00D62DB9">
        <w:rPr>
          <w:color w:val="000000"/>
        </w:rPr>
        <w:t xml:space="preserve">handed to </w:t>
      </w:r>
      <w:r w:rsidR="00D62DB9" w:rsidRPr="00D62DB9">
        <w:rPr>
          <w:color w:val="000000"/>
        </w:rPr>
        <w:t xml:space="preserve">a </w:t>
      </w:r>
      <w:r w:rsidR="005B14C6" w:rsidRPr="00D62DB9">
        <w:rPr>
          <w:color w:val="000000"/>
        </w:rPr>
        <w:t>project team member at</w:t>
      </w:r>
      <w:r w:rsidRPr="00D62DB9">
        <w:rPr>
          <w:color w:val="000000"/>
        </w:rPr>
        <w:t xml:space="preserve"> the drop-in session, or </w:t>
      </w:r>
      <w:r w:rsidR="00F921F9">
        <w:rPr>
          <w:color w:val="000000"/>
        </w:rPr>
        <w:t xml:space="preserve">submitted </w:t>
      </w:r>
      <w:r w:rsidRPr="00D62DB9">
        <w:rPr>
          <w:color w:val="000000"/>
        </w:rPr>
        <w:t>by email</w:t>
      </w:r>
      <w:r w:rsidR="005B14C6" w:rsidRPr="00D62DB9">
        <w:rPr>
          <w:color w:val="000000"/>
        </w:rPr>
        <w:t xml:space="preserve"> </w:t>
      </w:r>
      <w:r w:rsidR="00F921F9">
        <w:rPr>
          <w:color w:val="000000"/>
        </w:rPr>
        <w:t xml:space="preserve">to </w:t>
      </w:r>
      <w:hyperlink r:id="rId10" w:history="1">
        <w:r w:rsidR="000D10FA" w:rsidRPr="004D06D7">
          <w:rPr>
            <w:rStyle w:val="Hyperlink"/>
            <w:b/>
          </w:rPr>
          <w:t>welshpooltowncentre@powys.gov.uk</w:t>
        </w:r>
      </w:hyperlink>
    </w:p>
    <w:p w:rsidR="00D90EB1" w:rsidRDefault="00D90EB1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D90EB1" w:rsidRPr="00D90EB1" w:rsidRDefault="00F31D57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highlight w:val="yellow"/>
        </w:rPr>
      </w:pPr>
      <w:r w:rsidRPr="003D59CB">
        <w:rPr>
          <w:b/>
        </w:rPr>
        <w:t xml:space="preserve">Welshpool </w:t>
      </w:r>
      <w:r w:rsidR="009A7A53">
        <w:rPr>
          <w:b/>
        </w:rPr>
        <w:t>One-Way Consultation</w:t>
      </w:r>
    </w:p>
    <w:p w:rsidR="00D90EB1" w:rsidRPr="00D62DB9" w:rsidRDefault="00D90EB1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62DB9">
        <w:rPr>
          <w:color w:val="000000"/>
        </w:rPr>
        <w:t>FREEPOST</w:t>
      </w:r>
    </w:p>
    <w:p w:rsidR="00D90EB1" w:rsidRPr="00D62DB9" w:rsidRDefault="00D90EB1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62DB9">
        <w:rPr>
          <w:color w:val="000000"/>
        </w:rPr>
        <w:t>Welsh Government</w:t>
      </w:r>
    </w:p>
    <w:p w:rsidR="00D90EB1" w:rsidRPr="00D62DB9" w:rsidRDefault="00D90EB1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spellStart"/>
      <w:r w:rsidRPr="00D62DB9">
        <w:rPr>
          <w:color w:val="000000"/>
        </w:rPr>
        <w:t>Sarn</w:t>
      </w:r>
      <w:proofErr w:type="spellEnd"/>
      <w:r w:rsidRPr="00D62DB9">
        <w:rPr>
          <w:color w:val="000000"/>
        </w:rPr>
        <w:t xml:space="preserve"> </w:t>
      </w:r>
      <w:proofErr w:type="spellStart"/>
      <w:r w:rsidRPr="00D62DB9">
        <w:rPr>
          <w:color w:val="000000"/>
        </w:rPr>
        <w:t>Mynach</w:t>
      </w:r>
      <w:proofErr w:type="spellEnd"/>
    </w:p>
    <w:p w:rsidR="00D90EB1" w:rsidRPr="00D62DB9" w:rsidRDefault="00D90EB1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62DB9">
        <w:rPr>
          <w:color w:val="000000"/>
        </w:rPr>
        <w:t>Llandudno Junction</w:t>
      </w:r>
      <w:bookmarkStart w:id="0" w:name="_GoBack"/>
      <w:bookmarkEnd w:id="0"/>
    </w:p>
    <w:p w:rsidR="00D90EB1" w:rsidRDefault="00D90EB1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62DB9">
        <w:rPr>
          <w:color w:val="000000"/>
        </w:rPr>
        <w:t>Conwy LL31 9RZ</w:t>
      </w:r>
    </w:p>
    <w:p w:rsidR="00D90EB1" w:rsidRDefault="00D90EB1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D90EB1" w:rsidRDefault="00D90EB1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Alternatively, you can fill in an online questionnaire which can be found at the website address above.</w:t>
      </w:r>
    </w:p>
    <w:p w:rsidR="00D90EB1" w:rsidRDefault="00D90EB1" w:rsidP="00D90EB1">
      <w:pPr>
        <w:spacing w:after="0" w:line="240" w:lineRule="auto"/>
        <w:jc w:val="both"/>
        <w:rPr>
          <w:color w:val="000000"/>
        </w:rPr>
      </w:pPr>
    </w:p>
    <w:p w:rsidR="00724ABA" w:rsidRDefault="00724ABA">
      <w:pPr>
        <w:rPr>
          <w:sz w:val="22"/>
          <w:szCs w:val="22"/>
        </w:rPr>
        <w:sectPr w:rsidR="00724ABA" w:rsidSect="00724ABA">
          <w:headerReference w:type="default" r:id="rId11"/>
          <w:footerReference w:type="default" r:id="rId12"/>
          <w:pgSz w:w="11906" w:h="16838" w:code="9"/>
          <w:pgMar w:top="1361" w:right="1134" w:bottom="1021" w:left="1134" w:header="567" w:footer="454" w:gutter="0"/>
          <w:cols w:space="708"/>
          <w:docGrid w:linePitch="360"/>
        </w:sectPr>
      </w:pPr>
    </w:p>
    <w:p w:rsidR="00E07923" w:rsidRPr="00E07923" w:rsidRDefault="00E07923" w:rsidP="00E07923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E07923" w:rsidRPr="00E07923" w:rsidTr="00382AC5">
        <w:trPr>
          <w:trHeight w:val="530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07923" w:rsidRDefault="00E07923" w:rsidP="00382AC5">
            <w:pPr>
              <w:spacing w:before="60"/>
            </w:pPr>
            <w:r w:rsidRPr="00E07923">
              <w:t>Name</w:t>
            </w:r>
            <w:r w:rsidR="00382AC5">
              <w:t xml:space="preserve"> and</w:t>
            </w:r>
            <w:r w:rsidR="00FA56BB">
              <w:t xml:space="preserve"> </w:t>
            </w:r>
            <w:r w:rsidR="00382AC5">
              <w:t>/</w:t>
            </w:r>
            <w:r w:rsidR="00FA56BB">
              <w:t xml:space="preserve"> </w:t>
            </w:r>
            <w:r w:rsidR="00382AC5">
              <w:t>or</w:t>
            </w:r>
          </w:p>
          <w:p w:rsidR="00382AC5" w:rsidRPr="00E07923" w:rsidRDefault="00382AC5" w:rsidP="00382AC5">
            <w:pPr>
              <w:spacing w:after="60"/>
            </w:pPr>
            <w:r>
              <w:t>Organisation</w:t>
            </w:r>
          </w:p>
        </w:tc>
        <w:tc>
          <w:tcPr>
            <w:tcW w:w="7512" w:type="dxa"/>
          </w:tcPr>
          <w:p w:rsidR="00E07923" w:rsidRPr="00E07923" w:rsidRDefault="00E07923" w:rsidP="00E07923">
            <w:pPr>
              <w:spacing w:before="60" w:after="60"/>
            </w:pPr>
          </w:p>
        </w:tc>
      </w:tr>
      <w:tr w:rsidR="00E07923" w:rsidRPr="00E07923" w:rsidTr="00382AC5">
        <w:trPr>
          <w:trHeight w:val="1281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07923" w:rsidRPr="00E07923" w:rsidRDefault="00E07923" w:rsidP="00E07923">
            <w:pPr>
              <w:spacing w:before="60" w:after="60"/>
            </w:pPr>
            <w:r w:rsidRPr="00E07923">
              <w:t>Address</w:t>
            </w:r>
          </w:p>
        </w:tc>
        <w:tc>
          <w:tcPr>
            <w:tcW w:w="7512" w:type="dxa"/>
          </w:tcPr>
          <w:p w:rsidR="00E07923" w:rsidRDefault="00E07923" w:rsidP="001562D6">
            <w:pPr>
              <w:spacing w:before="60"/>
              <w:contextualSpacing/>
            </w:pPr>
          </w:p>
          <w:p w:rsidR="001562D6" w:rsidRDefault="001562D6" w:rsidP="001562D6"/>
          <w:p w:rsidR="001562D6" w:rsidRDefault="001562D6" w:rsidP="001562D6"/>
          <w:p w:rsidR="00D90EB1" w:rsidRDefault="00D90EB1" w:rsidP="001562D6"/>
          <w:p w:rsidR="00E07923" w:rsidRPr="00E07923" w:rsidRDefault="00E07923" w:rsidP="001562D6">
            <w:pPr>
              <w:spacing w:before="60"/>
            </w:pPr>
          </w:p>
        </w:tc>
      </w:tr>
    </w:tbl>
    <w:p w:rsidR="00E07923" w:rsidRPr="001562D6" w:rsidRDefault="00E07923" w:rsidP="001562D6">
      <w:pPr>
        <w:spacing w:after="0" w:line="240" w:lineRule="auto"/>
        <w:rPr>
          <w:b/>
          <w:sz w:val="22"/>
          <w:szCs w:val="22"/>
        </w:rPr>
      </w:pPr>
    </w:p>
    <w:p w:rsidR="001562D6" w:rsidRDefault="001562D6" w:rsidP="001562D6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1562D6">
        <w:rPr>
          <w:b/>
          <w:bCs/>
          <w:sz w:val="22"/>
          <w:szCs w:val="22"/>
        </w:rPr>
        <w:t>Publication of responses</w:t>
      </w:r>
    </w:p>
    <w:p w:rsidR="001562D6" w:rsidRPr="003A6E8C" w:rsidRDefault="001562D6" w:rsidP="001562D6">
      <w:pPr>
        <w:autoSpaceDE w:val="0"/>
        <w:autoSpaceDN w:val="0"/>
        <w:adjustRightInd w:val="0"/>
        <w:spacing w:after="0" w:line="240" w:lineRule="auto"/>
        <w:rPr>
          <w:bCs/>
          <w:sz w:val="18"/>
          <w:szCs w:val="18"/>
        </w:rPr>
      </w:pPr>
    </w:p>
    <w:tbl>
      <w:tblPr>
        <w:tblStyle w:val="TableGrid"/>
        <w:tblW w:w="8647" w:type="dxa"/>
        <w:tblLook w:val="04A0" w:firstRow="1" w:lastRow="0" w:firstColumn="1" w:lastColumn="0" w:noHBand="0" w:noVBand="1"/>
      </w:tblPr>
      <w:tblGrid>
        <w:gridCol w:w="8080"/>
        <w:gridCol w:w="567"/>
      </w:tblGrid>
      <w:tr w:rsidR="001562D6" w:rsidRPr="003A6E8C" w:rsidTr="001562D6"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1562D6" w:rsidRPr="003A6E8C" w:rsidRDefault="001562D6" w:rsidP="001562D6">
            <w:pPr>
              <w:spacing w:before="60" w:after="60"/>
              <w:ind w:left="-108"/>
              <w:rPr>
                <w:sz w:val="20"/>
                <w:szCs w:val="20"/>
              </w:rPr>
            </w:pPr>
            <w:r w:rsidRPr="003A6E8C">
              <w:rPr>
                <w:rFonts w:ascii="Arial" w:hAnsi="Arial" w:cs="Arial"/>
                <w:sz w:val="20"/>
                <w:szCs w:val="20"/>
              </w:rPr>
              <w:t xml:space="preserve">If you would prefer your name and address not </w:t>
            </w:r>
            <w:r w:rsidR="00F921F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3A6E8C">
              <w:rPr>
                <w:rFonts w:ascii="Arial" w:hAnsi="Arial" w:cs="Arial"/>
                <w:sz w:val="20"/>
                <w:szCs w:val="20"/>
              </w:rPr>
              <w:t>be published, please tick here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62D6" w:rsidRPr="003A6E8C" w:rsidRDefault="001562D6" w:rsidP="002D2AB0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1562D6" w:rsidRPr="00E07923" w:rsidRDefault="001562D6" w:rsidP="001562D6">
      <w:pPr>
        <w:spacing w:after="0" w:line="240" w:lineRule="auto"/>
        <w:rPr>
          <w:sz w:val="22"/>
          <w:szCs w:val="22"/>
        </w:rPr>
      </w:pPr>
    </w:p>
    <w:p w:rsidR="00E07923" w:rsidRPr="00E07923" w:rsidRDefault="00A03DA8" w:rsidP="00E07923">
      <w:pPr>
        <w:spacing w:after="240" w:line="240" w:lineRule="auto"/>
        <w:ind w:left="454" w:hanging="454"/>
        <w:rPr>
          <w:b/>
          <w:sz w:val="22"/>
          <w:szCs w:val="22"/>
        </w:rPr>
      </w:pPr>
      <w:r>
        <w:rPr>
          <w:b/>
          <w:sz w:val="22"/>
          <w:szCs w:val="22"/>
        </w:rPr>
        <w:t>1) – H</w:t>
      </w:r>
      <w:r w:rsidR="00E07923" w:rsidRPr="00E07923">
        <w:rPr>
          <w:b/>
          <w:sz w:val="22"/>
          <w:szCs w:val="22"/>
        </w:rPr>
        <w:t>ow do you use the one-way system? (Select all that are relevant to you).</w:t>
      </w:r>
    </w:p>
    <w:tbl>
      <w:tblPr>
        <w:tblStyle w:val="TableGrid"/>
        <w:tblW w:w="8221" w:type="dxa"/>
        <w:tblInd w:w="426" w:type="dxa"/>
        <w:tblLook w:val="04A0" w:firstRow="1" w:lastRow="0" w:firstColumn="1" w:lastColumn="0" w:noHBand="0" w:noVBand="1"/>
      </w:tblPr>
      <w:tblGrid>
        <w:gridCol w:w="2693"/>
        <w:gridCol w:w="593"/>
        <w:gridCol w:w="824"/>
        <w:gridCol w:w="3544"/>
        <w:gridCol w:w="567"/>
      </w:tblGrid>
      <w:tr w:rsidR="00E07923" w:rsidRPr="003A6E8C" w:rsidTr="00D10D2E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E07923" w:rsidRPr="003A6E8C" w:rsidRDefault="00E07923" w:rsidP="00E07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6E8C">
              <w:rPr>
                <w:rFonts w:ascii="Arial" w:hAnsi="Arial" w:cs="Arial"/>
                <w:sz w:val="18"/>
                <w:szCs w:val="18"/>
              </w:rPr>
              <w:t>Local Resident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E07923" w:rsidRPr="003A6E8C" w:rsidRDefault="00E07923" w:rsidP="00E07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bottom w:val="nil"/>
              <w:right w:val="nil"/>
            </w:tcBorders>
          </w:tcPr>
          <w:p w:rsidR="00E07923" w:rsidRPr="003A6E8C" w:rsidRDefault="00E07923" w:rsidP="00E07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E07923" w:rsidRPr="003A6E8C" w:rsidRDefault="00E07923" w:rsidP="00E07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6E8C">
              <w:rPr>
                <w:rFonts w:ascii="Arial" w:hAnsi="Arial" w:cs="Arial"/>
                <w:sz w:val="18"/>
                <w:szCs w:val="18"/>
              </w:rPr>
              <w:t>Local Business Owner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07923" w:rsidRPr="003A6E8C" w:rsidRDefault="00E07923" w:rsidP="00E07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923" w:rsidRPr="003A6E8C" w:rsidTr="00D10D2E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07923" w:rsidRPr="003A6E8C" w:rsidRDefault="00E07923" w:rsidP="00E07923">
            <w:pPr>
              <w:spacing w:before="240" w:after="60"/>
              <w:rPr>
                <w:rFonts w:ascii="Arial" w:hAnsi="Arial" w:cs="Arial"/>
                <w:sz w:val="18"/>
                <w:szCs w:val="18"/>
              </w:rPr>
            </w:pPr>
            <w:r w:rsidRPr="003A6E8C">
              <w:rPr>
                <w:rFonts w:ascii="Arial" w:hAnsi="Arial" w:cs="Arial"/>
                <w:sz w:val="18"/>
                <w:szCs w:val="18"/>
              </w:rPr>
              <w:t>Other Interest, please state</w:t>
            </w:r>
          </w:p>
        </w:tc>
        <w:tc>
          <w:tcPr>
            <w:tcW w:w="593" w:type="dxa"/>
            <w:tcBorders>
              <w:left w:val="nil"/>
              <w:bottom w:val="single" w:sz="4" w:space="0" w:color="auto"/>
              <w:right w:val="nil"/>
            </w:tcBorders>
          </w:tcPr>
          <w:p w:rsidR="00E07923" w:rsidRPr="003A6E8C" w:rsidRDefault="00E07923" w:rsidP="00E07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23" w:rsidRPr="003A6E8C" w:rsidRDefault="00E07923" w:rsidP="00E07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23" w:rsidRPr="003A6E8C" w:rsidRDefault="00E07923" w:rsidP="00E0792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E07923" w:rsidRPr="003A6E8C" w:rsidRDefault="00E07923" w:rsidP="00E07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7923" w:rsidRPr="003A6E8C" w:rsidRDefault="00E07923" w:rsidP="003A6E8C">
      <w:pPr>
        <w:spacing w:after="0" w:line="240" w:lineRule="auto"/>
        <w:ind w:left="369" w:hanging="369"/>
        <w:rPr>
          <w:sz w:val="22"/>
          <w:szCs w:val="22"/>
        </w:rPr>
      </w:pPr>
    </w:p>
    <w:p w:rsidR="00E07923" w:rsidRPr="003A6E8C" w:rsidRDefault="00E07923" w:rsidP="00E07923">
      <w:pPr>
        <w:spacing w:after="0" w:line="240" w:lineRule="auto"/>
        <w:ind w:left="369" w:hanging="369"/>
        <w:rPr>
          <w:b/>
          <w:sz w:val="22"/>
          <w:szCs w:val="22"/>
        </w:rPr>
      </w:pPr>
      <w:r w:rsidRPr="00E07923">
        <w:rPr>
          <w:b/>
          <w:sz w:val="22"/>
          <w:szCs w:val="22"/>
        </w:rPr>
        <w:t xml:space="preserve">2) – Which mode of transport do you use when you interact with the one-way system? (Select </w:t>
      </w:r>
      <w:r w:rsidRPr="003A6E8C">
        <w:rPr>
          <w:b/>
          <w:sz w:val="22"/>
          <w:szCs w:val="22"/>
        </w:rPr>
        <w:t>all that are relevant to you).</w:t>
      </w:r>
    </w:p>
    <w:p w:rsidR="00E07923" w:rsidRPr="003A6E8C" w:rsidRDefault="00E07923" w:rsidP="00E07923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8513" w:type="dxa"/>
        <w:tblInd w:w="426" w:type="dxa"/>
        <w:tblLook w:val="04A0" w:firstRow="1" w:lastRow="0" w:firstColumn="1" w:lastColumn="0" w:noHBand="0" w:noVBand="1"/>
      </w:tblPr>
      <w:tblGrid>
        <w:gridCol w:w="2693"/>
        <w:gridCol w:w="567"/>
        <w:gridCol w:w="850"/>
        <w:gridCol w:w="3544"/>
        <w:gridCol w:w="623"/>
        <w:gridCol w:w="236"/>
      </w:tblGrid>
      <w:tr w:rsidR="00E07923" w:rsidRPr="003A6E8C" w:rsidTr="00D10D2E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E07923" w:rsidRPr="003A6E8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6E8C">
              <w:rPr>
                <w:rFonts w:ascii="Arial" w:hAnsi="Arial" w:cs="Arial"/>
                <w:sz w:val="18"/>
                <w:szCs w:val="18"/>
              </w:rPr>
              <w:t>Pedestrian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7923" w:rsidRPr="003A6E8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923" w:rsidRPr="003A6E8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E07923" w:rsidRPr="003A6E8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6E8C">
              <w:rPr>
                <w:rFonts w:ascii="Arial" w:hAnsi="Arial" w:cs="Arial"/>
                <w:sz w:val="18"/>
                <w:szCs w:val="18"/>
              </w:rPr>
              <w:t>Cyclist</w:t>
            </w:r>
          </w:p>
        </w:tc>
        <w:tc>
          <w:tcPr>
            <w:tcW w:w="623" w:type="dxa"/>
          </w:tcPr>
          <w:p w:rsidR="00E07923" w:rsidRPr="003A6E8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07923" w:rsidRPr="003A6E8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923" w:rsidRPr="003A6E8C" w:rsidTr="00D10D2E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E07923" w:rsidRPr="003A6E8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6E8C">
              <w:rPr>
                <w:rFonts w:ascii="Arial" w:hAnsi="Arial" w:cs="Arial"/>
                <w:sz w:val="18"/>
                <w:szCs w:val="18"/>
              </w:rPr>
              <w:t>Motorcyclist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07923" w:rsidRPr="003A6E8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923" w:rsidRPr="003A6E8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E07923" w:rsidRPr="003A6E8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6E8C">
              <w:rPr>
                <w:rFonts w:ascii="Arial" w:hAnsi="Arial" w:cs="Arial"/>
                <w:sz w:val="18"/>
                <w:szCs w:val="18"/>
              </w:rPr>
              <w:t>Driver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E07923" w:rsidRPr="003A6E8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07923" w:rsidRPr="003A6E8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3F0" w:rsidRPr="003A6E8C" w:rsidTr="00D10D2E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D763F0" w:rsidRPr="003A6E8C" w:rsidRDefault="00D763F0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6E8C">
              <w:rPr>
                <w:rFonts w:ascii="Arial" w:hAnsi="Arial" w:cs="Arial"/>
                <w:sz w:val="18"/>
                <w:szCs w:val="18"/>
              </w:rPr>
              <w:t xml:space="preserve">Other, please </w:t>
            </w:r>
            <w:r w:rsidR="003A6E8C" w:rsidRPr="003A6E8C">
              <w:rPr>
                <w:rFonts w:ascii="Arial" w:hAnsi="Arial" w:cs="Arial"/>
                <w:sz w:val="18"/>
                <w:szCs w:val="18"/>
              </w:rPr>
              <w:t>specify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63F0" w:rsidRPr="003A6E8C" w:rsidRDefault="00D763F0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3F0" w:rsidRPr="003A6E8C" w:rsidRDefault="00D763F0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3F0" w:rsidRPr="003A6E8C" w:rsidRDefault="00D763F0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63F0" w:rsidRPr="003A6E8C" w:rsidRDefault="00D763F0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763F0" w:rsidRPr="003A6E8C" w:rsidRDefault="00D763F0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7923" w:rsidRPr="003A6E8C" w:rsidRDefault="00E07923" w:rsidP="003A6E8C">
      <w:pPr>
        <w:spacing w:after="0" w:line="240" w:lineRule="auto"/>
        <w:rPr>
          <w:sz w:val="22"/>
          <w:szCs w:val="22"/>
        </w:rPr>
      </w:pPr>
    </w:p>
    <w:p w:rsidR="00E07923" w:rsidRPr="003A6E8C" w:rsidRDefault="00E07923" w:rsidP="00E07923">
      <w:pPr>
        <w:spacing w:after="0" w:line="240" w:lineRule="auto"/>
        <w:ind w:left="369" w:hanging="369"/>
        <w:rPr>
          <w:b/>
          <w:sz w:val="22"/>
          <w:szCs w:val="22"/>
        </w:rPr>
      </w:pPr>
      <w:r w:rsidRPr="003A6E8C">
        <w:rPr>
          <w:b/>
          <w:sz w:val="22"/>
          <w:szCs w:val="22"/>
        </w:rPr>
        <w:t>3) - Do you feel that there are safety issues with the existing one-way system?</w:t>
      </w:r>
    </w:p>
    <w:p w:rsidR="00E07923" w:rsidRPr="003A6E8C" w:rsidRDefault="00E07923" w:rsidP="00E07923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8426" w:type="dxa"/>
        <w:tblInd w:w="426" w:type="dxa"/>
        <w:tblLook w:val="04A0" w:firstRow="1" w:lastRow="0" w:firstColumn="1" w:lastColumn="0" w:noHBand="0" w:noVBand="1"/>
      </w:tblPr>
      <w:tblGrid>
        <w:gridCol w:w="4394"/>
        <w:gridCol w:w="483"/>
        <w:gridCol w:w="1982"/>
        <w:gridCol w:w="850"/>
        <w:gridCol w:w="481"/>
        <w:gridCol w:w="236"/>
      </w:tblGrid>
      <w:tr w:rsidR="00E07923" w:rsidRPr="003A6E8C" w:rsidTr="0082508F">
        <w:trPr>
          <w:trHeight w:val="33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07923" w:rsidRPr="00F921F9" w:rsidRDefault="003A6E8C" w:rsidP="003A6E8C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F921F9">
              <w:rPr>
                <w:rFonts w:ascii="Arial" w:hAnsi="Arial" w:cs="Arial"/>
                <w:sz w:val="20"/>
                <w:szCs w:val="20"/>
              </w:rPr>
              <w:t>Current one-way on Brook Street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07923" w:rsidRPr="003A6E8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07923" w:rsidRPr="003A6E8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E07923" w:rsidRPr="003A6E8C" w:rsidRDefault="003A6E8C" w:rsidP="003A6E8C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6E8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81" w:type="dxa"/>
          </w:tcPr>
          <w:p w:rsidR="00E07923" w:rsidRPr="003A6E8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A6E8C" w:rsidRPr="003A6E8C" w:rsidRDefault="003A6E8C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E8C" w:rsidRPr="003A6E8C" w:rsidTr="0082508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A6E8C" w:rsidRPr="003A6E8C" w:rsidRDefault="003A6E8C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3A6E8C" w:rsidRPr="003A6E8C" w:rsidRDefault="003A6E8C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A6E8C" w:rsidRPr="003A6E8C" w:rsidRDefault="003A6E8C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A6E8C" w:rsidRPr="003A6E8C" w:rsidRDefault="003A6E8C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6E8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81" w:type="dxa"/>
          </w:tcPr>
          <w:p w:rsidR="003A6E8C" w:rsidRPr="003A6E8C" w:rsidRDefault="003A6E8C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A6E8C" w:rsidRPr="003A6E8C" w:rsidRDefault="003A6E8C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sz w:val="18"/>
                <w:szCs w:val="18"/>
              </w:rPr>
            </w:pPr>
          </w:p>
        </w:tc>
      </w:tr>
    </w:tbl>
    <w:p w:rsidR="003A6E8C" w:rsidRPr="0082508F" w:rsidRDefault="003A6E8C" w:rsidP="003A6E8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8426" w:type="dxa"/>
        <w:tblInd w:w="426" w:type="dxa"/>
        <w:tblLook w:val="04A0" w:firstRow="1" w:lastRow="0" w:firstColumn="1" w:lastColumn="0" w:noHBand="0" w:noVBand="1"/>
      </w:tblPr>
      <w:tblGrid>
        <w:gridCol w:w="4394"/>
        <w:gridCol w:w="483"/>
        <w:gridCol w:w="1982"/>
        <w:gridCol w:w="850"/>
        <w:gridCol w:w="481"/>
        <w:gridCol w:w="236"/>
      </w:tblGrid>
      <w:tr w:rsidR="003A6E8C" w:rsidRPr="003A6E8C" w:rsidTr="0082508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A6E8C" w:rsidRPr="00F921F9" w:rsidRDefault="003A6E8C" w:rsidP="0082508F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F921F9">
              <w:rPr>
                <w:rFonts w:ascii="Arial" w:hAnsi="Arial" w:cs="Arial"/>
                <w:sz w:val="20"/>
                <w:szCs w:val="20"/>
              </w:rPr>
              <w:t>Current two traffic lanes on Broad Street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3A6E8C" w:rsidRPr="003A6E8C" w:rsidRDefault="003A6E8C" w:rsidP="0082508F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A6E8C" w:rsidRPr="003A6E8C" w:rsidRDefault="003A6E8C" w:rsidP="0082508F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A6E8C" w:rsidRPr="003A6E8C" w:rsidRDefault="003A6E8C" w:rsidP="0082508F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6E8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81" w:type="dxa"/>
          </w:tcPr>
          <w:p w:rsidR="003A6E8C" w:rsidRPr="003A6E8C" w:rsidRDefault="003A6E8C" w:rsidP="0082508F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A6E8C" w:rsidRPr="003A6E8C" w:rsidRDefault="003A6E8C" w:rsidP="0082508F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E8C" w:rsidRPr="003A6E8C" w:rsidTr="0082508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A6E8C" w:rsidRPr="003A6E8C" w:rsidRDefault="003A6E8C" w:rsidP="0082508F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3A6E8C" w:rsidRPr="003A6E8C" w:rsidRDefault="003A6E8C" w:rsidP="0082508F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A6E8C" w:rsidRPr="003A6E8C" w:rsidRDefault="003A6E8C" w:rsidP="0082508F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A6E8C" w:rsidRPr="003A6E8C" w:rsidRDefault="003A6E8C" w:rsidP="0082508F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A6E8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81" w:type="dxa"/>
          </w:tcPr>
          <w:p w:rsidR="003A6E8C" w:rsidRPr="003A6E8C" w:rsidRDefault="003A6E8C" w:rsidP="0082508F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A6E8C" w:rsidRPr="003A6E8C" w:rsidRDefault="003A6E8C" w:rsidP="0082508F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sz w:val="18"/>
                <w:szCs w:val="18"/>
              </w:rPr>
            </w:pPr>
          </w:p>
        </w:tc>
      </w:tr>
    </w:tbl>
    <w:p w:rsidR="003A6E8C" w:rsidRPr="0082508F" w:rsidRDefault="003A6E8C" w:rsidP="0082508F">
      <w:pPr>
        <w:spacing w:after="0" w:line="240" w:lineRule="auto"/>
        <w:ind w:left="851"/>
        <w:rPr>
          <w:sz w:val="16"/>
          <w:szCs w:val="16"/>
        </w:rPr>
      </w:pPr>
    </w:p>
    <w:tbl>
      <w:tblPr>
        <w:tblStyle w:val="TableGrid"/>
        <w:tblW w:w="8426" w:type="dxa"/>
        <w:tblInd w:w="426" w:type="dxa"/>
        <w:tblLook w:val="04A0" w:firstRow="1" w:lastRow="0" w:firstColumn="1" w:lastColumn="0" w:noHBand="0" w:noVBand="1"/>
      </w:tblPr>
      <w:tblGrid>
        <w:gridCol w:w="4394"/>
        <w:gridCol w:w="483"/>
        <w:gridCol w:w="1982"/>
        <w:gridCol w:w="850"/>
        <w:gridCol w:w="481"/>
        <w:gridCol w:w="236"/>
      </w:tblGrid>
      <w:tr w:rsidR="003A6E8C" w:rsidRPr="003A6E8C" w:rsidTr="0082508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A6E8C" w:rsidRPr="00F921F9" w:rsidRDefault="0082508F" w:rsidP="0082508F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F921F9">
              <w:rPr>
                <w:rFonts w:ascii="Arial" w:hAnsi="Arial" w:cs="Arial"/>
                <w:sz w:val="20"/>
                <w:szCs w:val="20"/>
              </w:rPr>
              <w:t>Current crossing facilities on Broad Street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3A6E8C" w:rsidRPr="003A6E8C" w:rsidRDefault="003A6E8C" w:rsidP="0082508F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A6E8C" w:rsidRPr="003A6E8C" w:rsidRDefault="003A6E8C" w:rsidP="0082508F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A6E8C" w:rsidRPr="003A6E8C" w:rsidRDefault="003A6E8C" w:rsidP="0082508F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A6E8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81" w:type="dxa"/>
          </w:tcPr>
          <w:p w:rsidR="003A6E8C" w:rsidRPr="003A6E8C" w:rsidRDefault="003A6E8C" w:rsidP="0082508F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A6E8C" w:rsidRPr="003A6E8C" w:rsidRDefault="003A6E8C" w:rsidP="0082508F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E8C" w:rsidRPr="003A6E8C" w:rsidTr="0082508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A6E8C" w:rsidRPr="003A6E8C" w:rsidRDefault="003A6E8C" w:rsidP="00070B7A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3A6E8C" w:rsidRPr="003A6E8C" w:rsidRDefault="003A6E8C" w:rsidP="00070B7A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A6E8C" w:rsidRPr="003A6E8C" w:rsidRDefault="003A6E8C" w:rsidP="00070B7A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A6E8C" w:rsidRPr="003A6E8C" w:rsidRDefault="003A6E8C" w:rsidP="0082508F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A6E8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81" w:type="dxa"/>
          </w:tcPr>
          <w:p w:rsidR="003A6E8C" w:rsidRPr="003A6E8C" w:rsidRDefault="003A6E8C" w:rsidP="00070B7A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A6E8C" w:rsidRPr="003A6E8C" w:rsidRDefault="003A6E8C" w:rsidP="00070B7A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sz w:val="18"/>
                <w:szCs w:val="18"/>
              </w:rPr>
            </w:pPr>
          </w:p>
        </w:tc>
      </w:tr>
    </w:tbl>
    <w:p w:rsidR="00E07923" w:rsidRPr="00E07923" w:rsidRDefault="00E07923" w:rsidP="0082508F">
      <w:pPr>
        <w:spacing w:before="120" w:after="0" w:line="240" w:lineRule="auto"/>
        <w:ind w:left="425"/>
        <w:rPr>
          <w:sz w:val="22"/>
          <w:szCs w:val="22"/>
        </w:rPr>
      </w:pPr>
      <w:r w:rsidRPr="00E07923">
        <w:rPr>
          <w:sz w:val="22"/>
          <w:szCs w:val="22"/>
        </w:rPr>
        <w:t>If yes please list any safety concerns you have with the existing situation in the box below.</w:t>
      </w:r>
    </w:p>
    <w:p w:rsidR="00E07923" w:rsidRPr="00E07923" w:rsidRDefault="00E07923" w:rsidP="00E07923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454"/>
      </w:tblGrid>
      <w:tr w:rsidR="00E07923" w:rsidRPr="00E07923" w:rsidTr="0082508F">
        <w:trPr>
          <w:trHeight w:val="1672"/>
        </w:trPr>
        <w:tc>
          <w:tcPr>
            <w:tcW w:w="8454" w:type="dxa"/>
          </w:tcPr>
          <w:p w:rsidR="00E07923" w:rsidRPr="00E07923" w:rsidRDefault="00E07923" w:rsidP="00E07923"/>
        </w:tc>
      </w:tr>
    </w:tbl>
    <w:p w:rsidR="00E07923" w:rsidRPr="00E07923" w:rsidRDefault="00E07923" w:rsidP="00E07923">
      <w:pPr>
        <w:rPr>
          <w:sz w:val="22"/>
          <w:szCs w:val="22"/>
        </w:rPr>
      </w:pPr>
      <w:r w:rsidRPr="00E07923">
        <w:rPr>
          <w:sz w:val="22"/>
          <w:szCs w:val="22"/>
        </w:rPr>
        <w:br w:type="page"/>
      </w:r>
    </w:p>
    <w:p w:rsidR="00E07923" w:rsidRPr="00E07923" w:rsidRDefault="00E07923" w:rsidP="00E07923">
      <w:pPr>
        <w:spacing w:after="0" w:line="240" w:lineRule="auto"/>
        <w:ind w:left="454" w:hanging="454"/>
        <w:rPr>
          <w:b/>
          <w:sz w:val="22"/>
          <w:szCs w:val="22"/>
        </w:rPr>
      </w:pPr>
      <w:r w:rsidRPr="00E07923">
        <w:rPr>
          <w:b/>
          <w:sz w:val="22"/>
          <w:szCs w:val="22"/>
        </w:rPr>
        <w:lastRenderedPageBreak/>
        <w:t xml:space="preserve">4) – If you answered yes to question 3 - how do you think the proposals will </w:t>
      </w:r>
      <w:r w:rsidR="00F926A8">
        <w:rPr>
          <w:b/>
          <w:sz w:val="22"/>
          <w:szCs w:val="22"/>
        </w:rPr>
        <w:t>affect</w:t>
      </w:r>
      <w:r w:rsidRPr="00E07923">
        <w:rPr>
          <w:b/>
          <w:sz w:val="22"/>
          <w:szCs w:val="22"/>
        </w:rPr>
        <w:t xml:space="preserve"> these concerns? Please select one </w:t>
      </w:r>
      <w:r w:rsidR="0082508F">
        <w:rPr>
          <w:b/>
          <w:sz w:val="22"/>
          <w:szCs w:val="22"/>
        </w:rPr>
        <w:t>for each proposal</w:t>
      </w:r>
      <w:r w:rsidRPr="00E07923">
        <w:rPr>
          <w:b/>
          <w:sz w:val="22"/>
          <w:szCs w:val="22"/>
        </w:rPr>
        <w:t xml:space="preserve"> below.</w:t>
      </w:r>
    </w:p>
    <w:p w:rsidR="00E07923" w:rsidRDefault="00E07923" w:rsidP="00E07923">
      <w:pPr>
        <w:spacing w:after="0" w:line="240" w:lineRule="auto"/>
        <w:rPr>
          <w:sz w:val="22"/>
          <w:szCs w:val="22"/>
        </w:rPr>
      </w:pPr>
    </w:p>
    <w:p w:rsidR="0082508F" w:rsidRDefault="0082508F" w:rsidP="0082508F">
      <w:pPr>
        <w:pStyle w:val="ListParagraph"/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Proposed two-way on Brook Street.</w:t>
      </w:r>
    </w:p>
    <w:p w:rsidR="0082508F" w:rsidRDefault="0082508F" w:rsidP="00FE10D0">
      <w:pPr>
        <w:pStyle w:val="ListParagraph"/>
        <w:numPr>
          <w:ilvl w:val="0"/>
          <w:numId w:val="8"/>
        </w:numPr>
        <w:spacing w:before="60" w:after="60" w:line="240" w:lineRule="auto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Proposed reduction to single lane on Broad Street.</w:t>
      </w:r>
    </w:p>
    <w:p w:rsidR="0082508F" w:rsidRPr="0082508F" w:rsidRDefault="0082508F" w:rsidP="00FE10D0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Proposed Zebra crossing facility near the town hall.</w:t>
      </w:r>
    </w:p>
    <w:tbl>
      <w:tblPr>
        <w:tblStyle w:val="TableGrid"/>
        <w:tblW w:w="8788" w:type="dxa"/>
        <w:tblInd w:w="421" w:type="dxa"/>
        <w:tblLook w:val="04A0" w:firstRow="1" w:lastRow="0" w:firstColumn="1" w:lastColumn="0" w:noHBand="0" w:noVBand="1"/>
      </w:tblPr>
      <w:tblGrid>
        <w:gridCol w:w="7092"/>
        <w:gridCol w:w="567"/>
        <w:gridCol w:w="567"/>
        <w:gridCol w:w="562"/>
      </w:tblGrid>
      <w:tr w:rsidR="0082508F" w:rsidRPr="0082508F" w:rsidTr="00D10D2E">
        <w:trPr>
          <w:trHeight w:val="567"/>
        </w:trPr>
        <w:tc>
          <w:tcPr>
            <w:tcW w:w="7092" w:type="dxa"/>
            <w:tcBorders>
              <w:top w:val="nil"/>
              <w:left w:val="nil"/>
              <w:right w:val="nil"/>
            </w:tcBorders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2508F" w:rsidRPr="00FE10D0" w:rsidRDefault="00FE10D0" w:rsidP="00FE10D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0D0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2508F" w:rsidRPr="00FE10D0" w:rsidRDefault="00FE10D0" w:rsidP="00FE10D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0D0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vAlign w:val="center"/>
          </w:tcPr>
          <w:p w:rsidR="0082508F" w:rsidRPr="00FE10D0" w:rsidRDefault="00FE10D0" w:rsidP="00FE10D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0D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  <w:tr w:rsidR="0082508F" w:rsidRPr="0082508F" w:rsidTr="00D10D2E">
        <w:trPr>
          <w:trHeight w:val="567"/>
        </w:trPr>
        <w:tc>
          <w:tcPr>
            <w:tcW w:w="7092" w:type="dxa"/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508F">
              <w:rPr>
                <w:rFonts w:ascii="Arial" w:hAnsi="Arial" w:cs="Arial"/>
                <w:sz w:val="18"/>
                <w:szCs w:val="18"/>
              </w:rPr>
              <w:t>1 – Improves safety - removes safety concerns.</w:t>
            </w:r>
          </w:p>
        </w:tc>
        <w:tc>
          <w:tcPr>
            <w:tcW w:w="567" w:type="dxa"/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08F" w:rsidRPr="0082508F" w:rsidTr="00D10D2E">
        <w:trPr>
          <w:trHeight w:val="567"/>
        </w:trPr>
        <w:tc>
          <w:tcPr>
            <w:tcW w:w="7092" w:type="dxa"/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508F">
              <w:rPr>
                <w:rFonts w:ascii="Arial" w:hAnsi="Arial" w:cs="Arial"/>
                <w:sz w:val="18"/>
                <w:szCs w:val="18"/>
              </w:rPr>
              <w:t>2 – Slight improvement in safety - partly removes safety concerns.</w:t>
            </w:r>
          </w:p>
        </w:tc>
        <w:tc>
          <w:tcPr>
            <w:tcW w:w="567" w:type="dxa"/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08F" w:rsidRPr="0082508F" w:rsidTr="00D10D2E">
        <w:trPr>
          <w:trHeight w:val="567"/>
        </w:trPr>
        <w:tc>
          <w:tcPr>
            <w:tcW w:w="7092" w:type="dxa"/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508F">
              <w:rPr>
                <w:rFonts w:ascii="Arial" w:hAnsi="Arial" w:cs="Arial"/>
                <w:sz w:val="18"/>
                <w:szCs w:val="18"/>
              </w:rPr>
              <w:t>3 – No change –safety concerns remain unaltered.</w:t>
            </w:r>
          </w:p>
        </w:tc>
        <w:tc>
          <w:tcPr>
            <w:tcW w:w="567" w:type="dxa"/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08F" w:rsidRPr="0082508F" w:rsidTr="00D10D2E">
        <w:trPr>
          <w:trHeight w:val="567"/>
        </w:trPr>
        <w:tc>
          <w:tcPr>
            <w:tcW w:w="7092" w:type="dxa"/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508F">
              <w:rPr>
                <w:rFonts w:ascii="Arial" w:hAnsi="Arial" w:cs="Arial"/>
                <w:sz w:val="18"/>
                <w:szCs w:val="18"/>
              </w:rPr>
              <w:t>4 – Slight decrease in safety – safety concerns made slightly worse.</w:t>
            </w:r>
          </w:p>
        </w:tc>
        <w:tc>
          <w:tcPr>
            <w:tcW w:w="567" w:type="dxa"/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08F" w:rsidRPr="0082508F" w:rsidTr="00D10D2E">
        <w:trPr>
          <w:trHeight w:val="567"/>
        </w:trPr>
        <w:tc>
          <w:tcPr>
            <w:tcW w:w="7092" w:type="dxa"/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508F">
              <w:rPr>
                <w:rFonts w:ascii="Arial" w:hAnsi="Arial" w:cs="Arial"/>
                <w:sz w:val="18"/>
                <w:szCs w:val="18"/>
              </w:rPr>
              <w:t>5 – Decreases safety – safety concerns made worse or others added.</w:t>
            </w:r>
          </w:p>
        </w:tc>
        <w:tc>
          <w:tcPr>
            <w:tcW w:w="567" w:type="dxa"/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2508F" w:rsidRPr="0082508F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7923" w:rsidRPr="003A6E8C" w:rsidRDefault="00E07923" w:rsidP="00E07923">
      <w:pPr>
        <w:spacing w:after="0" w:line="240" w:lineRule="auto"/>
        <w:ind w:left="426"/>
        <w:rPr>
          <w:sz w:val="22"/>
          <w:szCs w:val="22"/>
        </w:rPr>
      </w:pPr>
    </w:p>
    <w:p w:rsidR="00E07923" w:rsidRPr="003A6E8C" w:rsidRDefault="00E07923" w:rsidP="00E07923">
      <w:pPr>
        <w:spacing w:after="0" w:line="240" w:lineRule="auto"/>
        <w:ind w:left="426"/>
        <w:rPr>
          <w:sz w:val="22"/>
          <w:szCs w:val="22"/>
        </w:rPr>
      </w:pPr>
      <w:r w:rsidRPr="003A6E8C">
        <w:rPr>
          <w:sz w:val="22"/>
          <w:szCs w:val="22"/>
        </w:rPr>
        <w:t>Please expand on reasons for your selection in the box below.</w:t>
      </w:r>
    </w:p>
    <w:p w:rsidR="00E07923" w:rsidRPr="003A6E8C" w:rsidRDefault="00E07923" w:rsidP="00E07923">
      <w:pPr>
        <w:spacing w:after="0" w:line="240" w:lineRule="auto"/>
        <w:ind w:left="426"/>
        <w:rPr>
          <w:sz w:val="22"/>
          <w:szCs w:val="22"/>
        </w:rPr>
      </w:pPr>
    </w:p>
    <w:tbl>
      <w:tblPr>
        <w:tblStyle w:val="TableGrid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E07923" w:rsidRPr="003A6E8C" w:rsidTr="00FE10D0">
        <w:trPr>
          <w:trHeight w:val="3070"/>
        </w:trPr>
        <w:tc>
          <w:tcPr>
            <w:tcW w:w="8788" w:type="dxa"/>
          </w:tcPr>
          <w:p w:rsidR="00E07923" w:rsidRPr="003A6E8C" w:rsidRDefault="00E07923" w:rsidP="00E07923">
            <w:pPr>
              <w:ind w:right="-108"/>
              <w:rPr>
                <w:rFonts w:ascii="Arial" w:hAnsi="Arial" w:cs="Arial"/>
              </w:rPr>
            </w:pPr>
          </w:p>
        </w:tc>
      </w:tr>
    </w:tbl>
    <w:p w:rsidR="00E07923" w:rsidRPr="003A6E8C" w:rsidRDefault="00E07923" w:rsidP="00E07923">
      <w:pPr>
        <w:spacing w:before="120" w:after="120" w:line="240" w:lineRule="auto"/>
        <w:ind w:left="425"/>
        <w:rPr>
          <w:sz w:val="22"/>
          <w:szCs w:val="22"/>
        </w:rPr>
      </w:pPr>
    </w:p>
    <w:p w:rsidR="00E07923" w:rsidRPr="003A6E8C" w:rsidRDefault="00E07923" w:rsidP="00E07923">
      <w:pPr>
        <w:spacing w:before="240" w:after="0" w:line="240" w:lineRule="auto"/>
        <w:rPr>
          <w:b/>
          <w:sz w:val="22"/>
          <w:szCs w:val="22"/>
        </w:rPr>
      </w:pPr>
      <w:r w:rsidRPr="003A6E8C">
        <w:rPr>
          <w:b/>
          <w:sz w:val="22"/>
          <w:szCs w:val="22"/>
        </w:rPr>
        <w:t>5) - If you have any other suggestions or comments please provide them below.</w:t>
      </w:r>
    </w:p>
    <w:p w:rsidR="00E07923" w:rsidRPr="003A6E8C" w:rsidRDefault="00E07923" w:rsidP="00E07923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E07923" w:rsidRPr="003A6E8C" w:rsidTr="00FE10D0">
        <w:trPr>
          <w:trHeight w:val="3243"/>
        </w:trPr>
        <w:tc>
          <w:tcPr>
            <w:tcW w:w="8788" w:type="dxa"/>
          </w:tcPr>
          <w:p w:rsidR="00E07923" w:rsidRPr="003A6E8C" w:rsidRDefault="00E07923" w:rsidP="00E07923">
            <w:pPr>
              <w:rPr>
                <w:rFonts w:ascii="Arial" w:hAnsi="Arial" w:cs="Arial"/>
              </w:rPr>
            </w:pPr>
          </w:p>
        </w:tc>
      </w:tr>
    </w:tbl>
    <w:p w:rsidR="00E07923" w:rsidRPr="00E07923" w:rsidRDefault="00E07923" w:rsidP="00E07923">
      <w:pPr>
        <w:spacing w:after="0" w:line="240" w:lineRule="auto"/>
        <w:rPr>
          <w:sz w:val="22"/>
          <w:szCs w:val="22"/>
        </w:rPr>
      </w:pPr>
    </w:p>
    <w:p w:rsidR="00E07923" w:rsidRPr="00E07923" w:rsidRDefault="00E07923" w:rsidP="00E07923">
      <w:pPr>
        <w:spacing w:after="0" w:line="240" w:lineRule="auto"/>
        <w:ind w:left="426"/>
        <w:rPr>
          <w:sz w:val="22"/>
          <w:szCs w:val="22"/>
        </w:rPr>
      </w:pPr>
    </w:p>
    <w:p w:rsidR="00E07923" w:rsidRPr="00E07923" w:rsidRDefault="00E07923" w:rsidP="00F44434">
      <w:pPr>
        <w:ind w:left="426"/>
        <w:jc w:val="center"/>
        <w:rPr>
          <w:rFonts w:asciiTheme="minorHAnsi" w:hAnsiTheme="minorHAnsi" w:cstheme="minorBidi"/>
          <w:sz w:val="22"/>
          <w:szCs w:val="22"/>
        </w:rPr>
      </w:pPr>
      <w:r w:rsidRPr="00E07923">
        <w:rPr>
          <w:sz w:val="22"/>
          <w:szCs w:val="22"/>
        </w:rPr>
        <w:t>Thank you for taking the time to fill out this questionnaire.</w:t>
      </w:r>
    </w:p>
    <w:sectPr w:rsidR="00E07923" w:rsidRPr="00E07923" w:rsidSect="00382AC5">
      <w:headerReference w:type="default" r:id="rId13"/>
      <w:footerReference w:type="default" r:id="rId14"/>
      <w:pgSz w:w="11906" w:h="16838" w:code="9"/>
      <w:pgMar w:top="1644" w:right="1418" w:bottom="102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2A" w:rsidRDefault="00AD082A" w:rsidP="00A55A42">
      <w:pPr>
        <w:spacing w:after="0" w:line="240" w:lineRule="auto"/>
      </w:pPr>
      <w:r>
        <w:separator/>
      </w:r>
    </w:p>
  </w:endnote>
  <w:endnote w:type="continuationSeparator" w:id="0">
    <w:p w:rsidR="00AD082A" w:rsidRDefault="00AD082A" w:rsidP="00A5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736603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20065504"/>
          <w:docPartObj>
            <w:docPartGallery w:val="Page Numbers (Top of Page)"/>
            <w:docPartUnique/>
          </w:docPartObj>
        </w:sdtPr>
        <w:sdtEndPr/>
        <w:sdtContent>
          <w:p w:rsidR="00A03DA8" w:rsidRPr="00A55A42" w:rsidRDefault="00A03DA8">
            <w:pPr>
              <w:pStyle w:val="Footer"/>
              <w:jc w:val="center"/>
              <w:rPr>
                <w:sz w:val="20"/>
                <w:szCs w:val="20"/>
              </w:rPr>
            </w:pPr>
            <w:r w:rsidRPr="00A55A42">
              <w:rPr>
                <w:sz w:val="20"/>
                <w:szCs w:val="20"/>
              </w:rPr>
              <w:t xml:space="preserve">Page </w:t>
            </w:r>
            <w:r w:rsidRPr="00A55A42">
              <w:rPr>
                <w:bCs/>
                <w:sz w:val="20"/>
                <w:szCs w:val="20"/>
              </w:rPr>
              <w:fldChar w:fldCharType="begin"/>
            </w:r>
            <w:r w:rsidRPr="00A55A42">
              <w:rPr>
                <w:bCs/>
                <w:sz w:val="20"/>
                <w:szCs w:val="20"/>
              </w:rPr>
              <w:instrText xml:space="preserve"> PAGE </w:instrText>
            </w:r>
            <w:r w:rsidRPr="00A55A42">
              <w:rPr>
                <w:bCs/>
                <w:sz w:val="20"/>
                <w:szCs w:val="20"/>
              </w:rPr>
              <w:fldChar w:fldCharType="separate"/>
            </w:r>
            <w:r w:rsidR="0086444A">
              <w:rPr>
                <w:bCs/>
                <w:noProof/>
                <w:sz w:val="20"/>
                <w:szCs w:val="20"/>
              </w:rPr>
              <w:t>1</w:t>
            </w:r>
            <w:r w:rsidRPr="00A55A42">
              <w:rPr>
                <w:bCs/>
                <w:sz w:val="20"/>
                <w:szCs w:val="20"/>
              </w:rPr>
              <w:fldChar w:fldCharType="end"/>
            </w:r>
            <w:r w:rsidRPr="00A55A42">
              <w:rPr>
                <w:sz w:val="20"/>
                <w:szCs w:val="20"/>
              </w:rPr>
              <w:t xml:space="preserve"> of </w:t>
            </w:r>
            <w:r w:rsidR="0086444A">
              <w:rPr>
                <w:bCs/>
                <w:sz w:val="20"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44449990"/>
      <w:docPartObj>
        <w:docPartGallery w:val="Page Numbers (Top of Page)"/>
        <w:docPartUnique/>
      </w:docPartObj>
    </w:sdtPr>
    <w:sdtContent>
      <w:p w:rsidR="00724ABA" w:rsidRPr="0086444A" w:rsidRDefault="0086444A" w:rsidP="0086444A">
        <w:pPr>
          <w:pStyle w:val="Footer"/>
          <w:jc w:val="center"/>
          <w:rPr>
            <w:sz w:val="20"/>
            <w:szCs w:val="20"/>
          </w:rPr>
        </w:pPr>
        <w:r w:rsidRPr="00A55A42">
          <w:rPr>
            <w:sz w:val="20"/>
            <w:szCs w:val="20"/>
          </w:rPr>
          <w:t xml:space="preserve">Page </w:t>
        </w:r>
        <w:r w:rsidRPr="00A55A42">
          <w:rPr>
            <w:bCs/>
            <w:sz w:val="20"/>
            <w:szCs w:val="20"/>
          </w:rPr>
          <w:fldChar w:fldCharType="begin"/>
        </w:r>
        <w:r w:rsidRPr="00A55A42">
          <w:rPr>
            <w:bCs/>
            <w:sz w:val="20"/>
            <w:szCs w:val="20"/>
          </w:rPr>
          <w:instrText xml:space="preserve"> PAGE </w:instrText>
        </w:r>
        <w:r w:rsidRPr="00A55A42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2</w:t>
        </w:r>
        <w:r w:rsidRPr="00A55A42">
          <w:rPr>
            <w:bCs/>
            <w:sz w:val="20"/>
            <w:szCs w:val="20"/>
          </w:rPr>
          <w:fldChar w:fldCharType="end"/>
        </w:r>
        <w:r w:rsidRPr="00A55A42">
          <w:rPr>
            <w:sz w:val="20"/>
            <w:szCs w:val="20"/>
          </w:rPr>
          <w:t xml:space="preserve"> of </w:t>
        </w:r>
        <w:r>
          <w:rPr>
            <w:bCs/>
            <w:sz w:val="20"/>
            <w:szCs w:val="2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2A" w:rsidRDefault="00AD082A" w:rsidP="00A55A42">
      <w:pPr>
        <w:spacing w:after="0" w:line="240" w:lineRule="auto"/>
      </w:pPr>
      <w:r>
        <w:separator/>
      </w:r>
    </w:p>
  </w:footnote>
  <w:footnote w:type="continuationSeparator" w:id="0">
    <w:p w:rsidR="00AD082A" w:rsidRDefault="00AD082A" w:rsidP="00A5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A8" w:rsidRPr="00A55A42" w:rsidRDefault="00A03DA8">
    <w:pPr>
      <w:pStyle w:val="Header"/>
      <w:rPr>
        <w:b/>
      </w:rPr>
    </w:pPr>
    <w:r>
      <w:rPr>
        <w:b/>
      </w:rPr>
      <w:t xml:space="preserve">A458 </w:t>
    </w:r>
    <w:proofErr w:type="spellStart"/>
    <w:r w:rsidRPr="00A55A42">
      <w:rPr>
        <w:b/>
      </w:rPr>
      <w:t>Welshpool</w:t>
    </w:r>
    <w:proofErr w:type="spellEnd"/>
    <w:r w:rsidRPr="00A55A42">
      <w:rPr>
        <w:b/>
      </w:rPr>
      <w:t xml:space="preserve"> Town Centre – One-Way Sy</w:t>
    </w:r>
    <w:r>
      <w:rPr>
        <w:b/>
      </w:rPr>
      <w:t>s</w:t>
    </w:r>
    <w:r w:rsidRPr="00A55A42">
      <w:rPr>
        <w:b/>
      </w:rPr>
      <w:t>tem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BA" w:rsidRPr="00E07923" w:rsidRDefault="00575510" w:rsidP="00E07923">
    <w:pPr>
      <w:jc w:val="center"/>
      <w:rPr>
        <w:b/>
        <w:sz w:val="32"/>
        <w:szCs w:val="32"/>
      </w:rPr>
    </w:pPr>
    <w:r>
      <w:rPr>
        <w:b/>
        <w:sz w:val="32"/>
        <w:szCs w:val="32"/>
      </w:rPr>
      <w:t>A458 Welshpool Town Centre – One-Way System</w:t>
    </w:r>
  </w:p>
  <w:p w:rsidR="00724ABA" w:rsidRPr="001A5673" w:rsidRDefault="00724ABA" w:rsidP="00E07923">
    <w:pPr>
      <w:jc w:val="center"/>
    </w:pPr>
    <w:r w:rsidRPr="00E07923">
      <w:rPr>
        <w:b/>
      </w:rPr>
      <w:t>Questionnaire response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989"/>
    <w:multiLevelType w:val="hybridMultilevel"/>
    <w:tmpl w:val="8374A224"/>
    <w:lvl w:ilvl="0" w:tplc="3E48B1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505D"/>
    <w:multiLevelType w:val="hybridMultilevel"/>
    <w:tmpl w:val="B0E60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A2394"/>
    <w:multiLevelType w:val="hybridMultilevel"/>
    <w:tmpl w:val="57023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B1F3E"/>
    <w:multiLevelType w:val="hybridMultilevel"/>
    <w:tmpl w:val="AD0E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77630"/>
    <w:multiLevelType w:val="hybridMultilevel"/>
    <w:tmpl w:val="B2F4D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A0F97"/>
    <w:multiLevelType w:val="hybridMultilevel"/>
    <w:tmpl w:val="68200F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B7A46"/>
    <w:multiLevelType w:val="hybridMultilevel"/>
    <w:tmpl w:val="3EF80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0374E"/>
    <w:multiLevelType w:val="hybridMultilevel"/>
    <w:tmpl w:val="F566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A"/>
    <w:rsid w:val="000476EF"/>
    <w:rsid w:val="00070368"/>
    <w:rsid w:val="000770EF"/>
    <w:rsid w:val="000B370B"/>
    <w:rsid w:val="000C45F6"/>
    <w:rsid w:val="000D10FA"/>
    <w:rsid w:val="000E0FB5"/>
    <w:rsid w:val="0013707E"/>
    <w:rsid w:val="001562D6"/>
    <w:rsid w:val="001809A2"/>
    <w:rsid w:val="00192304"/>
    <w:rsid w:val="001A5673"/>
    <w:rsid w:val="001A6FC3"/>
    <w:rsid w:val="001E753C"/>
    <w:rsid w:val="00232609"/>
    <w:rsid w:val="00240974"/>
    <w:rsid w:val="00253B30"/>
    <w:rsid w:val="002716E9"/>
    <w:rsid w:val="0028588B"/>
    <w:rsid w:val="002C5846"/>
    <w:rsid w:val="002E1190"/>
    <w:rsid w:val="0030186B"/>
    <w:rsid w:val="003219FA"/>
    <w:rsid w:val="00336E48"/>
    <w:rsid w:val="00382AC5"/>
    <w:rsid w:val="003A2665"/>
    <w:rsid w:val="003A6E8C"/>
    <w:rsid w:val="003D59CB"/>
    <w:rsid w:val="003E7E36"/>
    <w:rsid w:val="00425AA1"/>
    <w:rsid w:val="0049772B"/>
    <w:rsid w:val="004B53D7"/>
    <w:rsid w:val="004C61B7"/>
    <w:rsid w:val="004F2E24"/>
    <w:rsid w:val="00516087"/>
    <w:rsid w:val="00533BCA"/>
    <w:rsid w:val="00575510"/>
    <w:rsid w:val="00580281"/>
    <w:rsid w:val="005878DC"/>
    <w:rsid w:val="005A0EC7"/>
    <w:rsid w:val="005A1C36"/>
    <w:rsid w:val="005B14C6"/>
    <w:rsid w:val="005C0483"/>
    <w:rsid w:val="005C4A38"/>
    <w:rsid w:val="005D3356"/>
    <w:rsid w:val="00611D97"/>
    <w:rsid w:val="00624669"/>
    <w:rsid w:val="00675CF0"/>
    <w:rsid w:val="007125A8"/>
    <w:rsid w:val="00723090"/>
    <w:rsid w:val="00724ABA"/>
    <w:rsid w:val="007A0789"/>
    <w:rsid w:val="007E7C11"/>
    <w:rsid w:val="0081755B"/>
    <w:rsid w:val="0082508F"/>
    <w:rsid w:val="00836834"/>
    <w:rsid w:val="0086444A"/>
    <w:rsid w:val="00876D9C"/>
    <w:rsid w:val="008E30DD"/>
    <w:rsid w:val="008F1B53"/>
    <w:rsid w:val="008F2907"/>
    <w:rsid w:val="00907ACE"/>
    <w:rsid w:val="009156F8"/>
    <w:rsid w:val="009255E7"/>
    <w:rsid w:val="009430B1"/>
    <w:rsid w:val="009436FF"/>
    <w:rsid w:val="00954F8F"/>
    <w:rsid w:val="00994C8C"/>
    <w:rsid w:val="009A3D15"/>
    <w:rsid w:val="009A7A53"/>
    <w:rsid w:val="009C3058"/>
    <w:rsid w:val="009E7D21"/>
    <w:rsid w:val="009F53A2"/>
    <w:rsid w:val="00A03DA8"/>
    <w:rsid w:val="00A26138"/>
    <w:rsid w:val="00A315F8"/>
    <w:rsid w:val="00A40385"/>
    <w:rsid w:val="00A4328F"/>
    <w:rsid w:val="00A55A42"/>
    <w:rsid w:val="00A6516F"/>
    <w:rsid w:val="00A678B7"/>
    <w:rsid w:val="00A8202E"/>
    <w:rsid w:val="00A82A24"/>
    <w:rsid w:val="00AB6097"/>
    <w:rsid w:val="00AC62C1"/>
    <w:rsid w:val="00AD082A"/>
    <w:rsid w:val="00AF1983"/>
    <w:rsid w:val="00B065E0"/>
    <w:rsid w:val="00B31B64"/>
    <w:rsid w:val="00BA1C1A"/>
    <w:rsid w:val="00C80EF5"/>
    <w:rsid w:val="00C819BE"/>
    <w:rsid w:val="00CB5A2B"/>
    <w:rsid w:val="00CE6556"/>
    <w:rsid w:val="00D10D2E"/>
    <w:rsid w:val="00D16BAE"/>
    <w:rsid w:val="00D62DB9"/>
    <w:rsid w:val="00D763F0"/>
    <w:rsid w:val="00D90EB1"/>
    <w:rsid w:val="00D97A3F"/>
    <w:rsid w:val="00DC131B"/>
    <w:rsid w:val="00E07923"/>
    <w:rsid w:val="00E578C8"/>
    <w:rsid w:val="00E809BB"/>
    <w:rsid w:val="00EA0F48"/>
    <w:rsid w:val="00EB0879"/>
    <w:rsid w:val="00EC51EA"/>
    <w:rsid w:val="00ED2B30"/>
    <w:rsid w:val="00F03748"/>
    <w:rsid w:val="00F31D57"/>
    <w:rsid w:val="00F42F7E"/>
    <w:rsid w:val="00F44434"/>
    <w:rsid w:val="00F47B2D"/>
    <w:rsid w:val="00F52B5E"/>
    <w:rsid w:val="00F62344"/>
    <w:rsid w:val="00F6299C"/>
    <w:rsid w:val="00F77B65"/>
    <w:rsid w:val="00F921F9"/>
    <w:rsid w:val="00F926A8"/>
    <w:rsid w:val="00FA56BB"/>
    <w:rsid w:val="00FE10D0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A42"/>
  </w:style>
  <w:style w:type="paragraph" w:styleId="Footer">
    <w:name w:val="footer"/>
    <w:basedOn w:val="Normal"/>
    <w:link w:val="FooterChar"/>
    <w:uiPriority w:val="99"/>
    <w:unhideWhenUsed/>
    <w:rsid w:val="00A5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A42"/>
  </w:style>
  <w:style w:type="table" w:styleId="TableGrid">
    <w:name w:val="Table Grid"/>
    <w:basedOn w:val="TableNormal"/>
    <w:uiPriority w:val="39"/>
    <w:rsid w:val="00E0792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3D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A42"/>
  </w:style>
  <w:style w:type="paragraph" w:styleId="Footer">
    <w:name w:val="footer"/>
    <w:basedOn w:val="Normal"/>
    <w:link w:val="FooterChar"/>
    <w:uiPriority w:val="99"/>
    <w:unhideWhenUsed/>
    <w:rsid w:val="00A5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A42"/>
  </w:style>
  <w:style w:type="table" w:styleId="TableGrid">
    <w:name w:val="Table Grid"/>
    <w:basedOn w:val="TableNormal"/>
    <w:uiPriority w:val="39"/>
    <w:rsid w:val="00E0792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3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elshpooltowncentre@powys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ta.gov.wales/a458-welshpool-town-centre-one-way-syste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8EC9-AEC1-4BEB-9EB1-6306C347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91F5ADC8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form</dc:title>
  <dc:creator>Welsh Government</dc:creator>
  <cp:lastModifiedBy>Shayler, Zachary (ESNR-AFM-Marine &amp; Fisheries)</cp:lastModifiedBy>
  <cp:revision>2</cp:revision>
  <cp:lastPrinted>2018-08-22T14:13:00Z</cp:lastPrinted>
  <dcterms:created xsi:type="dcterms:W3CDTF">2018-09-06T09:18:00Z</dcterms:created>
  <dcterms:modified xsi:type="dcterms:W3CDTF">2018-09-06T09:18:00Z</dcterms:modified>
</cp:coreProperties>
</file>