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AD" w:rsidRPr="00AA03FF" w:rsidRDefault="002604AD" w:rsidP="002604AD">
      <w:pPr>
        <w:pStyle w:val="Heading1"/>
        <w:spacing w:before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AA03FF">
        <w:rPr>
          <w:rFonts w:ascii="Arial" w:hAnsi="Arial" w:cs="Arial"/>
          <w:color w:val="auto"/>
          <w:sz w:val="24"/>
          <w:szCs w:val="24"/>
        </w:rPr>
        <w:t>Consultation response form</w:t>
      </w:r>
    </w:p>
    <w:p w:rsidR="002604AD" w:rsidRDefault="002604AD" w:rsidP="002604AD">
      <w:pPr>
        <w:contextualSpacing/>
        <w:rPr>
          <w:rFonts w:ascii="Arial" w:hAnsi="Arial" w:cs="Arial"/>
          <w:b/>
        </w:rPr>
      </w:pPr>
    </w:p>
    <w:p w:rsidR="002604AD" w:rsidRPr="00AA03FF" w:rsidRDefault="002604AD" w:rsidP="002604AD">
      <w:pPr>
        <w:contextualSpacing/>
        <w:rPr>
          <w:rFonts w:ascii="Arial" w:hAnsi="Arial" w:cs="Arial"/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936"/>
        <w:gridCol w:w="5244"/>
      </w:tblGrid>
      <w:tr w:rsidR="002604AD" w:rsidRPr="00AA03FF" w:rsidTr="00A14EFD">
        <w:trPr>
          <w:cantSplit/>
        </w:trPr>
        <w:tc>
          <w:tcPr>
            <w:tcW w:w="3936" w:type="dxa"/>
            <w:shd w:val="clear" w:color="auto" w:fill="auto"/>
          </w:tcPr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  <w:r w:rsidRPr="00AA03FF">
              <w:rPr>
                <w:rFonts w:ascii="Arial" w:hAnsi="Arial" w:cs="Arial"/>
              </w:rPr>
              <w:t>Your name:</w:t>
            </w:r>
            <w:r w:rsidRPr="00AA03FF">
              <w:rPr>
                <w:rFonts w:ascii="Arial" w:hAnsi="Arial" w:cs="Arial"/>
              </w:rPr>
              <w:tab/>
            </w:r>
          </w:p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</w:p>
        </w:tc>
      </w:tr>
      <w:tr w:rsidR="002604AD" w:rsidRPr="00AA03FF" w:rsidTr="00A14EFD">
        <w:trPr>
          <w:cantSplit/>
        </w:trPr>
        <w:tc>
          <w:tcPr>
            <w:tcW w:w="3936" w:type="dxa"/>
            <w:shd w:val="clear" w:color="auto" w:fill="auto"/>
          </w:tcPr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  <w:r w:rsidRPr="00AA03FF">
              <w:rPr>
                <w:rFonts w:ascii="Arial" w:hAnsi="Arial" w:cs="Arial"/>
              </w:rPr>
              <w:t>Organisation (if applicable):</w:t>
            </w:r>
          </w:p>
        </w:tc>
        <w:tc>
          <w:tcPr>
            <w:tcW w:w="5244" w:type="dxa"/>
            <w:shd w:val="clear" w:color="auto" w:fill="auto"/>
          </w:tcPr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</w:p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</w:p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</w:p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</w:p>
        </w:tc>
      </w:tr>
      <w:tr w:rsidR="002604AD" w:rsidRPr="00AA03FF" w:rsidTr="00A14EFD">
        <w:trPr>
          <w:cantSplit/>
        </w:trPr>
        <w:tc>
          <w:tcPr>
            <w:tcW w:w="3936" w:type="dxa"/>
            <w:shd w:val="clear" w:color="auto" w:fill="auto"/>
          </w:tcPr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  <w:r w:rsidRPr="00AA03FF">
              <w:rPr>
                <w:rFonts w:ascii="Arial" w:hAnsi="Arial" w:cs="Arial"/>
              </w:rPr>
              <w:t>Email / Telephone number:</w:t>
            </w:r>
          </w:p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</w:p>
        </w:tc>
      </w:tr>
      <w:tr w:rsidR="002604AD" w:rsidRPr="00AA03FF" w:rsidTr="00A14EFD">
        <w:trPr>
          <w:cantSplit/>
          <w:trHeight w:val="834"/>
        </w:trPr>
        <w:tc>
          <w:tcPr>
            <w:tcW w:w="3936" w:type="dxa"/>
            <w:shd w:val="clear" w:color="auto" w:fill="auto"/>
          </w:tcPr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  <w:r w:rsidRPr="00AA03FF">
              <w:rPr>
                <w:rFonts w:ascii="Arial" w:hAnsi="Arial" w:cs="Arial"/>
              </w:rPr>
              <w:t>our address:</w:t>
            </w:r>
          </w:p>
        </w:tc>
        <w:tc>
          <w:tcPr>
            <w:tcW w:w="5244" w:type="dxa"/>
            <w:shd w:val="clear" w:color="auto" w:fill="auto"/>
          </w:tcPr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</w:p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</w:p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</w:p>
          <w:p w:rsidR="002604AD" w:rsidRPr="00AA03FF" w:rsidRDefault="002604AD" w:rsidP="00A14EFD">
            <w:pPr>
              <w:contextualSpacing/>
              <w:rPr>
                <w:rFonts w:ascii="Arial" w:hAnsi="Arial" w:cs="Arial"/>
              </w:rPr>
            </w:pPr>
          </w:p>
        </w:tc>
      </w:tr>
    </w:tbl>
    <w:p w:rsidR="002604AD" w:rsidRPr="000747E8" w:rsidRDefault="002604AD" w:rsidP="002604AD">
      <w:pPr>
        <w:spacing w:line="276" w:lineRule="auto"/>
        <w:rPr>
          <w:rFonts w:ascii="Arial" w:hAnsi="Arial" w:cs="Arial"/>
          <w:b/>
        </w:rPr>
      </w:pPr>
      <w:bookmarkStart w:id="0" w:name="_Toc528335619"/>
      <w:r w:rsidRPr="000747E8">
        <w:rPr>
          <w:rFonts w:ascii="Arial" w:hAnsi="Arial" w:cs="Arial"/>
          <w:b/>
        </w:rPr>
        <w:t>Questions</w:t>
      </w:r>
      <w:bookmarkEnd w:id="0"/>
    </w:p>
    <w:p w:rsidR="002604AD" w:rsidRPr="00AA03FF" w:rsidRDefault="002604AD" w:rsidP="002604AD">
      <w:pPr>
        <w:spacing w:line="276" w:lineRule="auto"/>
        <w:contextualSpacing/>
        <w:rPr>
          <w:rFonts w:ascii="Arial" w:hAnsi="Arial" w:cs="Arial"/>
          <w:b/>
          <w:lang w:val="en-US"/>
        </w:rPr>
      </w:pPr>
    </w:p>
    <w:p w:rsidR="002604AD" w:rsidRDefault="002604AD" w:rsidP="002604AD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AA03FF">
        <w:rPr>
          <w:rFonts w:ascii="Arial" w:hAnsi="Arial" w:cs="Arial"/>
          <w:b/>
        </w:rPr>
        <w:t xml:space="preserve">Do you agree that </w:t>
      </w:r>
      <w:r>
        <w:rPr>
          <w:rFonts w:ascii="Arial" w:hAnsi="Arial" w:cs="Arial"/>
          <w:b/>
        </w:rPr>
        <w:t>the Welsh Government should provide extra support to some care leavers by exempting them from paying council tax?</w:t>
      </w:r>
    </w:p>
    <w:p w:rsidR="002604AD" w:rsidRDefault="002604AD" w:rsidP="002604AD">
      <w:pPr>
        <w:spacing w:line="276" w:lineRule="auto"/>
        <w:rPr>
          <w:rFonts w:ascii="Arial" w:hAnsi="Arial" w:cs="Arial"/>
          <w:b/>
          <w:i/>
        </w:rPr>
      </w:pPr>
    </w:p>
    <w:p w:rsidR="002604AD" w:rsidRPr="00AB0369" w:rsidRDefault="002604AD" w:rsidP="002604AD">
      <w:pPr>
        <w:spacing w:line="276" w:lineRule="auto"/>
        <w:ind w:firstLine="426"/>
        <w:rPr>
          <w:rFonts w:ascii="Arial" w:hAnsi="Arial" w:cs="Arial"/>
          <w:b/>
        </w:rPr>
      </w:pPr>
      <w:r w:rsidRPr="00AB0369">
        <w:rPr>
          <w:rFonts w:ascii="Arial" w:hAnsi="Arial" w:cs="Arial"/>
          <w:b/>
        </w:rPr>
        <w:t>YES/NO</w:t>
      </w:r>
    </w:p>
    <w:p w:rsidR="002604AD" w:rsidRPr="00485871" w:rsidRDefault="002604AD" w:rsidP="002604AD">
      <w:pPr>
        <w:spacing w:line="276" w:lineRule="auto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854"/>
      </w:tblGrid>
      <w:tr w:rsidR="002604AD" w:rsidRPr="00AA03FF" w:rsidTr="00A14EFD">
        <w:trPr>
          <w:trHeight w:val="1701"/>
        </w:trPr>
        <w:tc>
          <w:tcPr>
            <w:tcW w:w="8854" w:type="dxa"/>
          </w:tcPr>
          <w:p w:rsidR="002604AD" w:rsidRPr="00AB0369" w:rsidRDefault="002604AD" w:rsidP="00A14EFD">
            <w:pPr>
              <w:spacing w:line="276" w:lineRule="auto"/>
              <w:rPr>
                <w:rFonts w:ascii="Arial" w:hAnsi="Arial" w:cs="Arial"/>
              </w:rPr>
            </w:pPr>
            <w:r w:rsidRPr="00AB0369">
              <w:rPr>
                <w:rFonts w:ascii="Arial" w:hAnsi="Arial" w:cs="Arial"/>
              </w:rPr>
              <w:t>Please provide supporting comments</w:t>
            </w:r>
          </w:p>
          <w:p w:rsidR="002604AD" w:rsidRPr="00AA03FF" w:rsidRDefault="002604AD" w:rsidP="00A14E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604AD" w:rsidRDefault="002604AD" w:rsidP="002604AD">
      <w:pPr>
        <w:pStyle w:val="CommentText"/>
      </w:pPr>
    </w:p>
    <w:p w:rsidR="002604AD" w:rsidRPr="00485871" w:rsidRDefault="002604AD" w:rsidP="002604AD">
      <w:pPr>
        <w:pStyle w:val="CommentText"/>
        <w:numPr>
          <w:ilvl w:val="0"/>
          <w:numId w:val="1"/>
        </w:numPr>
        <w:ind w:left="426" w:hanging="426"/>
        <w:rPr>
          <w:rFonts w:cs="Arial"/>
          <w:b/>
          <w:sz w:val="24"/>
          <w:szCs w:val="24"/>
        </w:rPr>
      </w:pPr>
      <w:r w:rsidRPr="00485871">
        <w:rPr>
          <w:rFonts w:cs="Arial"/>
          <w:b/>
          <w:sz w:val="24"/>
          <w:szCs w:val="24"/>
        </w:rPr>
        <w:t xml:space="preserve">A person cannot be liable for council tax until the age of 18.  Do you agree that </w:t>
      </w:r>
      <w:r>
        <w:rPr>
          <w:rFonts w:cs="Arial"/>
          <w:b/>
          <w:sz w:val="24"/>
          <w:szCs w:val="24"/>
        </w:rPr>
        <w:t>this is the age that the exemption</w:t>
      </w:r>
      <w:r w:rsidRPr="00485871">
        <w:rPr>
          <w:rFonts w:cs="Arial"/>
          <w:b/>
          <w:sz w:val="24"/>
          <w:szCs w:val="24"/>
        </w:rPr>
        <w:t xml:space="preserve"> should apply from?</w:t>
      </w:r>
    </w:p>
    <w:p w:rsidR="002604AD" w:rsidRPr="00AB0369" w:rsidRDefault="002604AD" w:rsidP="002604AD">
      <w:pPr>
        <w:spacing w:line="276" w:lineRule="auto"/>
        <w:ind w:firstLine="426"/>
        <w:rPr>
          <w:rFonts w:ascii="Arial" w:hAnsi="Arial" w:cs="Arial"/>
          <w:b/>
        </w:rPr>
      </w:pPr>
      <w:r w:rsidRPr="00AB0369">
        <w:rPr>
          <w:rFonts w:ascii="Arial" w:hAnsi="Arial" w:cs="Arial"/>
          <w:b/>
        </w:rPr>
        <w:t>YES/NO</w:t>
      </w:r>
    </w:p>
    <w:p w:rsidR="002604AD" w:rsidRPr="00485871" w:rsidRDefault="002604AD" w:rsidP="002604AD">
      <w:pPr>
        <w:pStyle w:val="ListParagraph"/>
        <w:spacing w:line="276" w:lineRule="auto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854"/>
      </w:tblGrid>
      <w:tr w:rsidR="002604AD" w:rsidRPr="00AA03FF" w:rsidTr="00A14EFD">
        <w:trPr>
          <w:trHeight w:val="1701"/>
        </w:trPr>
        <w:tc>
          <w:tcPr>
            <w:tcW w:w="8854" w:type="dxa"/>
          </w:tcPr>
          <w:p w:rsidR="002604AD" w:rsidRPr="00AB0369" w:rsidRDefault="002604AD" w:rsidP="00A14EFD">
            <w:pPr>
              <w:spacing w:line="276" w:lineRule="auto"/>
              <w:rPr>
                <w:rFonts w:ascii="Arial" w:hAnsi="Arial" w:cs="Arial"/>
              </w:rPr>
            </w:pPr>
            <w:r w:rsidRPr="00AB0369">
              <w:rPr>
                <w:rFonts w:ascii="Arial" w:hAnsi="Arial" w:cs="Arial"/>
              </w:rPr>
              <w:t>Please provide supporting comments</w:t>
            </w:r>
          </w:p>
          <w:p w:rsidR="002604AD" w:rsidRPr="00AA03FF" w:rsidRDefault="002604AD" w:rsidP="00A14E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604AD" w:rsidRPr="00485871" w:rsidRDefault="002604AD" w:rsidP="002604AD">
      <w:pPr>
        <w:pStyle w:val="CommentText"/>
        <w:ind w:left="426"/>
        <w:rPr>
          <w:rFonts w:cs="Arial"/>
          <w:sz w:val="24"/>
          <w:szCs w:val="24"/>
        </w:rPr>
      </w:pPr>
    </w:p>
    <w:p w:rsidR="002604AD" w:rsidRDefault="002604AD" w:rsidP="002604AD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0F6204">
        <w:rPr>
          <w:rFonts w:ascii="Arial" w:hAnsi="Arial" w:cs="Arial"/>
          <w:b/>
        </w:rPr>
        <w:t>Some local authorities already use their discretionary powers to exempt care leavers from council tax until their 25</w:t>
      </w:r>
      <w:r w:rsidRPr="000F6204">
        <w:rPr>
          <w:rFonts w:ascii="Arial" w:hAnsi="Arial" w:cs="Arial"/>
          <w:b/>
          <w:vertAlign w:val="superscript"/>
        </w:rPr>
        <w:t>th</w:t>
      </w:r>
      <w:r w:rsidRPr="000F6204">
        <w:rPr>
          <w:rFonts w:ascii="Arial" w:hAnsi="Arial" w:cs="Arial"/>
          <w:b/>
        </w:rPr>
        <w:t xml:space="preserve"> birthday. Do you agree that the</w:t>
      </w:r>
      <w:r>
        <w:rPr>
          <w:rFonts w:ascii="Arial" w:hAnsi="Arial" w:cs="Arial"/>
          <w:b/>
        </w:rPr>
        <w:t xml:space="preserve"> proposed</w:t>
      </w:r>
      <w:r w:rsidRPr="000F6204">
        <w:rPr>
          <w:rFonts w:ascii="Arial" w:hAnsi="Arial" w:cs="Arial"/>
          <w:b/>
        </w:rPr>
        <w:t xml:space="preserve"> exemption should end on the care leaver’s 25</w:t>
      </w:r>
      <w:r w:rsidRPr="000F6204">
        <w:rPr>
          <w:rFonts w:ascii="Arial" w:hAnsi="Arial" w:cs="Arial"/>
          <w:b/>
          <w:vertAlign w:val="superscript"/>
        </w:rPr>
        <w:t>th</w:t>
      </w:r>
      <w:r w:rsidRPr="000F6204">
        <w:rPr>
          <w:rFonts w:ascii="Arial" w:hAnsi="Arial" w:cs="Arial"/>
          <w:b/>
        </w:rPr>
        <w:t xml:space="preserve"> birthday?</w:t>
      </w:r>
    </w:p>
    <w:p w:rsidR="002604AD" w:rsidRDefault="002604AD" w:rsidP="002604AD">
      <w:pPr>
        <w:spacing w:line="276" w:lineRule="auto"/>
        <w:ind w:left="426"/>
        <w:rPr>
          <w:rFonts w:ascii="Arial" w:hAnsi="Arial" w:cs="Arial"/>
          <w:b/>
        </w:rPr>
      </w:pPr>
    </w:p>
    <w:p w:rsidR="002604AD" w:rsidRPr="009D74B4" w:rsidRDefault="002604AD" w:rsidP="002604AD">
      <w:pPr>
        <w:spacing w:line="276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YES/NO</w:t>
      </w:r>
    </w:p>
    <w:p w:rsidR="002604AD" w:rsidRPr="000F6204" w:rsidRDefault="002604AD" w:rsidP="002604AD">
      <w:pPr>
        <w:spacing w:line="276" w:lineRule="auto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36"/>
      </w:tblGrid>
      <w:tr w:rsidR="002604AD" w:rsidRPr="00AA03FF" w:rsidTr="00A14EFD">
        <w:trPr>
          <w:trHeight w:val="1701"/>
        </w:trPr>
        <w:tc>
          <w:tcPr>
            <w:tcW w:w="9236" w:type="dxa"/>
          </w:tcPr>
          <w:p w:rsidR="002604AD" w:rsidRPr="00AB0369" w:rsidRDefault="002604AD" w:rsidP="00A14EFD">
            <w:pPr>
              <w:spacing w:line="276" w:lineRule="auto"/>
              <w:rPr>
                <w:rFonts w:ascii="Arial" w:hAnsi="Arial" w:cs="Arial"/>
              </w:rPr>
            </w:pPr>
            <w:r w:rsidRPr="00AB0369">
              <w:rPr>
                <w:rFonts w:ascii="Arial" w:hAnsi="Arial" w:cs="Arial"/>
              </w:rPr>
              <w:lastRenderedPageBreak/>
              <w:t>Please provide supporting comments</w:t>
            </w:r>
          </w:p>
          <w:p w:rsidR="002604AD" w:rsidRPr="00AA03FF" w:rsidRDefault="002604AD" w:rsidP="00A14EFD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2604AD" w:rsidRPr="00AA03FF" w:rsidRDefault="002604AD" w:rsidP="00A14E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604AD" w:rsidRPr="00AA03FF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</w:rPr>
      </w:pPr>
    </w:p>
    <w:p w:rsidR="002604AD" w:rsidRPr="00485871" w:rsidRDefault="002604AD" w:rsidP="002604AD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bookmarkStart w:id="1" w:name="_GoBack"/>
      <w:bookmarkEnd w:id="1"/>
      <w:r w:rsidRPr="00485871">
        <w:rPr>
          <w:rFonts w:ascii="Arial" w:hAnsi="Arial" w:cs="Arial"/>
          <w:b/>
        </w:rPr>
        <w:t>By ‘care leavers’ we mean young people who have been looked after for at least 13 weeks since the age of 14, and were in care on their 16</w:t>
      </w:r>
      <w:r w:rsidRPr="00485871">
        <w:rPr>
          <w:rFonts w:ascii="Arial" w:hAnsi="Arial" w:cs="Arial"/>
          <w:b/>
          <w:vertAlign w:val="superscript"/>
        </w:rPr>
        <w:t>th</w:t>
      </w:r>
      <w:r w:rsidRPr="00485871">
        <w:rPr>
          <w:rFonts w:ascii="Arial" w:hAnsi="Arial" w:cs="Arial"/>
          <w:b/>
        </w:rPr>
        <w:t xml:space="preserve"> birthday.  This is a definition used for other forms of support for care leavers.  Do you accept this as a suitable definition?  </w:t>
      </w:r>
    </w:p>
    <w:p w:rsidR="002604AD" w:rsidRPr="00AA03FF" w:rsidRDefault="002604AD" w:rsidP="002604AD">
      <w:pPr>
        <w:pStyle w:val="ListParagraph"/>
        <w:spacing w:line="276" w:lineRule="auto"/>
        <w:ind w:left="426" w:hanging="426"/>
        <w:rPr>
          <w:rFonts w:ascii="Arial" w:hAnsi="Arial" w:cs="Arial"/>
          <w:b/>
          <w:color w:val="FF0000"/>
        </w:rPr>
      </w:pPr>
    </w:p>
    <w:p w:rsidR="002604AD" w:rsidRPr="00AB0369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</w:rPr>
      </w:pPr>
      <w:r w:rsidRPr="00AB0369">
        <w:rPr>
          <w:rFonts w:ascii="Arial" w:hAnsi="Arial" w:cs="Arial"/>
          <w:b/>
        </w:rPr>
        <w:t>YES/NO</w:t>
      </w:r>
    </w:p>
    <w:p w:rsidR="002604AD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p w:rsidR="002604AD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</w:rPr>
      </w:pPr>
      <w:r w:rsidRPr="00485871">
        <w:rPr>
          <w:rFonts w:ascii="Arial" w:hAnsi="Arial" w:cs="Arial"/>
          <w:b/>
        </w:rPr>
        <w:t>If not, do you have an alternative definition?</w:t>
      </w:r>
    </w:p>
    <w:p w:rsidR="002604AD" w:rsidRPr="00AA03FF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854"/>
      </w:tblGrid>
      <w:tr w:rsidR="002604AD" w:rsidRPr="00AA03FF" w:rsidTr="00A14EFD">
        <w:trPr>
          <w:trHeight w:val="1701"/>
        </w:trPr>
        <w:tc>
          <w:tcPr>
            <w:tcW w:w="8854" w:type="dxa"/>
          </w:tcPr>
          <w:p w:rsidR="002604AD" w:rsidRPr="00AB0369" w:rsidRDefault="002604AD" w:rsidP="00A14EFD">
            <w:pPr>
              <w:spacing w:line="276" w:lineRule="auto"/>
              <w:rPr>
                <w:rFonts w:ascii="Arial" w:hAnsi="Arial" w:cs="Arial"/>
              </w:rPr>
            </w:pPr>
            <w:r w:rsidRPr="00AB0369">
              <w:rPr>
                <w:rFonts w:ascii="Arial" w:hAnsi="Arial" w:cs="Arial"/>
              </w:rPr>
              <w:t>Please provide supporting comments</w:t>
            </w:r>
          </w:p>
          <w:p w:rsidR="002604AD" w:rsidRPr="00AA03FF" w:rsidRDefault="002604AD" w:rsidP="00A14EFD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2604AD" w:rsidRPr="00AA03FF" w:rsidRDefault="002604AD" w:rsidP="00A14E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604AD" w:rsidRPr="00AA03FF" w:rsidRDefault="002604AD" w:rsidP="002604AD">
      <w:pPr>
        <w:pStyle w:val="ListParagraph"/>
        <w:spacing w:line="276" w:lineRule="auto"/>
        <w:ind w:left="426" w:hanging="426"/>
        <w:rPr>
          <w:rFonts w:ascii="Arial" w:hAnsi="Arial" w:cs="Arial"/>
          <w:b/>
        </w:rPr>
      </w:pPr>
    </w:p>
    <w:p w:rsidR="002604AD" w:rsidRPr="00AA03FF" w:rsidRDefault="002604AD" w:rsidP="002604AD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AA03FF">
        <w:rPr>
          <w:rFonts w:ascii="Arial" w:hAnsi="Arial" w:cs="Arial"/>
          <w:b/>
        </w:rPr>
        <w:t xml:space="preserve">Do you agree that the Welsh Government should exempt care leavers </w:t>
      </w:r>
      <w:r>
        <w:rPr>
          <w:rFonts w:ascii="Arial" w:hAnsi="Arial" w:cs="Arial"/>
          <w:b/>
        </w:rPr>
        <w:t xml:space="preserve">living in Wales </w:t>
      </w:r>
      <w:r w:rsidRPr="00AA03FF">
        <w:rPr>
          <w:rFonts w:ascii="Arial" w:hAnsi="Arial" w:cs="Arial"/>
          <w:b/>
        </w:rPr>
        <w:t xml:space="preserve">who were looked after in other parts of the UK? </w:t>
      </w:r>
    </w:p>
    <w:p w:rsidR="002604AD" w:rsidRPr="00AA03FF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i/>
        </w:rPr>
      </w:pPr>
    </w:p>
    <w:p w:rsidR="002604AD" w:rsidRPr="00AB0369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</w:rPr>
      </w:pPr>
      <w:r w:rsidRPr="00AB0369">
        <w:rPr>
          <w:rFonts w:ascii="Arial" w:hAnsi="Arial" w:cs="Arial"/>
          <w:b/>
        </w:rPr>
        <w:t>YES/NO</w:t>
      </w:r>
    </w:p>
    <w:p w:rsidR="002604AD" w:rsidRPr="00AA03FF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854"/>
      </w:tblGrid>
      <w:tr w:rsidR="002604AD" w:rsidRPr="00AA03FF" w:rsidTr="00A14EFD">
        <w:trPr>
          <w:trHeight w:val="1701"/>
        </w:trPr>
        <w:tc>
          <w:tcPr>
            <w:tcW w:w="8854" w:type="dxa"/>
          </w:tcPr>
          <w:p w:rsidR="002604AD" w:rsidRPr="00AB0369" w:rsidRDefault="002604AD" w:rsidP="00A14EFD">
            <w:pPr>
              <w:spacing w:line="276" w:lineRule="auto"/>
              <w:rPr>
                <w:rFonts w:ascii="Arial" w:hAnsi="Arial" w:cs="Arial"/>
              </w:rPr>
            </w:pPr>
            <w:r w:rsidRPr="00AB0369">
              <w:rPr>
                <w:rFonts w:ascii="Arial" w:hAnsi="Arial" w:cs="Arial"/>
              </w:rPr>
              <w:t>Please provide supporting comments</w:t>
            </w:r>
          </w:p>
          <w:p w:rsidR="002604AD" w:rsidRPr="00AA03FF" w:rsidRDefault="002604AD" w:rsidP="00A14E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604AD" w:rsidRPr="00AA03FF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p w:rsidR="002604AD" w:rsidRPr="00AA03FF" w:rsidRDefault="002604AD" w:rsidP="002604AD">
      <w:pPr>
        <w:pStyle w:val="ListParagraph"/>
        <w:spacing w:line="276" w:lineRule="auto"/>
        <w:ind w:left="426" w:hanging="426"/>
        <w:rPr>
          <w:rFonts w:ascii="Arial" w:hAnsi="Arial" w:cs="Arial"/>
          <w:b/>
        </w:rPr>
      </w:pPr>
    </w:p>
    <w:p w:rsidR="002604AD" w:rsidRPr="00AA03FF" w:rsidRDefault="002604AD" w:rsidP="002604AD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AA03FF">
        <w:rPr>
          <w:rFonts w:ascii="Arial" w:hAnsi="Arial" w:cs="Arial"/>
          <w:b/>
        </w:rPr>
        <w:t xml:space="preserve">Should local authorities be responsible for </w:t>
      </w:r>
      <w:r>
        <w:rPr>
          <w:rFonts w:ascii="Arial" w:hAnsi="Arial" w:cs="Arial"/>
          <w:b/>
        </w:rPr>
        <w:t xml:space="preserve">establishing or </w:t>
      </w:r>
      <w:r w:rsidRPr="00AA03FF">
        <w:rPr>
          <w:rFonts w:ascii="Arial" w:hAnsi="Arial" w:cs="Arial"/>
          <w:b/>
        </w:rPr>
        <w:t>seeking evidence of individual’s care leaver status?</w:t>
      </w:r>
    </w:p>
    <w:p w:rsidR="002604AD" w:rsidRPr="00AA03FF" w:rsidRDefault="002604AD" w:rsidP="002604AD">
      <w:pPr>
        <w:pStyle w:val="ListParagraph"/>
        <w:spacing w:line="276" w:lineRule="auto"/>
        <w:ind w:left="783" w:hanging="426"/>
        <w:rPr>
          <w:rFonts w:ascii="Arial" w:hAnsi="Arial" w:cs="Arial"/>
          <w:b/>
          <w:color w:val="FF0000"/>
        </w:rPr>
      </w:pPr>
    </w:p>
    <w:p w:rsidR="002604AD" w:rsidRPr="00AB0369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</w:rPr>
      </w:pPr>
      <w:r w:rsidRPr="00AB0369">
        <w:rPr>
          <w:rFonts w:ascii="Arial" w:hAnsi="Arial" w:cs="Arial"/>
          <w:b/>
        </w:rPr>
        <w:t>YES/NO</w:t>
      </w:r>
    </w:p>
    <w:p w:rsidR="002604AD" w:rsidRPr="00AA03FF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854"/>
      </w:tblGrid>
      <w:tr w:rsidR="002604AD" w:rsidRPr="00AA03FF" w:rsidTr="00A14EFD">
        <w:trPr>
          <w:trHeight w:val="1701"/>
        </w:trPr>
        <w:tc>
          <w:tcPr>
            <w:tcW w:w="8854" w:type="dxa"/>
          </w:tcPr>
          <w:p w:rsidR="002604AD" w:rsidRPr="00AB0369" w:rsidRDefault="002604AD" w:rsidP="00A14EFD">
            <w:pPr>
              <w:spacing w:line="276" w:lineRule="auto"/>
              <w:rPr>
                <w:rFonts w:ascii="Arial" w:hAnsi="Arial" w:cs="Arial"/>
              </w:rPr>
            </w:pPr>
            <w:r w:rsidRPr="00AB0369">
              <w:rPr>
                <w:rFonts w:ascii="Arial" w:hAnsi="Arial" w:cs="Arial"/>
              </w:rPr>
              <w:t>Please provide supporting comments</w:t>
            </w:r>
          </w:p>
          <w:p w:rsidR="002604AD" w:rsidRPr="000747E8" w:rsidRDefault="002604AD" w:rsidP="00A14EF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2604AD" w:rsidRPr="00AA03FF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p w:rsidR="002604AD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p w:rsidR="002604AD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p w:rsidR="002604AD" w:rsidRPr="00AA03FF" w:rsidRDefault="002604AD" w:rsidP="002604AD">
      <w:pPr>
        <w:pStyle w:val="ListParagraph"/>
        <w:spacing w:line="276" w:lineRule="auto"/>
        <w:ind w:left="426"/>
        <w:rPr>
          <w:rFonts w:ascii="Arial" w:hAnsi="Arial" w:cs="Arial"/>
          <w:b/>
          <w:i/>
        </w:rPr>
      </w:pPr>
    </w:p>
    <w:p w:rsidR="002604AD" w:rsidRDefault="002604AD" w:rsidP="002604AD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AA03FF">
        <w:rPr>
          <w:rFonts w:ascii="Arial" w:hAnsi="Arial" w:cs="Arial"/>
          <w:b/>
        </w:rPr>
        <w:t xml:space="preserve">How </w:t>
      </w:r>
      <w:r>
        <w:rPr>
          <w:rFonts w:ascii="Arial" w:hAnsi="Arial" w:cs="Arial"/>
          <w:b/>
        </w:rPr>
        <w:t xml:space="preserve">do you think </w:t>
      </w:r>
      <w:r w:rsidRPr="00AA03FF">
        <w:rPr>
          <w:rFonts w:ascii="Arial" w:hAnsi="Arial" w:cs="Arial"/>
          <w:b/>
        </w:rPr>
        <w:t xml:space="preserve">local authorities </w:t>
      </w:r>
      <w:r>
        <w:rPr>
          <w:rFonts w:ascii="Arial" w:hAnsi="Arial" w:cs="Arial"/>
          <w:b/>
        </w:rPr>
        <w:t xml:space="preserve">should </w:t>
      </w:r>
      <w:r w:rsidRPr="00AA03FF">
        <w:rPr>
          <w:rFonts w:ascii="Arial" w:hAnsi="Arial" w:cs="Arial"/>
          <w:b/>
        </w:rPr>
        <w:t>respond to existing council tax debt which has already been accrued by qualifying care leavers?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810"/>
      </w:tblGrid>
      <w:tr w:rsidR="002604AD" w:rsidRPr="00AA03FF" w:rsidTr="00A14EFD">
        <w:trPr>
          <w:trHeight w:val="1701"/>
        </w:trPr>
        <w:tc>
          <w:tcPr>
            <w:tcW w:w="8810" w:type="dxa"/>
          </w:tcPr>
          <w:p w:rsidR="002604AD" w:rsidRPr="00AB0369" w:rsidRDefault="002604AD" w:rsidP="00A14EFD">
            <w:pPr>
              <w:spacing w:line="276" w:lineRule="auto"/>
              <w:rPr>
                <w:rFonts w:ascii="Arial" w:hAnsi="Arial" w:cs="Arial"/>
              </w:rPr>
            </w:pPr>
            <w:r w:rsidRPr="00AB0369">
              <w:rPr>
                <w:rFonts w:ascii="Arial" w:hAnsi="Arial" w:cs="Arial"/>
              </w:rPr>
              <w:t>Please provide supporting comments</w:t>
            </w:r>
          </w:p>
          <w:p w:rsidR="002604AD" w:rsidRPr="00AA03FF" w:rsidRDefault="002604AD" w:rsidP="00A14E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604AD" w:rsidRPr="00AA03FF" w:rsidRDefault="002604AD" w:rsidP="002604AD">
      <w:pPr>
        <w:pStyle w:val="ListParagraph"/>
        <w:spacing w:line="276" w:lineRule="auto"/>
        <w:ind w:left="426" w:hanging="426"/>
        <w:rPr>
          <w:rFonts w:ascii="Arial" w:hAnsi="Arial" w:cs="Arial"/>
          <w:b/>
          <w:color w:val="FF0000"/>
        </w:rPr>
      </w:pPr>
    </w:p>
    <w:p w:rsidR="002604AD" w:rsidRPr="00AA03FF" w:rsidRDefault="002604AD" w:rsidP="002604AD">
      <w:pPr>
        <w:pStyle w:val="ListParagraph"/>
        <w:spacing w:line="276" w:lineRule="auto"/>
        <w:ind w:left="426" w:hanging="426"/>
        <w:rPr>
          <w:rFonts w:ascii="Arial" w:hAnsi="Arial" w:cs="Arial"/>
          <w:b/>
        </w:rPr>
      </w:pPr>
    </w:p>
    <w:p w:rsidR="002604AD" w:rsidRPr="00AA03FF" w:rsidRDefault="002604AD" w:rsidP="002604AD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AA03FF">
        <w:rPr>
          <w:rFonts w:ascii="Arial" w:hAnsi="Arial" w:cs="Arial"/>
          <w:b/>
        </w:rPr>
        <w:t xml:space="preserve">How should </w:t>
      </w:r>
      <w:r>
        <w:rPr>
          <w:rFonts w:ascii="Arial" w:hAnsi="Arial" w:cs="Arial"/>
          <w:b/>
        </w:rPr>
        <w:t xml:space="preserve">the </w:t>
      </w:r>
      <w:r w:rsidRPr="00AA03FF">
        <w:rPr>
          <w:rFonts w:ascii="Arial" w:hAnsi="Arial" w:cs="Arial"/>
          <w:b/>
        </w:rPr>
        <w:t>Welsh Government and local authorities ensure all eligible care leavers are iden</w:t>
      </w:r>
      <w:r>
        <w:rPr>
          <w:rFonts w:ascii="Arial" w:hAnsi="Arial" w:cs="Arial"/>
          <w:b/>
        </w:rPr>
        <w:t>tified, and ensure maximum take-</w:t>
      </w:r>
      <w:r w:rsidRPr="00AA03FF">
        <w:rPr>
          <w:rFonts w:ascii="Arial" w:hAnsi="Arial" w:cs="Arial"/>
          <w:b/>
        </w:rPr>
        <w:t>up of</w:t>
      </w:r>
      <w:r>
        <w:rPr>
          <w:rFonts w:ascii="Arial" w:hAnsi="Arial" w:cs="Arial"/>
          <w:b/>
        </w:rPr>
        <w:t xml:space="preserve"> the exemption</w:t>
      </w:r>
      <w:r w:rsidRPr="00AA03FF">
        <w:rPr>
          <w:rFonts w:ascii="Arial" w:hAnsi="Arial" w:cs="Arial"/>
          <w:b/>
        </w:rPr>
        <w:t xml:space="preserve">?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810"/>
      </w:tblGrid>
      <w:tr w:rsidR="002604AD" w:rsidRPr="00AA03FF" w:rsidTr="00A14EFD">
        <w:trPr>
          <w:trHeight w:val="1701"/>
        </w:trPr>
        <w:tc>
          <w:tcPr>
            <w:tcW w:w="8810" w:type="dxa"/>
          </w:tcPr>
          <w:p w:rsidR="002604AD" w:rsidRPr="00AB0369" w:rsidRDefault="002604AD" w:rsidP="00A14EFD">
            <w:pPr>
              <w:spacing w:line="276" w:lineRule="auto"/>
              <w:rPr>
                <w:rFonts w:ascii="Arial" w:hAnsi="Arial" w:cs="Arial"/>
              </w:rPr>
            </w:pPr>
            <w:r w:rsidRPr="00AB0369">
              <w:rPr>
                <w:rFonts w:ascii="Arial" w:hAnsi="Arial" w:cs="Arial"/>
              </w:rPr>
              <w:t>Please provide supporting comments</w:t>
            </w:r>
          </w:p>
          <w:p w:rsidR="002604AD" w:rsidRPr="00AA03FF" w:rsidRDefault="002604AD" w:rsidP="00A14E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604AD" w:rsidRPr="00AA03FF" w:rsidRDefault="002604AD" w:rsidP="002604AD">
      <w:pPr>
        <w:pStyle w:val="ListParagraph"/>
        <w:spacing w:line="276" w:lineRule="auto"/>
        <w:ind w:left="426" w:hanging="426"/>
        <w:rPr>
          <w:rFonts w:ascii="Arial" w:hAnsi="Arial" w:cs="Arial"/>
          <w:b/>
        </w:rPr>
      </w:pPr>
    </w:p>
    <w:p w:rsidR="002604AD" w:rsidRPr="00AA03FF" w:rsidRDefault="002604AD" w:rsidP="002604AD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AA03FF">
        <w:rPr>
          <w:rFonts w:ascii="Arial" w:hAnsi="Arial" w:cs="Arial"/>
          <w:b/>
        </w:rPr>
        <w:t xml:space="preserve">Are there any other practical considerations that </w:t>
      </w:r>
      <w:r>
        <w:rPr>
          <w:rFonts w:ascii="Arial" w:hAnsi="Arial" w:cs="Arial"/>
          <w:b/>
        </w:rPr>
        <w:t xml:space="preserve">you think </w:t>
      </w:r>
      <w:r w:rsidRPr="00AA03FF">
        <w:rPr>
          <w:rFonts w:ascii="Arial" w:hAnsi="Arial" w:cs="Arial"/>
          <w:b/>
        </w:rPr>
        <w:t>should be dealt with in guidance?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810"/>
      </w:tblGrid>
      <w:tr w:rsidR="002604AD" w:rsidRPr="00AA03FF" w:rsidTr="00A14EFD">
        <w:trPr>
          <w:trHeight w:val="1701"/>
        </w:trPr>
        <w:tc>
          <w:tcPr>
            <w:tcW w:w="8810" w:type="dxa"/>
          </w:tcPr>
          <w:p w:rsidR="002604AD" w:rsidRPr="00AB0369" w:rsidRDefault="002604AD" w:rsidP="00A14EFD">
            <w:pPr>
              <w:spacing w:line="276" w:lineRule="auto"/>
              <w:rPr>
                <w:rFonts w:ascii="Arial" w:hAnsi="Arial" w:cs="Arial"/>
              </w:rPr>
            </w:pPr>
            <w:r w:rsidRPr="00AB0369">
              <w:rPr>
                <w:rFonts w:ascii="Arial" w:hAnsi="Arial" w:cs="Arial"/>
              </w:rPr>
              <w:t>Please provide supporting comments</w:t>
            </w:r>
          </w:p>
          <w:p w:rsidR="002604AD" w:rsidRPr="00AA03FF" w:rsidRDefault="002604AD" w:rsidP="00A14EFD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2604AD" w:rsidRPr="00AA03FF" w:rsidRDefault="002604AD" w:rsidP="00A14E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604AD" w:rsidRPr="00AA03FF" w:rsidRDefault="002604AD" w:rsidP="002604AD">
      <w:pPr>
        <w:pStyle w:val="ListParagraph"/>
        <w:spacing w:line="276" w:lineRule="auto"/>
        <w:ind w:left="426" w:hanging="426"/>
        <w:rPr>
          <w:rFonts w:ascii="Arial" w:hAnsi="Arial" w:cs="Arial"/>
          <w:b/>
        </w:rPr>
      </w:pPr>
    </w:p>
    <w:p w:rsidR="002604AD" w:rsidRPr="00AA03FF" w:rsidRDefault="002604AD" w:rsidP="002604AD">
      <w:pPr>
        <w:pStyle w:val="ListParagraph"/>
        <w:spacing w:line="276" w:lineRule="auto"/>
        <w:ind w:left="426" w:hanging="426"/>
        <w:rPr>
          <w:rFonts w:ascii="Arial" w:hAnsi="Arial" w:cs="Arial"/>
          <w:b/>
        </w:rPr>
      </w:pPr>
    </w:p>
    <w:p w:rsidR="002604AD" w:rsidRPr="00AA03FF" w:rsidRDefault="002604AD" w:rsidP="002604AD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AA03FF">
        <w:rPr>
          <w:rFonts w:ascii="Arial" w:hAnsi="Arial" w:cs="Arial"/>
          <w:b/>
        </w:rPr>
        <w:t>Please provide any other comments</w:t>
      </w:r>
      <w:r>
        <w:rPr>
          <w:rFonts w:ascii="Arial" w:hAnsi="Arial" w:cs="Arial"/>
          <w:b/>
        </w:rPr>
        <w:t xml:space="preserve"> you have on the proposals.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810"/>
      </w:tblGrid>
      <w:tr w:rsidR="002604AD" w:rsidRPr="00AA03FF" w:rsidTr="00A14EFD">
        <w:trPr>
          <w:trHeight w:val="1701"/>
        </w:trPr>
        <w:tc>
          <w:tcPr>
            <w:tcW w:w="8810" w:type="dxa"/>
          </w:tcPr>
          <w:p w:rsidR="002604AD" w:rsidRPr="00AB0369" w:rsidRDefault="002604AD" w:rsidP="00A14EFD">
            <w:pPr>
              <w:spacing w:line="276" w:lineRule="auto"/>
              <w:rPr>
                <w:rFonts w:ascii="Arial" w:hAnsi="Arial" w:cs="Arial"/>
              </w:rPr>
            </w:pPr>
            <w:r w:rsidRPr="00AB0369">
              <w:rPr>
                <w:rFonts w:ascii="Arial" w:hAnsi="Arial" w:cs="Arial"/>
              </w:rPr>
              <w:t>Please provide supporting comments</w:t>
            </w:r>
          </w:p>
          <w:p w:rsidR="002604AD" w:rsidRPr="00AA03FF" w:rsidRDefault="002604AD" w:rsidP="00A14EFD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2604AD" w:rsidRPr="00AA03FF" w:rsidRDefault="002604AD" w:rsidP="00A14E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604AD" w:rsidRPr="00AA03FF" w:rsidRDefault="002604AD" w:rsidP="002604AD">
      <w:pPr>
        <w:spacing w:line="276" w:lineRule="auto"/>
        <w:jc w:val="both"/>
        <w:rPr>
          <w:rFonts w:ascii="Arial" w:hAnsi="Arial" w:cs="Arial"/>
          <w:b/>
        </w:rPr>
      </w:pPr>
    </w:p>
    <w:p w:rsidR="002604AD" w:rsidRDefault="002604AD" w:rsidP="002604AD">
      <w:pPr>
        <w:pStyle w:val="Default"/>
        <w:spacing w:line="276" w:lineRule="auto"/>
        <w:jc w:val="both"/>
        <w:rPr>
          <w:b/>
        </w:rPr>
      </w:pPr>
      <w:r w:rsidRPr="00AA03FF">
        <w:rPr>
          <w:b/>
        </w:rPr>
        <w:t xml:space="preserve">Responses to consultations are likely to be made public, on the internet or in a report.  If you would prefer your response to remain anonymous, please tick here: </w:t>
      </w:r>
    </w:p>
    <w:p w:rsidR="002604AD" w:rsidRDefault="002604AD" w:rsidP="002604AD">
      <w:pPr>
        <w:pStyle w:val="Default"/>
        <w:spacing w:line="276" w:lineRule="auto"/>
        <w:jc w:val="both"/>
        <w:rPr>
          <w:b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1"/>
      </w:tblGrid>
      <w:tr w:rsidR="002604AD" w:rsidRPr="00AA03FF" w:rsidTr="00A14EFD">
        <w:trPr>
          <w:trHeight w:val="851"/>
        </w:trPr>
        <w:tc>
          <w:tcPr>
            <w:tcW w:w="851" w:type="dxa"/>
          </w:tcPr>
          <w:p w:rsidR="002604AD" w:rsidRPr="00AA03FF" w:rsidRDefault="002604AD" w:rsidP="00A14E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9465D" w:rsidRDefault="00B9465D"/>
    <w:sectPr w:rsidR="00B9465D" w:rsidSect="002604AD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42C9"/>
    <w:multiLevelType w:val="hybridMultilevel"/>
    <w:tmpl w:val="01AEA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AD"/>
    <w:rsid w:val="00212A5B"/>
    <w:rsid w:val="002604AD"/>
    <w:rsid w:val="00A25A83"/>
    <w:rsid w:val="00B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A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4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2604AD"/>
    <w:pPr>
      <w:ind w:left="720"/>
      <w:contextualSpacing/>
    </w:pPr>
  </w:style>
  <w:style w:type="paragraph" w:customStyle="1" w:styleId="Default">
    <w:name w:val="Default"/>
    <w:rsid w:val="00260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2604AD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2604AD"/>
    <w:pPr>
      <w:spacing w:after="200"/>
    </w:pPr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4AD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2604A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A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4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2604AD"/>
    <w:pPr>
      <w:ind w:left="720"/>
      <w:contextualSpacing/>
    </w:pPr>
  </w:style>
  <w:style w:type="paragraph" w:customStyle="1" w:styleId="Default">
    <w:name w:val="Default"/>
    <w:rsid w:val="00260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2604AD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2604AD"/>
    <w:pPr>
      <w:spacing w:after="200"/>
    </w:pPr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4AD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2604A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1DD76907.dotm</Template>
  <TotalTime>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Karl (EPS - Digital and Strategic Comms)</dc:creator>
  <cp:lastModifiedBy>Perkins, Karl (EPS - Digital and Strategic Comms)</cp:lastModifiedBy>
  <cp:revision>1</cp:revision>
  <dcterms:created xsi:type="dcterms:W3CDTF">2018-11-06T16:11:00Z</dcterms:created>
  <dcterms:modified xsi:type="dcterms:W3CDTF">2018-11-06T16:12:00Z</dcterms:modified>
</cp:coreProperties>
</file>