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C590" w14:textId="54F466BA" w:rsidR="00A42794" w:rsidRPr="00B02656" w:rsidRDefault="006E5C34" w:rsidP="00B02656">
      <w:pPr>
        <w:rPr>
          <w:b/>
          <w:sz w:val="32"/>
        </w:rPr>
      </w:pPr>
      <w:bookmarkStart w:id="0" w:name="_GoBack"/>
      <w:bookmarkEnd w:id="0"/>
      <w:r w:rsidRPr="00B02656">
        <w:rPr>
          <w:b/>
          <w:sz w:val="32"/>
        </w:rPr>
        <w:t>Respecting others</w:t>
      </w:r>
    </w:p>
    <w:p w14:paraId="2B315C6D" w14:textId="6D7F2644" w:rsidR="008F450C" w:rsidRDefault="008F450C" w:rsidP="00A42794">
      <w:pPr>
        <w:jc w:val="center"/>
        <w:rPr>
          <w:b/>
          <w:sz w:val="32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20"/>
      </w:tblGrid>
      <w:tr w:rsidR="008F450C" w:rsidRPr="00D54B3B" w14:paraId="224F83AF" w14:textId="77777777" w:rsidTr="008F450C">
        <w:trPr>
          <w:trHeight w:val="3042"/>
        </w:trPr>
        <w:tc>
          <w:tcPr>
            <w:tcW w:w="2448" w:type="dxa"/>
            <w:shd w:val="clear" w:color="auto" w:fill="auto"/>
          </w:tcPr>
          <w:p w14:paraId="57D7295E" w14:textId="77777777" w:rsidR="008F450C" w:rsidRPr="00217DCF" w:rsidRDefault="008F450C" w:rsidP="006E5C34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8320" w:type="dxa"/>
            <w:shd w:val="clear" w:color="auto" w:fill="auto"/>
          </w:tcPr>
          <w:p w14:paraId="33D973A2" w14:textId="77777777" w:rsidR="008F450C" w:rsidRPr="00D54B3B" w:rsidRDefault="008F450C" w:rsidP="006E5C34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3835E85E" w14:textId="77777777" w:rsidR="008F450C" w:rsidRPr="00D54B3B" w:rsidRDefault="008F450C" w:rsidP="006E5C34">
            <w:pPr>
              <w:tabs>
                <w:tab w:val="left" w:pos="1430"/>
              </w:tabs>
            </w:pPr>
          </w:p>
          <w:p w14:paraId="072021D0" w14:textId="77777777" w:rsidR="008F450C" w:rsidRPr="00D54B3B" w:rsidRDefault="008F450C" w:rsidP="006E5C34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76BDDCDC" w14:textId="77777777" w:rsidR="008F450C" w:rsidRPr="00D54B3B" w:rsidRDefault="008F450C" w:rsidP="006E5C34">
            <w:pPr>
              <w:tabs>
                <w:tab w:val="left" w:pos="1430"/>
              </w:tabs>
            </w:pPr>
          </w:p>
          <w:p w14:paraId="6CCEDBE1" w14:textId="77777777" w:rsidR="008F450C" w:rsidRPr="00D54B3B" w:rsidRDefault="008F450C" w:rsidP="006E5C34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56D63F99" w14:textId="77777777" w:rsidR="008F450C" w:rsidRPr="00D54B3B" w:rsidRDefault="008F450C" w:rsidP="006E5C34">
            <w:pPr>
              <w:tabs>
                <w:tab w:val="left" w:pos="1430"/>
              </w:tabs>
            </w:pPr>
          </w:p>
          <w:p w14:paraId="7452A9F8" w14:textId="77777777" w:rsidR="008F450C" w:rsidRPr="00D54B3B" w:rsidRDefault="008F450C" w:rsidP="006E5C34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A8AD50F" w14:textId="77777777" w:rsidR="006E5C34" w:rsidRDefault="006E5C34" w:rsidP="008F450C"/>
    <w:p w14:paraId="24290E7F" w14:textId="2EBB5AD9" w:rsidR="008F450C" w:rsidRPr="00097F2E" w:rsidRDefault="008F450C" w:rsidP="008F450C">
      <w:r w:rsidRPr="00035E63">
        <w:t xml:space="preserve">Responses should be returned by </w:t>
      </w:r>
      <w:r w:rsidR="00871088">
        <w:rPr>
          <w:b/>
        </w:rPr>
        <w:t>15/02/2019</w:t>
      </w:r>
      <w:r w:rsidRPr="00097F2E">
        <w:t xml:space="preserve"> to</w:t>
      </w:r>
    </w:p>
    <w:p w14:paraId="561DD8A8" w14:textId="77777777" w:rsidR="008F450C" w:rsidRPr="00857334" w:rsidRDefault="008F450C" w:rsidP="008F450C"/>
    <w:p w14:paraId="520D798D" w14:textId="77777777" w:rsidR="008F450C" w:rsidRPr="00522530" w:rsidRDefault="008F450C" w:rsidP="008F450C">
      <w:r>
        <w:t>Supporting Achievement and Safeguarding Branch</w:t>
      </w:r>
    </w:p>
    <w:p w14:paraId="69FCEBDD" w14:textId="77777777" w:rsidR="008F450C" w:rsidRPr="00522530" w:rsidRDefault="008F450C" w:rsidP="008F450C">
      <w:r w:rsidRPr="00522530">
        <w:t>Support for Learners Division</w:t>
      </w:r>
    </w:p>
    <w:p w14:paraId="26F16EBA" w14:textId="73B929FD" w:rsidR="008F450C" w:rsidRPr="00522530" w:rsidRDefault="006E5C34" w:rsidP="008F450C">
      <w:r>
        <w:t xml:space="preserve">The </w:t>
      </w:r>
      <w:r w:rsidR="008F450C" w:rsidRPr="00522530">
        <w:t>Education Directorate</w:t>
      </w:r>
    </w:p>
    <w:p w14:paraId="1731AF90" w14:textId="77777777" w:rsidR="008F450C" w:rsidRPr="00522530" w:rsidRDefault="008F450C" w:rsidP="008F450C">
      <w:r w:rsidRPr="00522530">
        <w:t>Welsh Government</w:t>
      </w:r>
    </w:p>
    <w:p w14:paraId="6828E08E" w14:textId="77777777" w:rsidR="008F450C" w:rsidRPr="00522530" w:rsidRDefault="008F450C" w:rsidP="008F450C">
      <w:r w:rsidRPr="00522530">
        <w:t xml:space="preserve">Cathays Park </w:t>
      </w:r>
    </w:p>
    <w:p w14:paraId="033B9F1A" w14:textId="77777777" w:rsidR="008F450C" w:rsidRPr="00522530" w:rsidRDefault="008F450C" w:rsidP="008F450C">
      <w:r w:rsidRPr="00522530">
        <w:t>Cardiff</w:t>
      </w:r>
    </w:p>
    <w:p w14:paraId="2153510F" w14:textId="3B1CA140" w:rsidR="008F450C" w:rsidRPr="00522530" w:rsidRDefault="008F450C" w:rsidP="008F450C">
      <w:r w:rsidRPr="00522530">
        <w:t>CF10</w:t>
      </w:r>
      <w:r w:rsidR="006E5C34">
        <w:t xml:space="preserve"> </w:t>
      </w:r>
      <w:r w:rsidRPr="00522530">
        <w:t>3NQ</w:t>
      </w:r>
    </w:p>
    <w:p w14:paraId="5462F761" w14:textId="77777777" w:rsidR="006E5C34" w:rsidRDefault="006E5C34" w:rsidP="008F450C"/>
    <w:p w14:paraId="1459712A" w14:textId="77777777" w:rsidR="008F450C" w:rsidRPr="00035E63" w:rsidRDefault="008F450C" w:rsidP="008F450C">
      <w:r w:rsidRPr="00035E63">
        <w:t>or c</w:t>
      </w:r>
      <w:r>
        <w:t>ompleted electronically and sent</w:t>
      </w:r>
      <w:r w:rsidRPr="00035E63">
        <w:t xml:space="preserve"> to: </w:t>
      </w:r>
    </w:p>
    <w:p w14:paraId="46571207" w14:textId="77777777" w:rsidR="008F450C" w:rsidRPr="00035E63" w:rsidRDefault="008F450C" w:rsidP="008F450C"/>
    <w:p w14:paraId="155B721C" w14:textId="3F15C4B6" w:rsidR="008F450C" w:rsidRDefault="008F450C" w:rsidP="008F450C">
      <w:r w:rsidRPr="00035E63">
        <w:rPr>
          <w:lang w:val="fr-FR"/>
        </w:rPr>
        <w:t xml:space="preserve">e-mail: </w:t>
      </w:r>
      <w:hyperlink r:id="rId13" w:history="1">
        <w:r w:rsidRPr="007224B3">
          <w:rPr>
            <w:rStyle w:val="Hyperlink"/>
          </w:rPr>
          <w:t>CCD.SAS@gov.wales</w:t>
        </w:r>
      </w:hyperlink>
    </w:p>
    <w:p w14:paraId="760DD284" w14:textId="6BE9DD75" w:rsidR="008F450C" w:rsidRPr="008F450C" w:rsidRDefault="008F450C" w:rsidP="00A42794">
      <w:pPr>
        <w:jc w:val="center"/>
        <w:rPr>
          <w:sz w:val="32"/>
        </w:rPr>
      </w:pPr>
      <w:r>
        <w:rPr>
          <w:sz w:val="32"/>
        </w:rPr>
        <w:t xml:space="preserve">------------------------------------------------------------------------------------------------- </w:t>
      </w:r>
    </w:p>
    <w:p w14:paraId="2A801A21" w14:textId="77777777" w:rsidR="00A42794" w:rsidRDefault="00A42794" w:rsidP="00A42794">
      <w:pPr>
        <w:rPr>
          <w:b/>
        </w:rPr>
      </w:pPr>
    </w:p>
    <w:p w14:paraId="0B17E4AB" w14:textId="039659B8" w:rsidR="00F575F6" w:rsidRDefault="00A42794" w:rsidP="00A42794">
      <w:pPr>
        <w:rPr>
          <w:b/>
          <w:sz w:val="28"/>
        </w:rPr>
      </w:pPr>
      <w:r w:rsidRPr="008F450C">
        <w:rPr>
          <w:b/>
          <w:sz w:val="28"/>
        </w:rPr>
        <w:t>Question 1</w:t>
      </w:r>
      <w:r w:rsidR="008F450C" w:rsidRPr="008F450C">
        <w:rPr>
          <w:b/>
          <w:sz w:val="28"/>
        </w:rPr>
        <w:t xml:space="preserve"> of </w:t>
      </w:r>
      <w:r w:rsidR="004D74AB">
        <w:rPr>
          <w:b/>
          <w:sz w:val="28"/>
        </w:rPr>
        <w:t>8</w:t>
      </w:r>
      <w:r w:rsidR="00736382">
        <w:rPr>
          <w:b/>
          <w:sz w:val="28"/>
        </w:rPr>
        <w:t>:</w:t>
      </w:r>
    </w:p>
    <w:p w14:paraId="0F771E5C" w14:textId="41285D79" w:rsidR="00A42794" w:rsidRPr="00B02656" w:rsidRDefault="008F450C" w:rsidP="00A42794">
      <w:r w:rsidRPr="00B02656">
        <w:rPr>
          <w:sz w:val="28"/>
        </w:rPr>
        <w:t>I</w:t>
      </w:r>
      <w:r w:rsidR="00A42794" w:rsidRPr="00B02656">
        <w:rPr>
          <w:sz w:val="28"/>
        </w:rPr>
        <w:t>s the anti-bullying guidance explained clearly?</w:t>
      </w:r>
      <w:r w:rsidR="00A42794" w:rsidRPr="00B02656">
        <w:rPr>
          <w:b/>
          <w:sz w:val="28"/>
        </w:rPr>
        <w:t xml:space="preserve"> </w:t>
      </w:r>
      <w:r w:rsidR="00F575F6" w:rsidRPr="00B02656">
        <w:t>Please tick</w:t>
      </w:r>
    </w:p>
    <w:p w14:paraId="5F8041D8" w14:textId="77777777" w:rsidR="004D74AB" w:rsidRPr="00B02656" w:rsidRDefault="004D74AB" w:rsidP="00A4279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B02656" w:rsidRPr="00B02656" w14:paraId="09A85DAC" w14:textId="77777777" w:rsidTr="00F575F6">
        <w:tc>
          <w:tcPr>
            <w:tcW w:w="3397" w:type="dxa"/>
          </w:tcPr>
          <w:p w14:paraId="164E9D1F" w14:textId="7C5F2386" w:rsidR="00F575F6" w:rsidRPr="00B02656" w:rsidRDefault="00F575F6" w:rsidP="00F575F6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Yes</w:t>
            </w:r>
          </w:p>
        </w:tc>
        <w:tc>
          <w:tcPr>
            <w:tcW w:w="3686" w:type="dxa"/>
          </w:tcPr>
          <w:p w14:paraId="60EE7764" w14:textId="5E36201F" w:rsidR="00F575F6" w:rsidRPr="00B02656" w:rsidRDefault="00F575F6" w:rsidP="00F575F6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No</w:t>
            </w:r>
          </w:p>
        </w:tc>
        <w:tc>
          <w:tcPr>
            <w:tcW w:w="2835" w:type="dxa"/>
          </w:tcPr>
          <w:p w14:paraId="37671BF5" w14:textId="76787941" w:rsidR="00F575F6" w:rsidRPr="00B02656" w:rsidRDefault="00F575F6" w:rsidP="00F575F6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Don’t know</w:t>
            </w:r>
          </w:p>
        </w:tc>
      </w:tr>
      <w:tr w:rsidR="00B02656" w:rsidRPr="00B02656" w14:paraId="20D96B8F" w14:textId="77777777" w:rsidTr="00F575F6">
        <w:tc>
          <w:tcPr>
            <w:tcW w:w="3397" w:type="dxa"/>
          </w:tcPr>
          <w:p w14:paraId="2822106B" w14:textId="4496BF40" w:rsidR="00F575F6" w:rsidRPr="00B02656" w:rsidRDefault="000921E8" w:rsidP="00B02656">
            <w:pPr>
              <w:jc w:val="center"/>
              <w:rPr>
                <w:b/>
                <w:sz w:val="28"/>
              </w:rPr>
            </w:pPr>
            <w:sdt>
              <w:sdt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3DDC9B8F" w14:textId="31E06553" w:rsidR="00F575F6" w:rsidRPr="00B02656" w:rsidRDefault="000921E8" w:rsidP="00B02656">
            <w:pPr>
              <w:jc w:val="center"/>
              <w:rPr>
                <w:b/>
                <w:sz w:val="28"/>
              </w:rPr>
            </w:pPr>
            <w:sdt>
              <w:sdtPr>
                <w:id w:val="1893381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534889C0" w14:textId="18686A11" w:rsidR="00F575F6" w:rsidRPr="00B02656" w:rsidRDefault="000921E8" w:rsidP="00B02656">
            <w:pPr>
              <w:jc w:val="center"/>
              <w:rPr>
                <w:b/>
                <w:sz w:val="28"/>
              </w:rPr>
            </w:pPr>
            <w:sdt>
              <w:sdtPr>
                <w:id w:val="-1977033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D47601" w14:textId="77777777" w:rsidR="00A42794" w:rsidRDefault="00A42794" w:rsidP="00A42794"/>
    <w:p w14:paraId="5F2CBDCC" w14:textId="6717917C" w:rsidR="00A42794" w:rsidRPr="00F575F6" w:rsidRDefault="00A42794" w:rsidP="00A42794">
      <w:r>
        <w:t>If not, which areas could be better/improved and why? Are there parts that you really like, if so, why?</w:t>
      </w:r>
    </w:p>
    <w:p w14:paraId="527A1D90" w14:textId="77777777" w:rsidR="00A42794" w:rsidRPr="00B4190C" w:rsidRDefault="00A42794" w:rsidP="00A42794">
      <w:pPr>
        <w:rPr>
          <w:b/>
        </w:rPr>
      </w:pPr>
    </w:p>
    <w:p w14:paraId="2314F818" w14:textId="3D60C633" w:rsidR="00A42794" w:rsidRPr="00B748F8" w:rsidRDefault="00A42794" w:rsidP="00A42794">
      <w:pPr>
        <w:rPr>
          <w:i/>
        </w:rPr>
      </w:pPr>
      <w:r w:rsidRPr="008F450C">
        <w:rPr>
          <w:bCs/>
        </w:rPr>
        <w:t>Comments about question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42794" w:rsidRPr="00D54B3B" w14:paraId="55DDDC5C" w14:textId="77777777" w:rsidTr="00F575F6">
        <w:tc>
          <w:tcPr>
            <w:tcW w:w="9918" w:type="dxa"/>
          </w:tcPr>
          <w:p w14:paraId="767E83A9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  <w:p w14:paraId="6E8DED84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B5B958E" w14:textId="77777777" w:rsidR="00A42794" w:rsidRPr="00B02656" w:rsidRDefault="00A42794" w:rsidP="00A42794"/>
    <w:p w14:paraId="0FD08C14" w14:textId="0C949508" w:rsidR="00F575F6" w:rsidRPr="00B02656" w:rsidRDefault="00A42794" w:rsidP="00A42794">
      <w:pPr>
        <w:rPr>
          <w:b/>
          <w:sz w:val="28"/>
          <w:szCs w:val="28"/>
        </w:rPr>
      </w:pPr>
      <w:r w:rsidRPr="00B02656">
        <w:rPr>
          <w:b/>
          <w:bCs/>
          <w:sz w:val="28"/>
          <w:szCs w:val="28"/>
        </w:rPr>
        <w:t>Question 2</w:t>
      </w:r>
      <w:r w:rsidR="008F450C" w:rsidRPr="00B02656">
        <w:rPr>
          <w:b/>
          <w:bCs/>
          <w:sz w:val="28"/>
          <w:szCs w:val="28"/>
        </w:rPr>
        <w:t xml:space="preserve"> </w:t>
      </w:r>
      <w:r w:rsidR="004D74AB" w:rsidRPr="00B02656">
        <w:rPr>
          <w:b/>
          <w:sz w:val="28"/>
        </w:rPr>
        <w:t>of 8</w:t>
      </w:r>
      <w:r w:rsidR="00736382" w:rsidRPr="00B02656">
        <w:rPr>
          <w:b/>
          <w:sz w:val="28"/>
          <w:szCs w:val="28"/>
        </w:rPr>
        <w:t>:</w:t>
      </w:r>
    </w:p>
    <w:p w14:paraId="43854426" w14:textId="4A36AFBE" w:rsidR="00A42794" w:rsidRPr="00B02656" w:rsidRDefault="00A42794" w:rsidP="00A42794">
      <w:r w:rsidRPr="00B02656">
        <w:rPr>
          <w:sz w:val="28"/>
          <w:szCs w:val="28"/>
        </w:rPr>
        <w:t>Is the anti-bullying guidance easy to understand?</w:t>
      </w:r>
      <w:r w:rsidRPr="00B02656">
        <w:rPr>
          <w:b/>
          <w:sz w:val="28"/>
          <w:szCs w:val="28"/>
        </w:rPr>
        <w:t xml:space="preserve"> </w:t>
      </w:r>
      <w:r w:rsidR="00F575F6" w:rsidRPr="00B02656">
        <w:t>Please tick</w:t>
      </w:r>
    </w:p>
    <w:p w14:paraId="75101C78" w14:textId="77777777" w:rsidR="00097F2E" w:rsidRPr="00B02656" w:rsidRDefault="00097F2E" w:rsidP="00097F2E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B02656" w:rsidRPr="00B02656" w14:paraId="0D4D26E7" w14:textId="77777777" w:rsidTr="00097F2E">
        <w:tc>
          <w:tcPr>
            <w:tcW w:w="3397" w:type="dxa"/>
          </w:tcPr>
          <w:p w14:paraId="06211059" w14:textId="77777777" w:rsidR="00097F2E" w:rsidRPr="00B02656" w:rsidRDefault="00097F2E" w:rsidP="00097F2E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Yes</w:t>
            </w:r>
          </w:p>
        </w:tc>
        <w:tc>
          <w:tcPr>
            <w:tcW w:w="3686" w:type="dxa"/>
          </w:tcPr>
          <w:p w14:paraId="3D7CD769" w14:textId="77777777" w:rsidR="00097F2E" w:rsidRPr="00B02656" w:rsidRDefault="00097F2E" w:rsidP="00097F2E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No</w:t>
            </w:r>
          </w:p>
        </w:tc>
        <w:tc>
          <w:tcPr>
            <w:tcW w:w="2835" w:type="dxa"/>
          </w:tcPr>
          <w:p w14:paraId="7960B002" w14:textId="77777777" w:rsidR="00097F2E" w:rsidRPr="00B02656" w:rsidRDefault="00097F2E" w:rsidP="00097F2E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Don’t know</w:t>
            </w:r>
          </w:p>
        </w:tc>
      </w:tr>
      <w:tr w:rsidR="00B02656" w:rsidRPr="00B02656" w14:paraId="5B3BC8B8" w14:textId="77777777" w:rsidTr="00097F2E">
        <w:tc>
          <w:tcPr>
            <w:tcW w:w="3397" w:type="dxa"/>
          </w:tcPr>
          <w:p w14:paraId="63DA2E3A" w14:textId="77777777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46037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442C5DC2" w14:textId="77777777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-107288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7515AA86" w14:textId="77777777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-18084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943E4B" w14:textId="77777777" w:rsidR="00A42794" w:rsidRPr="00B02656" w:rsidRDefault="00A42794" w:rsidP="00A42794"/>
    <w:p w14:paraId="326CBE2D" w14:textId="6633E159" w:rsidR="00A42794" w:rsidRPr="00B02656" w:rsidRDefault="00A42794" w:rsidP="00A42794">
      <w:pPr>
        <w:rPr>
          <w:sz w:val="22"/>
          <w:szCs w:val="22"/>
        </w:rPr>
      </w:pPr>
      <w:r w:rsidRPr="00B02656">
        <w:t xml:space="preserve">If not, what could we make better and why? Are there parts that you really like, if so, why? </w:t>
      </w:r>
    </w:p>
    <w:p w14:paraId="10C882EA" w14:textId="77777777" w:rsidR="00A42794" w:rsidRPr="00B4190C" w:rsidRDefault="00A42794" w:rsidP="00A42794">
      <w:pPr>
        <w:rPr>
          <w:b/>
        </w:rPr>
      </w:pPr>
    </w:p>
    <w:p w14:paraId="49D3A05C" w14:textId="6F591122" w:rsidR="00A42794" w:rsidRPr="00B748F8" w:rsidRDefault="00A42794" w:rsidP="00A42794">
      <w:pPr>
        <w:rPr>
          <w:i/>
        </w:rPr>
      </w:pPr>
      <w:r w:rsidRPr="008F450C">
        <w:rPr>
          <w:bCs/>
        </w:rPr>
        <w:t>Comments about question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42794" w:rsidRPr="00D54B3B" w14:paraId="6CC0EF63" w14:textId="77777777" w:rsidTr="004D74AB">
        <w:tc>
          <w:tcPr>
            <w:tcW w:w="9918" w:type="dxa"/>
          </w:tcPr>
          <w:p w14:paraId="56BBC8CE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  <w:p w14:paraId="7D136970" w14:textId="7F1C33F8" w:rsidR="004D74AB" w:rsidRPr="00D54B3B" w:rsidRDefault="004D74AB" w:rsidP="006E5C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0AC92FD" w14:textId="60F77F82" w:rsidR="00A42794" w:rsidRDefault="00A42794" w:rsidP="00A42794"/>
    <w:p w14:paraId="764A47E8" w14:textId="190F58F8" w:rsidR="00F575F6" w:rsidRDefault="008F450C" w:rsidP="00A42794">
      <w:pPr>
        <w:rPr>
          <w:b/>
          <w:sz w:val="28"/>
        </w:rPr>
      </w:pPr>
      <w:r w:rsidRPr="008F450C">
        <w:rPr>
          <w:b/>
          <w:sz w:val="28"/>
        </w:rPr>
        <w:t>Question 3</w:t>
      </w:r>
      <w:r w:rsidR="004D74AB">
        <w:rPr>
          <w:b/>
          <w:sz w:val="28"/>
        </w:rPr>
        <w:t xml:space="preserve"> </w:t>
      </w:r>
      <w:r w:rsidR="004D74AB" w:rsidRPr="008F450C">
        <w:rPr>
          <w:b/>
          <w:sz w:val="28"/>
        </w:rPr>
        <w:t xml:space="preserve">of </w:t>
      </w:r>
      <w:r w:rsidR="004D74AB">
        <w:rPr>
          <w:b/>
          <w:sz w:val="28"/>
        </w:rPr>
        <w:t>8</w:t>
      </w:r>
      <w:r w:rsidR="00736382">
        <w:rPr>
          <w:b/>
          <w:sz w:val="28"/>
        </w:rPr>
        <w:t>:</w:t>
      </w:r>
    </w:p>
    <w:p w14:paraId="2413EFE0" w14:textId="46F34494" w:rsidR="00F575F6" w:rsidRDefault="008F450C" w:rsidP="00A42794">
      <w:r w:rsidRPr="00736382">
        <w:rPr>
          <w:sz w:val="28"/>
        </w:rPr>
        <w:t>Does the anti-bullying guidance link up with other projects</w:t>
      </w:r>
      <w:r w:rsidR="00F575F6" w:rsidRPr="00736382">
        <w:rPr>
          <w:sz w:val="28"/>
        </w:rPr>
        <w:t xml:space="preserve"> you know about to</w:t>
      </w:r>
      <w:r w:rsidRPr="00736382">
        <w:rPr>
          <w:sz w:val="28"/>
        </w:rPr>
        <w:t xml:space="preserve"> support children and young people?</w:t>
      </w:r>
      <w:r w:rsidR="00F575F6">
        <w:rPr>
          <w:b/>
          <w:sz w:val="28"/>
        </w:rPr>
        <w:t xml:space="preserve"> </w:t>
      </w:r>
      <w:r w:rsidR="00F575F6" w:rsidRPr="00F575F6">
        <w:t>Please tick</w:t>
      </w:r>
    </w:p>
    <w:p w14:paraId="722B2D05" w14:textId="77777777" w:rsidR="00097F2E" w:rsidRDefault="00097F2E" w:rsidP="00097F2E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097F2E" w14:paraId="79C1C6C5" w14:textId="77777777" w:rsidTr="00097F2E">
        <w:tc>
          <w:tcPr>
            <w:tcW w:w="3397" w:type="dxa"/>
          </w:tcPr>
          <w:p w14:paraId="7D6B0BD4" w14:textId="77777777" w:rsidR="00097F2E" w:rsidRDefault="00097F2E" w:rsidP="00097F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3686" w:type="dxa"/>
          </w:tcPr>
          <w:p w14:paraId="0EB1BD54" w14:textId="77777777" w:rsidR="00097F2E" w:rsidRDefault="00097F2E" w:rsidP="00097F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835" w:type="dxa"/>
          </w:tcPr>
          <w:p w14:paraId="53B8F5FD" w14:textId="77777777" w:rsidR="00097F2E" w:rsidRDefault="00097F2E" w:rsidP="00097F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Don’t know</w:t>
            </w:r>
          </w:p>
        </w:tc>
      </w:tr>
      <w:tr w:rsidR="00097F2E" w14:paraId="16EC504E" w14:textId="77777777" w:rsidTr="00097F2E">
        <w:tc>
          <w:tcPr>
            <w:tcW w:w="3397" w:type="dxa"/>
          </w:tcPr>
          <w:p w14:paraId="19F367EF" w14:textId="2F8CCBBF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1955200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2656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9E6F2C0" w14:textId="77777777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-9072994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1BFB68B3" w14:textId="77777777" w:rsidR="00097F2E" w:rsidRPr="00B02656" w:rsidRDefault="000921E8" w:rsidP="00097F2E">
            <w:pPr>
              <w:jc w:val="center"/>
              <w:rPr>
                <w:b/>
                <w:sz w:val="28"/>
              </w:rPr>
            </w:pPr>
            <w:sdt>
              <w:sdtPr>
                <w:id w:val="4789632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F009DF" w14:textId="77777777" w:rsidR="00F575F6" w:rsidRDefault="00F575F6" w:rsidP="00A42794">
      <w:pPr>
        <w:rPr>
          <w:b/>
          <w:sz w:val="28"/>
        </w:rPr>
      </w:pPr>
    </w:p>
    <w:p w14:paraId="0085DFAC" w14:textId="5557695D" w:rsidR="00F575F6" w:rsidRPr="00B748F8" w:rsidRDefault="00F575F6" w:rsidP="00F575F6">
      <w:pPr>
        <w:rPr>
          <w:i/>
        </w:rPr>
      </w:pPr>
      <w:r w:rsidRPr="008F450C">
        <w:rPr>
          <w:bCs/>
        </w:rPr>
        <w:t xml:space="preserve">Comments about question </w:t>
      </w:r>
      <w:r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575F6" w:rsidRPr="00D54B3B" w14:paraId="6CC14A36" w14:textId="77777777" w:rsidTr="00F575F6">
        <w:tc>
          <w:tcPr>
            <w:tcW w:w="9776" w:type="dxa"/>
          </w:tcPr>
          <w:p w14:paraId="2AE27DDC" w14:textId="77777777" w:rsidR="00F575F6" w:rsidRPr="00D54B3B" w:rsidRDefault="00F575F6" w:rsidP="006E5C34">
            <w:pPr>
              <w:rPr>
                <w:b/>
                <w:color w:val="FF0000"/>
                <w:sz w:val="22"/>
                <w:szCs w:val="22"/>
              </w:rPr>
            </w:pPr>
          </w:p>
          <w:p w14:paraId="4E03397D" w14:textId="77777777" w:rsidR="00F575F6" w:rsidRPr="00D54B3B" w:rsidRDefault="00F575F6" w:rsidP="006E5C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5B553E6" w14:textId="77777777" w:rsidR="008F450C" w:rsidRDefault="008F450C" w:rsidP="00A42794"/>
    <w:p w14:paraId="3E48F733" w14:textId="77777777" w:rsidR="008F450C" w:rsidRPr="00B02656" w:rsidRDefault="008F450C" w:rsidP="00A42794">
      <w:pPr>
        <w:rPr>
          <w:b/>
        </w:rPr>
      </w:pPr>
    </w:p>
    <w:p w14:paraId="1550DAF8" w14:textId="23901026" w:rsidR="00F575F6" w:rsidRPr="00B02656" w:rsidRDefault="00A42794" w:rsidP="00A42794">
      <w:pPr>
        <w:rPr>
          <w:b/>
          <w:sz w:val="28"/>
        </w:rPr>
      </w:pPr>
      <w:r w:rsidRPr="00B02656">
        <w:rPr>
          <w:b/>
          <w:sz w:val="28"/>
        </w:rPr>
        <w:t xml:space="preserve">Question </w:t>
      </w:r>
      <w:r w:rsidR="00F575F6" w:rsidRPr="00B02656">
        <w:rPr>
          <w:b/>
          <w:sz w:val="28"/>
        </w:rPr>
        <w:t>4</w:t>
      </w:r>
      <w:r w:rsidRPr="00B02656">
        <w:rPr>
          <w:b/>
          <w:sz w:val="28"/>
        </w:rPr>
        <w:t xml:space="preserve"> </w:t>
      </w:r>
      <w:r w:rsidR="004D74AB" w:rsidRPr="00B02656">
        <w:rPr>
          <w:b/>
          <w:sz w:val="28"/>
        </w:rPr>
        <w:t>of 8</w:t>
      </w:r>
      <w:r w:rsidR="00736382" w:rsidRPr="00B02656">
        <w:rPr>
          <w:b/>
          <w:sz w:val="28"/>
        </w:rPr>
        <w:t>:</w:t>
      </w:r>
    </w:p>
    <w:p w14:paraId="5D74D21D" w14:textId="6A4247FF" w:rsidR="00A42794" w:rsidRPr="00B02656" w:rsidRDefault="00A42794" w:rsidP="00A42794">
      <w:r w:rsidRPr="00B02656">
        <w:rPr>
          <w:sz w:val="28"/>
        </w:rPr>
        <w:t xml:space="preserve">Is there anything </w:t>
      </w:r>
      <w:r w:rsidR="00097F2E" w:rsidRPr="00B02656">
        <w:rPr>
          <w:sz w:val="28"/>
        </w:rPr>
        <w:t xml:space="preserve">that is </w:t>
      </w:r>
      <w:r w:rsidRPr="00B02656">
        <w:rPr>
          <w:sz w:val="28"/>
        </w:rPr>
        <w:t>missing</w:t>
      </w:r>
      <w:r w:rsidR="004D74AB" w:rsidRPr="00B02656">
        <w:rPr>
          <w:sz w:val="28"/>
        </w:rPr>
        <w:t xml:space="preserve"> or </w:t>
      </w:r>
      <w:r w:rsidR="00097F2E" w:rsidRPr="00B02656">
        <w:rPr>
          <w:sz w:val="28"/>
        </w:rPr>
        <w:t xml:space="preserve">that </w:t>
      </w:r>
      <w:r w:rsidRPr="00B02656">
        <w:rPr>
          <w:sz w:val="28"/>
        </w:rPr>
        <w:t>should be added?</w:t>
      </w:r>
      <w:r w:rsidR="00F575F6" w:rsidRPr="00B02656">
        <w:rPr>
          <w:b/>
          <w:sz w:val="28"/>
        </w:rPr>
        <w:t xml:space="preserve"> </w:t>
      </w:r>
      <w:r w:rsidR="00F575F6" w:rsidRPr="00B02656">
        <w:t>Please tick</w:t>
      </w:r>
    </w:p>
    <w:p w14:paraId="082D4103" w14:textId="77777777" w:rsidR="00D224DA" w:rsidRPr="00B02656" w:rsidRDefault="00D224DA" w:rsidP="00A42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B02656" w:rsidRPr="00B02656" w14:paraId="74E4A568" w14:textId="77777777" w:rsidTr="00D715A8">
        <w:tc>
          <w:tcPr>
            <w:tcW w:w="3397" w:type="dxa"/>
          </w:tcPr>
          <w:p w14:paraId="6BC28B66" w14:textId="77777777" w:rsidR="00D224DA" w:rsidRPr="00B02656" w:rsidRDefault="00D224DA" w:rsidP="00D715A8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Yes</w:t>
            </w:r>
          </w:p>
        </w:tc>
        <w:tc>
          <w:tcPr>
            <w:tcW w:w="3686" w:type="dxa"/>
          </w:tcPr>
          <w:p w14:paraId="216AB467" w14:textId="77777777" w:rsidR="00D224DA" w:rsidRPr="00B02656" w:rsidRDefault="00D224DA" w:rsidP="00D715A8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No</w:t>
            </w:r>
          </w:p>
        </w:tc>
        <w:tc>
          <w:tcPr>
            <w:tcW w:w="2835" w:type="dxa"/>
          </w:tcPr>
          <w:p w14:paraId="1597A013" w14:textId="77777777" w:rsidR="00D224DA" w:rsidRPr="00B02656" w:rsidRDefault="00D224DA" w:rsidP="00D715A8">
            <w:pPr>
              <w:jc w:val="center"/>
              <w:rPr>
                <w:b/>
                <w:sz w:val="28"/>
              </w:rPr>
            </w:pPr>
            <w:r w:rsidRPr="00B02656">
              <w:rPr>
                <w:b/>
                <w:sz w:val="28"/>
              </w:rPr>
              <w:t>Don’t know</w:t>
            </w:r>
          </w:p>
        </w:tc>
      </w:tr>
      <w:tr w:rsidR="00B02656" w:rsidRPr="00B02656" w14:paraId="6AD85477" w14:textId="77777777" w:rsidTr="00D715A8">
        <w:tc>
          <w:tcPr>
            <w:tcW w:w="3397" w:type="dxa"/>
          </w:tcPr>
          <w:p w14:paraId="02AA82F1" w14:textId="77777777" w:rsidR="00D224DA" w:rsidRPr="00B02656" w:rsidRDefault="000921E8" w:rsidP="00D715A8">
            <w:pPr>
              <w:jc w:val="center"/>
              <w:rPr>
                <w:b/>
                <w:sz w:val="28"/>
              </w:rPr>
            </w:pPr>
            <w:sdt>
              <w:sdtPr>
                <w:id w:val="-579289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626E0A47" w14:textId="77777777" w:rsidR="00D224DA" w:rsidRPr="00B02656" w:rsidRDefault="000921E8" w:rsidP="00D715A8">
            <w:pPr>
              <w:jc w:val="center"/>
              <w:rPr>
                <w:b/>
                <w:sz w:val="28"/>
              </w:rPr>
            </w:pPr>
            <w:sdt>
              <w:sdtPr>
                <w:id w:val="-1501343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28D1E83" w14:textId="77777777" w:rsidR="00D224DA" w:rsidRPr="00B02656" w:rsidRDefault="000921E8" w:rsidP="00D715A8">
            <w:pPr>
              <w:jc w:val="center"/>
              <w:rPr>
                <w:b/>
                <w:sz w:val="28"/>
              </w:rPr>
            </w:pPr>
            <w:sdt>
              <w:sdtPr>
                <w:id w:val="673305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11F45C" w14:textId="77777777" w:rsidR="00D224DA" w:rsidRPr="00B02656" w:rsidRDefault="00D224DA" w:rsidP="00A42794">
      <w:pPr>
        <w:rPr>
          <w:b/>
          <w:sz w:val="28"/>
        </w:rPr>
      </w:pPr>
    </w:p>
    <w:p w14:paraId="505D48F0" w14:textId="2C637979" w:rsidR="00A42794" w:rsidRPr="00B02656" w:rsidRDefault="00A42794" w:rsidP="00A42794">
      <w:r w:rsidRPr="00B02656">
        <w:t>If yes, what is missing?</w:t>
      </w:r>
    </w:p>
    <w:p w14:paraId="7F37F49D" w14:textId="77777777" w:rsidR="00F575F6" w:rsidRPr="00B02656" w:rsidRDefault="00F575F6" w:rsidP="00A42794"/>
    <w:p w14:paraId="25C3F13C" w14:textId="6D6CCC45" w:rsidR="00A42794" w:rsidRPr="008F450C" w:rsidRDefault="00A42794" w:rsidP="00A42794">
      <w:pPr>
        <w:rPr>
          <w:bCs/>
        </w:rPr>
      </w:pPr>
      <w:r w:rsidRPr="008F450C">
        <w:rPr>
          <w:bCs/>
        </w:rPr>
        <w:t xml:space="preserve">Comments about question </w:t>
      </w:r>
      <w:r w:rsidR="00E97F81">
        <w:rPr>
          <w:bCs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42794" w:rsidRPr="00D54B3B" w14:paraId="698CF009" w14:textId="77777777" w:rsidTr="00F575F6">
        <w:tc>
          <w:tcPr>
            <w:tcW w:w="9776" w:type="dxa"/>
          </w:tcPr>
          <w:p w14:paraId="4E2B39BE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  <w:p w14:paraId="6B52FBA6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EE1764A" w14:textId="77777777" w:rsidR="00A42794" w:rsidRDefault="00A42794" w:rsidP="00A42794"/>
    <w:p w14:paraId="6B946DAC" w14:textId="2EA430BE" w:rsidR="00F575F6" w:rsidRDefault="00A42794" w:rsidP="00A42794">
      <w:pPr>
        <w:rPr>
          <w:b/>
          <w:sz w:val="28"/>
        </w:rPr>
      </w:pPr>
      <w:r w:rsidRPr="008F450C">
        <w:rPr>
          <w:b/>
          <w:sz w:val="28"/>
        </w:rPr>
        <w:t xml:space="preserve">Question </w:t>
      </w:r>
      <w:r w:rsidR="00F575F6">
        <w:rPr>
          <w:b/>
          <w:sz w:val="28"/>
        </w:rPr>
        <w:t>5</w:t>
      </w:r>
      <w:r w:rsidR="004D74AB">
        <w:rPr>
          <w:b/>
          <w:sz w:val="28"/>
        </w:rPr>
        <w:t xml:space="preserve"> </w:t>
      </w:r>
      <w:r w:rsidR="004D74AB" w:rsidRPr="008F450C">
        <w:rPr>
          <w:b/>
          <w:sz w:val="28"/>
        </w:rPr>
        <w:t xml:space="preserve">of </w:t>
      </w:r>
      <w:r w:rsidR="004D74AB">
        <w:rPr>
          <w:b/>
          <w:sz w:val="28"/>
        </w:rPr>
        <w:t>8</w:t>
      </w:r>
      <w:r w:rsidR="00736382">
        <w:rPr>
          <w:b/>
          <w:sz w:val="28"/>
        </w:rPr>
        <w:t>:</w:t>
      </w:r>
    </w:p>
    <w:p w14:paraId="0A83D9BD" w14:textId="777F595E" w:rsidR="00A42794" w:rsidRPr="008F450C" w:rsidRDefault="00F575F6" w:rsidP="00A42794">
      <w:pPr>
        <w:rPr>
          <w:b/>
          <w:sz w:val="28"/>
        </w:rPr>
      </w:pPr>
      <w:r w:rsidRPr="00736382">
        <w:rPr>
          <w:sz w:val="28"/>
        </w:rPr>
        <w:t>H</w:t>
      </w:r>
      <w:r w:rsidR="00A42794" w:rsidRPr="00736382">
        <w:rPr>
          <w:sz w:val="28"/>
        </w:rPr>
        <w:t>ow helpful do you find the anti-bullying guidance?</w:t>
      </w:r>
      <w:r w:rsidR="00A42794" w:rsidRPr="008F450C">
        <w:rPr>
          <w:b/>
          <w:sz w:val="28"/>
        </w:rPr>
        <w:t xml:space="preserve"> </w:t>
      </w:r>
      <w:r w:rsidRPr="00F575F6">
        <w:t>Please tick</w:t>
      </w:r>
    </w:p>
    <w:p w14:paraId="7F44EDDD" w14:textId="77777777" w:rsidR="00A42794" w:rsidRPr="00B02656" w:rsidRDefault="00A42794" w:rsidP="00A42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985"/>
      </w:tblGrid>
      <w:tr w:rsidR="00B02656" w:rsidRPr="00B02656" w14:paraId="31F0096A" w14:textId="77777777" w:rsidTr="00F575F6">
        <w:tc>
          <w:tcPr>
            <w:tcW w:w="2122" w:type="dxa"/>
          </w:tcPr>
          <w:p w14:paraId="18182DFA" w14:textId="49E6CFE1" w:rsidR="00A42794" w:rsidRPr="00B02656" w:rsidRDefault="00A42794" w:rsidP="006E5C34">
            <w:pPr>
              <w:jc w:val="center"/>
              <w:rPr>
                <w:b/>
              </w:rPr>
            </w:pPr>
            <w:r w:rsidRPr="00B0265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C1BCDC" wp14:editId="078D9A8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19050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1" name="Graphic 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2A89DAB" w14:textId="3A9CD693" w:rsidR="00A42794" w:rsidRPr="00B02656" w:rsidRDefault="00A42794" w:rsidP="006E5C34">
            <w:pPr>
              <w:jc w:val="center"/>
              <w:rPr>
                <w:b/>
              </w:rPr>
            </w:pPr>
            <w:r w:rsidRPr="00B0265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E08E4F" wp14:editId="56E4F92A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10160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2" name="Graphic 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9B59EC2" w14:textId="0E9B1896" w:rsidR="00A42794" w:rsidRPr="00B02656" w:rsidRDefault="00A42794" w:rsidP="006E5C34">
            <w:pPr>
              <w:jc w:val="center"/>
              <w:rPr>
                <w:b/>
              </w:rPr>
            </w:pPr>
            <w:r w:rsidRPr="00B0265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F55725E" wp14:editId="787F07F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19685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3" name="Graphic 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7985935" w14:textId="148259F1" w:rsidR="00A42794" w:rsidRPr="00B02656" w:rsidRDefault="00A42794" w:rsidP="006E5C34">
            <w:pPr>
              <w:jc w:val="center"/>
              <w:rPr>
                <w:b/>
              </w:rPr>
            </w:pPr>
            <w:r w:rsidRPr="00B0265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C11C0F" wp14:editId="5DB28097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10160</wp:posOffset>
                  </wp:positionV>
                  <wp:extent cx="409575" cy="409575"/>
                  <wp:effectExtent l="0" t="0" r="0" b="9525"/>
                  <wp:wrapThrough wrapText="bothSides">
                    <wp:wrapPolygon edited="0">
                      <wp:start x="5023" y="0"/>
                      <wp:lineTo x="1005" y="6028"/>
                      <wp:lineTo x="1005" y="12056"/>
                      <wp:lineTo x="4019" y="18084"/>
                      <wp:lineTo x="6028" y="21098"/>
                      <wp:lineTo x="16074" y="21098"/>
                      <wp:lineTo x="20093" y="13060"/>
                      <wp:lineTo x="20093" y="7033"/>
                      <wp:lineTo x="15070" y="0"/>
                      <wp:lineTo x="5023" y="0"/>
                    </wp:wrapPolygon>
                  </wp:wrapThrough>
                  <wp:docPr id="4" name="Graphic 4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fusedFaceOutli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0AA33334" w14:textId="2839182E" w:rsidR="00A42794" w:rsidRPr="00B02656" w:rsidRDefault="00A42794" w:rsidP="006E5C34">
            <w:pPr>
              <w:jc w:val="center"/>
              <w:rPr>
                <w:b/>
              </w:rPr>
            </w:pPr>
            <w:r w:rsidRPr="00B0265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16156A2" wp14:editId="4E968A1B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10160</wp:posOffset>
                  </wp:positionV>
                  <wp:extent cx="409575" cy="409575"/>
                  <wp:effectExtent l="0" t="0" r="0" b="9525"/>
                  <wp:wrapThrough wrapText="bothSides">
                    <wp:wrapPolygon edited="0">
                      <wp:start x="5023" y="0"/>
                      <wp:lineTo x="1005" y="6028"/>
                      <wp:lineTo x="1005" y="12056"/>
                      <wp:lineTo x="4019" y="18084"/>
                      <wp:lineTo x="6028" y="21098"/>
                      <wp:lineTo x="16074" y="21098"/>
                      <wp:lineTo x="20093" y="13060"/>
                      <wp:lineTo x="20093" y="7033"/>
                      <wp:lineTo x="15070" y="0"/>
                      <wp:lineTo x="5023" y="0"/>
                    </wp:wrapPolygon>
                  </wp:wrapThrough>
                  <wp:docPr id="5" name="Graphic 5" descr="Angr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gryFaceOutlin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2794" w:rsidRPr="00B02656" w14:paraId="38D676C4" w14:textId="77777777" w:rsidTr="00F575F6">
        <w:tc>
          <w:tcPr>
            <w:tcW w:w="2122" w:type="dxa"/>
          </w:tcPr>
          <w:p w14:paraId="3383D78B" w14:textId="7D9ACC16" w:rsidR="00A42794" w:rsidRPr="00B02656" w:rsidRDefault="000921E8" w:rsidP="00B02656">
            <w:pPr>
              <w:jc w:val="center"/>
              <w:rPr>
                <w:b/>
              </w:rPr>
            </w:pPr>
            <w:sdt>
              <w:sdtPr>
                <w:id w:val="1695814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5F1D6" w14:textId="06A999F4" w:rsidR="004D74AB" w:rsidRPr="00B02656" w:rsidRDefault="004D74AB" w:rsidP="00B0265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93B7FC6" w14:textId="20DE849F" w:rsidR="00A42794" w:rsidRPr="00B02656" w:rsidRDefault="000921E8" w:rsidP="00B02656">
            <w:pPr>
              <w:jc w:val="center"/>
              <w:rPr>
                <w:b/>
              </w:rPr>
            </w:pPr>
            <w:sdt>
              <w:sdtPr>
                <w:id w:val="-685060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AA1B162" w14:textId="75C8223E" w:rsidR="00A42794" w:rsidRPr="00B02656" w:rsidRDefault="000921E8" w:rsidP="00B02656">
            <w:pPr>
              <w:jc w:val="center"/>
              <w:rPr>
                <w:b/>
              </w:rPr>
            </w:pPr>
            <w:sdt>
              <w:sdtPr>
                <w:id w:val="2052488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81EF05F" w14:textId="5CDEF47E" w:rsidR="00A42794" w:rsidRPr="00B02656" w:rsidRDefault="000921E8" w:rsidP="00B02656">
            <w:pPr>
              <w:jc w:val="center"/>
              <w:rPr>
                <w:b/>
              </w:rPr>
            </w:pPr>
            <w:sdt>
              <w:sdtPr>
                <w:id w:val="-1704474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5F811FA" w14:textId="4C707320" w:rsidR="00A42794" w:rsidRPr="00B02656" w:rsidRDefault="000921E8" w:rsidP="00B02656">
            <w:pPr>
              <w:jc w:val="center"/>
              <w:rPr>
                <w:b/>
              </w:rPr>
            </w:pPr>
            <w:sdt>
              <w:sdtPr>
                <w:id w:val="-525565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7F2E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B34AF4" w14:textId="77777777" w:rsidR="00F575F6" w:rsidRPr="00B02656" w:rsidRDefault="00F575F6" w:rsidP="00A42794"/>
    <w:p w14:paraId="169719F8" w14:textId="36BF29CC" w:rsidR="00A42794" w:rsidRPr="00B02656" w:rsidRDefault="00A42794" w:rsidP="00A42794">
      <w:r w:rsidRPr="00B02656">
        <w:t>Are there improvements you would like to see which you have not told us yet?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42794" w:rsidRPr="00B02656" w14:paraId="4D545B12" w14:textId="77777777" w:rsidTr="00F575F6">
        <w:tc>
          <w:tcPr>
            <w:tcW w:w="10060" w:type="dxa"/>
          </w:tcPr>
          <w:p w14:paraId="5367E53F" w14:textId="77777777" w:rsidR="00A42794" w:rsidRPr="00B02656" w:rsidRDefault="00A42794" w:rsidP="006E5C34">
            <w:pPr>
              <w:rPr>
                <w:b/>
                <w:sz w:val="22"/>
                <w:szCs w:val="22"/>
              </w:rPr>
            </w:pPr>
          </w:p>
          <w:p w14:paraId="53D27EB9" w14:textId="77777777" w:rsidR="00A42794" w:rsidRPr="00B02656" w:rsidRDefault="00A42794" w:rsidP="006E5C34">
            <w:pPr>
              <w:rPr>
                <w:b/>
                <w:sz w:val="22"/>
                <w:szCs w:val="22"/>
              </w:rPr>
            </w:pPr>
          </w:p>
        </w:tc>
      </w:tr>
    </w:tbl>
    <w:p w14:paraId="38368F8A" w14:textId="77777777" w:rsidR="00A42794" w:rsidRPr="00B02656" w:rsidRDefault="00A42794" w:rsidP="00A42794"/>
    <w:p w14:paraId="0AE43EF9" w14:textId="50F8A92D" w:rsidR="00F575F6" w:rsidRPr="00B02656" w:rsidRDefault="00A42794" w:rsidP="00A42794">
      <w:pPr>
        <w:rPr>
          <w:b/>
          <w:sz w:val="28"/>
        </w:rPr>
      </w:pPr>
      <w:r w:rsidRPr="00B02656">
        <w:rPr>
          <w:b/>
          <w:bCs/>
          <w:sz w:val="28"/>
        </w:rPr>
        <w:t xml:space="preserve">Question </w:t>
      </w:r>
      <w:r w:rsidR="00F575F6" w:rsidRPr="00B02656">
        <w:rPr>
          <w:b/>
          <w:bCs/>
          <w:sz w:val="28"/>
        </w:rPr>
        <w:t>6</w:t>
      </w:r>
      <w:r w:rsidR="004D74AB" w:rsidRPr="00B02656">
        <w:rPr>
          <w:b/>
          <w:bCs/>
          <w:sz w:val="28"/>
        </w:rPr>
        <w:t xml:space="preserve"> </w:t>
      </w:r>
      <w:r w:rsidR="004D74AB" w:rsidRPr="00B02656">
        <w:rPr>
          <w:b/>
          <w:sz w:val="28"/>
        </w:rPr>
        <w:t>of 8</w:t>
      </w:r>
      <w:r w:rsidR="00736382" w:rsidRPr="00B02656">
        <w:rPr>
          <w:b/>
          <w:bCs/>
          <w:sz w:val="28"/>
        </w:rPr>
        <w:t>:</w:t>
      </w:r>
    </w:p>
    <w:p w14:paraId="06285B84" w14:textId="6E7F15C3" w:rsidR="004D74AB" w:rsidRPr="00B02656" w:rsidRDefault="00A42794" w:rsidP="00A42794">
      <w:pPr>
        <w:rPr>
          <w:sz w:val="28"/>
        </w:rPr>
      </w:pPr>
      <w:r w:rsidRPr="00B02656">
        <w:rPr>
          <w:sz w:val="28"/>
        </w:rPr>
        <w:t>Which of the following names would you like for the anti-bullying guidance</w:t>
      </w:r>
      <w:r w:rsidR="00736382" w:rsidRPr="00B02656">
        <w:rPr>
          <w:sz w:val="28"/>
        </w:rPr>
        <w:t>?</w:t>
      </w:r>
      <w:r w:rsidRPr="00B02656">
        <w:rPr>
          <w:sz w:val="28"/>
        </w:rPr>
        <w:t xml:space="preserve"> </w:t>
      </w:r>
    </w:p>
    <w:p w14:paraId="0C54CE50" w14:textId="3532A35E" w:rsidR="00A42794" w:rsidRPr="00B02656" w:rsidRDefault="00F575F6" w:rsidP="00A42794">
      <w:r w:rsidRPr="00B02656">
        <w:t>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914"/>
      </w:tblGrid>
      <w:tr w:rsidR="00B02656" w:rsidRPr="00B02656" w14:paraId="15FD6C51" w14:textId="77777777" w:rsidTr="004D74AB">
        <w:tc>
          <w:tcPr>
            <w:tcW w:w="7083" w:type="dxa"/>
            <w:shd w:val="clear" w:color="auto" w:fill="D9D9D9" w:themeFill="background1" w:themeFillShade="D9"/>
          </w:tcPr>
          <w:p w14:paraId="1AC84397" w14:textId="36945E88" w:rsidR="00A42794" w:rsidRPr="00B02656" w:rsidRDefault="00A42794" w:rsidP="006E5C34">
            <w:pPr>
              <w:rPr>
                <w:b/>
              </w:rPr>
            </w:pPr>
            <w:r w:rsidRPr="00B02656">
              <w:rPr>
                <w:b/>
              </w:rPr>
              <w:t xml:space="preserve">Proposed </w:t>
            </w:r>
            <w:r w:rsidR="00097F2E" w:rsidRPr="00B02656">
              <w:rPr>
                <w:b/>
              </w:rPr>
              <w:t>t</w:t>
            </w:r>
            <w:r w:rsidRPr="00B02656">
              <w:rPr>
                <w:b/>
              </w:rPr>
              <w:t>itle: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0FD5BE97" w14:textId="77777777" w:rsidR="00A42794" w:rsidRPr="00B02656" w:rsidRDefault="00A42794" w:rsidP="006E5C34">
            <w:pPr>
              <w:rPr>
                <w:b/>
                <w:bCs/>
              </w:rPr>
            </w:pPr>
            <w:r w:rsidRPr="00B02656">
              <w:rPr>
                <w:b/>
                <w:bCs/>
              </w:rPr>
              <w:t xml:space="preserve">Please choose one </w:t>
            </w:r>
          </w:p>
        </w:tc>
      </w:tr>
      <w:tr w:rsidR="00B02656" w:rsidRPr="00B02656" w14:paraId="276D29A7" w14:textId="77777777" w:rsidTr="004D74AB">
        <w:tc>
          <w:tcPr>
            <w:tcW w:w="7083" w:type="dxa"/>
          </w:tcPr>
          <w:p w14:paraId="36312183" w14:textId="77777777" w:rsidR="00A42794" w:rsidRPr="00B02656" w:rsidRDefault="00A42794" w:rsidP="006E5C34">
            <w:r w:rsidRPr="00B02656">
              <w:t xml:space="preserve">Inspiring rights, respect and equality: </w:t>
            </w:r>
          </w:p>
          <w:p w14:paraId="15DF8060" w14:textId="74FB48AA" w:rsidR="00A42794" w:rsidRPr="00B02656" w:rsidRDefault="00097F2E" w:rsidP="006E5C34">
            <w:r w:rsidRPr="00B02656">
              <w:t>p</w:t>
            </w:r>
            <w:r w:rsidR="00A42794" w:rsidRPr="00B02656">
              <w:t>reventing and tackling bullying</w:t>
            </w:r>
          </w:p>
        </w:tc>
        <w:tc>
          <w:tcPr>
            <w:tcW w:w="2914" w:type="dxa"/>
          </w:tcPr>
          <w:p w14:paraId="3A4C97ED" w14:textId="671FA9FA" w:rsidR="00A42794" w:rsidRPr="00B02656" w:rsidRDefault="000921E8" w:rsidP="00B02656">
            <w:pPr>
              <w:jc w:val="center"/>
            </w:pPr>
            <w:sdt>
              <w:sdtPr>
                <w:id w:val="-9109280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24D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656" w:rsidRPr="00B02656" w14:paraId="103CBB5D" w14:textId="77777777" w:rsidTr="004D74AB">
        <w:tc>
          <w:tcPr>
            <w:tcW w:w="7083" w:type="dxa"/>
          </w:tcPr>
          <w:p w14:paraId="21E3BB3E" w14:textId="77777777" w:rsidR="00A42794" w:rsidRPr="00B02656" w:rsidRDefault="00A42794" w:rsidP="006E5C34">
            <w:r w:rsidRPr="00B02656">
              <w:t xml:space="preserve">Inspiring rights, respect and equality: </w:t>
            </w:r>
          </w:p>
          <w:p w14:paraId="38930F9E" w14:textId="44C8BE5A" w:rsidR="00A42794" w:rsidRPr="00B02656" w:rsidRDefault="00097F2E" w:rsidP="006E5C34">
            <w:r w:rsidRPr="00B02656">
              <w:t>p</w:t>
            </w:r>
            <w:r w:rsidR="00A42794" w:rsidRPr="00B02656">
              <w:t>reventing and challenging bullying</w:t>
            </w:r>
          </w:p>
        </w:tc>
        <w:tc>
          <w:tcPr>
            <w:tcW w:w="2914" w:type="dxa"/>
          </w:tcPr>
          <w:p w14:paraId="7CCAEEEB" w14:textId="67D16A8D" w:rsidR="00A42794" w:rsidRPr="00B02656" w:rsidRDefault="000921E8" w:rsidP="00B02656">
            <w:pPr>
              <w:jc w:val="center"/>
            </w:pPr>
            <w:sdt>
              <w:sdtPr>
                <w:id w:val="846218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656" w:rsidRPr="00B02656" w14:paraId="567B44CE" w14:textId="77777777" w:rsidTr="004D74AB">
        <w:tc>
          <w:tcPr>
            <w:tcW w:w="7083" w:type="dxa"/>
          </w:tcPr>
          <w:p w14:paraId="04EC9A5B" w14:textId="77777777" w:rsidR="00A42794" w:rsidRPr="00B02656" w:rsidRDefault="00A42794" w:rsidP="006E5C34">
            <w:r w:rsidRPr="00B02656">
              <w:t xml:space="preserve">Knowing rights, showing respect, being equal: </w:t>
            </w:r>
          </w:p>
          <w:p w14:paraId="03EA580C" w14:textId="643B5710" w:rsidR="00A42794" w:rsidRPr="00B02656" w:rsidRDefault="00097F2E" w:rsidP="006E5C34">
            <w:r w:rsidRPr="00B02656">
              <w:t>p</w:t>
            </w:r>
            <w:r w:rsidR="00A42794" w:rsidRPr="00B02656">
              <w:t>reventing and tackling bullying</w:t>
            </w:r>
          </w:p>
        </w:tc>
        <w:tc>
          <w:tcPr>
            <w:tcW w:w="2914" w:type="dxa"/>
          </w:tcPr>
          <w:p w14:paraId="504086AC" w14:textId="43F2450A" w:rsidR="00A42794" w:rsidRPr="00B02656" w:rsidRDefault="000921E8" w:rsidP="00B02656">
            <w:pPr>
              <w:jc w:val="center"/>
            </w:pPr>
            <w:sdt>
              <w:sdtPr>
                <w:id w:val="1548331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656" w:rsidRPr="00B02656" w14:paraId="4997CD99" w14:textId="77777777" w:rsidTr="004D74AB">
        <w:tc>
          <w:tcPr>
            <w:tcW w:w="7083" w:type="dxa"/>
          </w:tcPr>
          <w:p w14:paraId="520B883F" w14:textId="77777777" w:rsidR="00A42794" w:rsidRPr="00B02656" w:rsidRDefault="00A42794" w:rsidP="006E5C34">
            <w:pPr>
              <w:tabs>
                <w:tab w:val="right" w:pos="6413"/>
              </w:tabs>
            </w:pPr>
            <w:r w:rsidRPr="00B02656">
              <w:t>Knowing rights, showing respect, being equal:</w:t>
            </w:r>
            <w:r w:rsidRPr="00B02656">
              <w:tab/>
            </w:r>
          </w:p>
          <w:p w14:paraId="1F76CAEE" w14:textId="5387EEE2" w:rsidR="00A42794" w:rsidRPr="00B02656" w:rsidRDefault="00097F2E" w:rsidP="006E5C34">
            <w:r w:rsidRPr="00B02656">
              <w:t>p</w:t>
            </w:r>
            <w:r w:rsidR="00A42794" w:rsidRPr="00B02656">
              <w:t>reventing and challenging bullying</w:t>
            </w:r>
          </w:p>
        </w:tc>
        <w:tc>
          <w:tcPr>
            <w:tcW w:w="2914" w:type="dxa"/>
          </w:tcPr>
          <w:p w14:paraId="2B53D179" w14:textId="5ADD1480" w:rsidR="00A42794" w:rsidRPr="00B02656" w:rsidRDefault="000921E8" w:rsidP="00B02656">
            <w:pPr>
              <w:jc w:val="center"/>
            </w:pPr>
            <w:sdt>
              <w:sdtPr>
                <w:id w:val="-2137095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656" w:rsidRPr="00B02656" w14:paraId="36F26DFB" w14:textId="77777777" w:rsidTr="004D74AB">
        <w:tc>
          <w:tcPr>
            <w:tcW w:w="7083" w:type="dxa"/>
          </w:tcPr>
          <w:p w14:paraId="5FB73ABA" w14:textId="489E5B40" w:rsidR="00A42794" w:rsidRPr="00B02656" w:rsidRDefault="00A42794" w:rsidP="006E5C34">
            <w:pPr>
              <w:tabs>
                <w:tab w:val="right" w:pos="6413"/>
              </w:tabs>
            </w:pPr>
            <w:r w:rsidRPr="00B02656">
              <w:t>None of the names above – please write your idea for a name in the box below</w:t>
            </w:r>
          </w:p>
        </w:tc>
        <w:tc>
          <w:tcPr>
            <w:tcW w:w="2914" w:type="dxa"/>
          </w:tcPr>
          <w:p w14:paraId="1354CABD" w14:textId="2F383194" w:rsidR="00A42794" w:rsidRPr="00B02656" w:rsidRDefault="000921E8" w:rsidP="00B02656">
            <w:pPr>
              <w:jc w:val="center"/>
            </w:pPr>
            <w:sdt>
              <w:sdtPr>
                <w:id w:val="-590388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720E4D" w14:textId="77777777" w:rsidR="00A42794" w:rsidRPr="00B02656" w:rsidRDefault="00A42794" w:rsidP="00A42794">
      <w:pPr>
        <w:rPr>
          <w:sz w:val="22"/>
        </w:rPr>
      </w:pPr>
      <w:r w:rsidRPr="00B02656">
        <w:lastRenderedPageBreak/>
        <w:t xml:space="preserve"> </w:t>
      </w:r>
    </w:p>
    <w:p w14:paraId="445E0C19" w14:textId="3E8B672E" w:rsidR="00A42794" w:rsidRPr="00B748F8" w:rsidRDefault="00A42794" w:rsidP="00A42794">
      <w:pPr>
        <w:rPr>
          <w:i/>
        </w:rPr>
      </w:pPr>
      <w:r w:rsidRPr="004D74AB">
        <w:rPr>
          <w:bCs/>
        </w:rPr>
        <w:t>New idea for a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42794" w:rsidRPr="00D54B3B" w14:paraId="592A037E" w14:textId="77777777" w:rsidTr="00F575F6">
        <w:tc>
          <w:tcPr>
            <w:tcW w:w="10060" w:type="dxa"/>
          </w:tcPr>
          <w:p w14:paraId="67030734" w14:textId="77777777" w:rsidR="00A42794" w:rsidRPr="00D54B3B" w:rsidRDefault="00A42794" w:rsidP="006E5C34">
            <w:pPr>
              <w:rPr>
                <w:b/>
                <w:color w:val="FF0000"/>
                <w:sz w:val="22"/>
                <w:szCs w:val="22"/>
              </w:rPr>
            </w:pPr>
          </w:p>
          <w:p w14:paraId="7A3833D9" w14:textId="05022BBA" w:rsidR="004D74AB" w:rsidRPr="00D54B3B" w:rsidRDefault="004D74AB" w:rsidP="006E5C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E933993" w14:textId="77777777" w:rsidR="004D74AB" w:rsidRDefault="004D74AB" w:rsidP="00A42794">
      <w:pPr>
        <w:rPr>
          <w:b/>
          <w:bCs/>
          <w:sz w:val="28"/>
        </w:rPr>
      </w:pPr>
    </w:p>
    <w:p w14:paraId="413D4601" w14:textId="21ACFC38" w:rsidR="00F575F6" w:rsidRDefault="00A42794" w:rsidP="00A42794">
      <w:pPr>
        <w:rPr>
          <w:b/>
          <w:bCs/>
          <w:sz w:val="28"/>
        </w:rPr>
      </w:pPr>
      <w:r w:rsidRPr="008F450C">
        <w:rPr>
          <w:b/>
          <w:bCs/>
          <w:sz w:val="28"/>
        </w:rPr>
        <w:t xml:space="preserve">Question </w:t>
      </w:r>
      <w:r w:rsidR="00F575F6">
        <w:rPr>
          <w:b/>
          <w:bCs/>
          <w:sz w:val="28"/>
        </w:rPr>
        <w:t>7</w:t>
      </w:r>
      <w:r w:rsidR="004D74AB">
        <w:rPr>
          <w:b/>
          <w:bCs/>
          <w:sz w:val="28"/>
        </w:rPr>
        <w:t xml:space="preserve"> </w:t>
      </w:r>
      <w:r w:rsidR="004D74AB" w:rsidRPr="008F450C">
        <w:rPr>
          <w:b/>
          <w:sz w:val="28"/>
        </w:rPr>
        <w:t xml:space="preserve">of </w:t>
      </w:r>
      <w:r w:rsidR="004D74AB">
        <w:rPr>
          <w:b/>
          <w:sz w:val="28"/>
        </w:rPr>
        <w:t>8</w:t>
      </w:r>
      <w:r w:rsidR="00736382">
        <w:rPr>
          <w:b/>
          <w:bCs/>
          <w:sz w:val="28"/>
        </w:rPr>
        <w:t>:</w:t>
      </w:r>
    </w:p>
    <w:p w14:paraId="3785668C" w14:textId="1AB5885E" w:rsidR="00A42794" w:rsidRPr="00B02656" w:rsidRDefault="00A42794" w:rsidP="00A42794">
      <w:pPr>
        <w:rPr>
          <w:b/>
        </w:rPr>
      </w:pPr>
      <w:r w:rsidRPr="00736382">
        <w:rPr>
          <w:sz w:val="28"/>
        </w:rPr>
        <w:t>What impact do you think the anti-bullying guidance will have on the Welsh language?</w:t>
      </w:r>
      <w:r w:rsidRPr="00736382">
        <w:rPr>
          <w:b/>
          <w:sz w:val="28"/>
        </w:rPr>
        <w:t xml:space="preserve"> </w:t>
      </w:r>
      <w:r w:rsidRPr="004D74AB">
        <w:t>Please tick</w:t>
      </w:r>
    </w:p>
    <w:p w14:paraId="5F589B99" w14:textId="6556179E" w:rsidR="00A42794" w:rsidRPr="00B02656" w:rsidRDefault="00A42794" w:rsidP="00A427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B02656" w:rsidRPr="00B02656" w14:paraId="3EF67D1D" w14:textId="77777777" w:rsidTr="004D74AB">
        <w:trPr>
          <w:jc w:val="center"/>
        </w:trPr>
        <w:tc>
          <w:tcPr>
            <w:tcW w:w="3257" w:type="dxa"/>
          </w:tcPr>
          <w:p w14:paraId="0C2F5398" w14:textId="36181133" w:rsidR="00A42794" w:rsidRPr="00B02656" w:rsidRDefault="00A42794" w:rsidP="00A42794">
            <w:pPr>
              <w:jc w:val="center"/>
              <w:rPr>
                <w:b/>
              </w:rPr>
            </w:pPr>
            <w:r w:rsidRPr="00B02656">
              <w:rPr>
                <w:b/>
              </w:rPr>
              <w:t>Good</w:t>
            </w:r>
          </w:p>
        </w:tc>
        <w:tc>
          <w:tcPr>
            <w:tcW w:w="3257" w:type="dxa"/>
          </w:tcPr>
          <w:p w14:paraId="0EA699D5" w14:textId="7FE6BC2D" w:rsidR="00A42794" w:rsidRPr="00B02656" w:rsidRDefault="00A42794" w:rsidP="00A42794">
            <w:pPr>
              <w:jc w:val="center"/>
              <w:rPr>
                <w:b/>
              </w:rPr>
            </w:pPr>
            <w:r w:rsidRPr="00B02656">
              <w:rPr>
                <w:b/>
              </w:rPr>
              <w:t>Bad</w:t>
            </w:r>
          </w:p>
        </w:tc>
        <w:tc>
          <w:tcPr>
            <w:tcW w:w="3257" w:type="dxa"/>
          </w:tcPr>
          <w:p w14:paraId="286828EB" w14:textId="4A18CE00" w:rsidR="00A42794" w:rsidRPr="00B02656" w:rsidRDefault="00A42794" w:rsidP="00A42794">
            <w:pPr>
              <w:jc w:val="center"/>
              <w:rPr>
                <w:b/>
              </w:rPr>
            </w:pPr>
            <w:r w:rsidRPr="00B02656">
              <w:rPr>
                <w:b/>
              </w:rPr>
              <w:t>Don’t know</w:t>
            </w:r>
          </w:p>
        </w:tc>
      </w:tr>
      <w:tr w:rsidR="00A42794" w:rsidRPr="00B02656" w14:paraId="5B70A269" w14:textId="77777777" w:rsidTr="004D74AB">
        <w:trPr>
          <w:jc w:val="center"/>
        </w:trPr>
        <w:tc>
          <w:tcPr>
            <w:tcW w:w="3257" w:type="dxa"/>
          </w:tcPr>
          <w:p w14:paraId="1A6A998E" w14:textId="2E0D5510" w:rsidR="00FD5657" w:rsidRPr="00B02656" w:rsidRDefault="000921E8" w:rsidP="00B02656">
            <w:pPr>
              <w:jc w:val="center"/>
            </w:pPr>
            <w:sdt>
              <w:sdtPr>
                <w:id w:val="866487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5151A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2A8ECA" w14:textId="7E1F8628" w:rsidR="004D74AB" w:rsidRPr="00B02656" w:rsidRDefault="004D74AB" w:rsidP="00B02656">
            <w:pPr>
              <w:jc w:val="center"/>
            </w:pPr>
          </w:p>
        </w:tc>
        <w:tc>
          <w:tcPr>
            <w:tcW w:w="3257" w:type="dxa"/>
          </w:tcPr>
          <w:p w14:paraId="28B49946" w14:textId="7A7EE591" w:rsidR="00A42794" w:rsidRPr="00B02656" w:rsidRDefault="000921E8" w:rsidP="00B02656">
            <w:pPr>
              <w:jc w:val="center"/>
            </w:pPr>
            <w:sdt>
              <w:sdtPr>
                <w:id w:val="-9499305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3368ED9E" w14:textId="7718760F" w:rsidR="00A42794" w:rsidRPr="00B02656" w:rsidRDefault="000921E8" w:rsidP="00B02656">
            <w:pPr>
              <w:jc w:val="center"/>
            </w:pPr>
            <w:sdt>
              <w:sdtPr>
                <w:id w:val="-495801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 w:rsidRPr="00B0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8CFB69" w14:textId="70A04F1E" w:rsidR="00A42794" w:rsidRPr="00B02656" w:rsidRDefault="00A42794" w:rsidP="00A42794">
      <w:pPr>
        <w:rPr>
          <w:b/>
        </w:rPr>
      </w:pPr>
    </w:p>
    <w:p w14:paraId="4A92A830" w14:textId="1B344017" w:rsidR="00A42794" w:rsidRPr="00B02656" w:rsidRDefault="00A42794" w:rsidP="00A42794">
      <w:pPr>
        <w:rPr>
          <w:i/>
        </w:rPr>
      </w:pPr>
      <w:r w:rsidRPr="00B02656">
        <w:rPr>
          <w:bCs/>
        </w:rPr>
        <w:t xml:space="preserve">Comments about question </w:t>
      </w:r>
      <w:r w:rsidR="004D74AB" w:rsidRPr="00B02656">
        <w:rPr>
          <w:bCs/>
        </w:rPr>
        <w:t>7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A42794" w:rsidRPr="00B02656" w14:paraId="53C59D23" w14:textId="77777777" w:rsidTr="004D74AB">
        <w:tc>
          <w:tcPr>
            <w:tcW w:w="11052" w:type="dxa"/>
          </w:tcPr>
          <w:p w14:paraId="774B06AF" w14:textId="77777777" w:rsidR="00A42794" w:rsidRPr="00B02656" w:rsidRDefault="00A42794" w:rsidP="006E5C34">
            <w:pPr>
              <w:rPr>
                <w:b/>
                <w:sz w:val="22"/>
                <w:szCs w:val="22"/>
              </w:rPr>
            </w:pPr>
          </w:p>
          <w:p w14:paraId="144C7232" w14:textId="77777777" w:rsidR="00A42794" w:rsidRPr="00B02656" w:rsidRDefault="00A42794" w:rsidP="006E5C34">
            <w:pPr>
              <w:rPr>
                <w:b/>
                <w:sz w:val="22"/>
                <w:szCs w:val="22"/>
              </w:rPr>
            </w:pPr>
          </w:p>
        </w:tc>
      </w:tr>
    </w:tbl>
    <w:p w14:paraId="5F2A31A9" w14:textId="77777777" w:rsidR="00A42794" w:rsidRPr="00B02656" w:rsidRDefault="00A42794" w:rsidP="00A42794"/>
    <w:p w14:paraId="76479AAB" w14:textId="20E4276D" w:rsidR="004D74AB" w:rsidRDefault="00A42794" w:rsidP="00A42794">
      <w:pPr>
        <w:rPr>
          <w:b/>
          <w:sz w:val="28"/>
        </w:rPr>
      </w:pPr>
      <w:r w:rsidRPr="008F450C">
        <w:rPr>
          <w:b/>
          <w:bCs/>
          <w:sz w:val="28"/>
        </w:rPr>
        <w:t xml:space="preserve">Question </w:t>
      </w:r>
      <w:r w:rsidR="00F575F6">
        <w:rPr>
          <w:b/>
          <w:bCs/>
          <w:sz w:val="28"/>
        </w:rPr>
        <w:t>8</w:t>
      </w:r>
      <w:r w:rsidR="004D74AB">
        <w:rPr>
          <w:b/>
          <w:bCs/>
          <w:sz w:val="28"/>
        </w:rPr>
        <w:t xml:space="preserve"> </w:t>
      </w:r>
      <w:r w:rsidR="004D74AB" w:rsidRPr="008F450C">
        <w:rPr>
          <w:b/>
          <w:sz w:val="28"/>
        </w:rPr>
        <w:t xml:space="preserve">of </w:t>
      </w:r>
      <w:r w:rsidR="004D74AB">
        <w:rPr>
          <w:b/>
          <w:sz w:val="28"/>
        </w:rPr>
        <w:t>8</w:t>
      </w:r>
      <w:r w:rsidR="00097F2E">
        <w:rPr>
          <w:b/>
          <w:bCs/>
          <w:sz w:val="28"/>
        </w:rPr>
        <w:t>:</w:t>
      </w:r>
      <w:r w:rsidRPr="008F450C">
        <w:rPr>
          <w:b/>
          <w:sz w:val="28"/>
        </w:rPr>
        <w:t xml:space="preserve"> </w:t>
      </w:r>
    </w:p>
    <w:p w14:paraId="6D0AD3E9" w14:textId="7B4DE498" w:rsidR="00A42794" w:rsidRPr="008F450C" w:rsidRDefault="00A42794" w:rsidP="00A42794">
      <w:pPr>
        <w:rPr>
          <w:b/>
          <w:bCs/>
          <w:sz w:val="28"/>
        </w:rPr>
      </w:pPr>
      <w:r w:rsidRPr="00736382">
        <w:rPr>
          <w:sz w:val="28"/>
        </w:rPr>
        <w:t>We have asked a number of questions. Is there anything else you would like to say?</w:t>
      </w:r>
      <w:r w:rsidRPr="008F450C">
        <w:rPr>
          <w:b/>
          <w:sz w:val="28"/>
        </w:rPr>
        <w:t xml:space="preserve"> </w:t>
      </w:r>
      <w:r w:rsidRPr="004D74AB">
        <w:rPr>
          <w:sz w:val="28"/>
        </w:rPr>
        <w:t xml:space="preserve"> </w:t>
      </w:r>
      <w:r w:rsidRPr="00736382">
        <w:t>Please add it here.</w:t>
      </w:r>
    </w:p>
    <w:p w14:paraId="53707D64" w14:textId="77777777" w:rsidR="00A42794" w:rsidRPr="00035E63" w:rsidRDefault="00A42794" w:rsidP="00A42794">
      <w:pPr>
        <w:rPr>
          <w:b/>
        </w:rPr>
      </w:pPr>
    </w:p>
    <w:p w14:paraId="1D8746F6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69BA18D7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2357E944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7E9CA486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5A60AC2D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49BA3228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07231362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316271A5" w14:textId="77777777" w:rsidR="00A42794" w:rsidRPr="00D54B3B" w:rsidRDefault="00A42794" w:rsidP="00A42794"/>
    <w:tbl>
      <w:tblPr>
        <w:tblW w:w="10642" w:type="dxa"/>
        <w:tblLook w:val="01E0" w:firstRow="1" w:lastRow="1" w:firstColumn="1" w:lastColumn="1" w:noHBand="0" w:noVBand="0"/>
      </w:tblPr>
      <w:tblGrid>
        <w:gridCol w:w="9574"/>
        <w:gridCol w:w="1068"/>
      </w:tblGrid>
      <w:tr w:rsidR="00A42794" w:rsidRPr="00D54B3B" w14:paraId="1CC23EB8" w14:textId="77777777" w:rsidTr="00FD5657">
        <w:trPr>
          <w:trHeight w:val="901"/>
        </w:trPr>
        <w:tc>
          <w:tcPr>
            <w:tcW w:w="9574" w:type="dxa"/>
            <w:shd w:val="clear" w:color="auto" w:fill="auto"/>
          </w:tcPr>
          <w:p w14:paraId="28AE9D7C" w14:textId="77777777" w:rsidR="00A42794" w:rsidRPr="00217DCF" w:rsidRDefault="00A42794" w:rsidP="006E5C34">
            <w:pPr>
              <w:rPr>
                <w:color w:val="000000" w:themeColor="text1"/>
              </w:rPr>
            </w:pPr>
            <w:r w:rsidRPr="29F0A8D1">
              <w:rPr>
                <w:color w:val="000000" w:themeColor="text1"/>
              </w:rPr>
              <w:t>What you have written could be made public, on the internet or in a report. If you would prefer your answers to not have your name on them please tick here:</w:t>
            </w:r>
          </w:p>
        </w:tc>
        <w:tc>
          <w:tcPr>
            <w:tcW w:w="1068" w:type="dxa"/>
            <w:shd w:val="clear" w:color="auto" w:fill="auto"/>
          </w:tcPr>
          <w:p w14:paraId="4DDC7005" w14:textId="47EDC10A" w:rsidR="00A42794" w:rsidRPr="00B748F8" w:rsidRDefault="000921E8" w:rsidP="006E5C34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7334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32F105BF" w14:textId="77777777" w:rsidR="00A42794" w:rsidRPr="00B748F8" w:rsidRDefault="00A42794" w:rsidP="00FD5657">
      <w:pPr>
        <w:rPr>
          <w:color w:val="FF0000"/>
        </w:rPr>
      </w:pPr>
    </w:p>
    <w:sectPr w:rsidR="00A42794" w:rsidRPr="00B748F8" w:rsidSect="004D74AB">
      <w:footerReference w:type="default" r:id="rId24"/>
      <w:type w:val="continuous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8EB3" w14:textId="77777777" w:rsidR="00097F2E" w:rsidRDefault="00097F2E">
      <w:r>
        <w:separator/>
      </w:r>
    </w:p>
  </w:endnote>
  <w:endnote w:type="continuationSeparator" w:id="0">
    <w:p w14:paraId="4136D857" w14:textId="77777777" w:rsidR="00097F2E" w:rsidRDefault="000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31A" w14:textId="77777777" w:rsidR="00097F2E" w:rsidRPr="00690DEA" w:rsidRDefault="00097F2E">
    <w:pPr>
      <w:pStyle w:val="Footer"/>
      <w:jc w:val="center"/>
    </w:pPr>
  </w:p>
  <w:p w14:paraId="17AA716B" w14:textId="77777777" w:rsidR="00097F2E" w:rsidRDefault="00097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A8C02" w14:textId="77777777" w:rsidR="00097F2E" w:rsidRDefault="00097F2E">
      <w:r>
        <w:separator/>
      </w:r>
    </w:p>
  </w:footnote>
  <w:footnote w:type="continuationSeparator" w:id="0">
    <w:p w14:paraId="5857C4AE" w14:textId="77777777" w:rsidR="00097F2E" w:rsidRDefault="0009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4"/>
    <w:rsid w:val="000921E8"/>
    <w:rsid w:val="00097F2E"/>
    <w:rsid w:val="00245D9D"/>
    <w:rsid w:val="00253040"/>
    <w:rsid w:val="002C357D"/>
    <w:rsid w:val="002F776E"/>
    <w:rsid w:val="004D74AB"/>
    <w:rsid w:val="006E5C34"/>
    <w:rsid w:val="00736382"/>
    <w:rsid w:val="00857334"/>
    <w:rsid w:val="00871088"/>
    <w:rsid w:val="008B2213"/>
    <w:rsid w:val="008E3C81"/>
    <w:rsid w:val="008F450C"/>
    <w:rsid w:val="00A42794"/>
    <w:rsid w:val="00AA6544"/>
    <w:rsid w:val="00B02656"/>
    <w:rsid w:val="00D224DA"/>
    <w:rsid w:val="00D5151A"/>
    <w:rsid w:val="00DD1AEB"/>
    <w:rsid w:val="00E722C0"/>
    <w:rsid w:val="00E97F81"/>
    <w:rsid w:val="00F575F6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7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2794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42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794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794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5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7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2794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42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794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794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CD.SAS@gov.wales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image" Target="media/image10.svg"/><Relationship Id="rId10" Type="http://schemas.openxmlformats.org/officeDocument/2006/relationships/webSettings" Target="webSetting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0AFD1BD8CBE46A656DE529AAB7108" ma:contentTypeVersion="7" ma:contentTypeDescription="Create a new document." ma:contentTypeScope="" ma:versionID="ff64aec389363e556fb823d49ccb00d3">
  <xsd:schema xmlns:xsd="http://www.w3.org/2001/XMLSchema" xmlns:xs="http://www.w3.org/2001/XMLSchema" xmlns:p="http://schemas.microsoft.com/office/2006/metadata/properties" xmlns:ns2="76f640b0-e890-4251-8676-fba4f2ab299d" xmlns:ns3="eb42a210-3b76-4550-996b-cbf869dcb381" targetNamespace="http://schemas.microsoft.com/office/2006/metadata/properties" ma:root="true" ma:fieldsID="be968b7826d86796756410c49b840f6e" ns2:_="" ns3:_="">
    <xsd:import namespace="76f640b0-e890-4251-8676-fba4f2ab299d"/>
    <xsd:import namespace="eb42a210-3b76-4550-996b-cbf869dcb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40b0-e890-4251-8676-fba4f2ab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2a210-3b76-4550-996b-cbf869dcb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A24206481</value>
    </field>
    <field name="Objective-Title">
      <value order="0">do not PDF - FINAL VERSION - Respecting Others - Accessible Version - Consultation Document Questionnaire - ENG</value>
    </field>
    <field name="Objective-Description">
      <value order="0"/>
    </field>
    <field name="Objective-CreationStamp">
      <value order="0">2018-11-09T07:23:55Z</value>
    </field>
    <field name="Objective-IsApproved">
      <value order="0">false</value>
    </field>
    <field name="Objective-IsPublished">
      <value order="0">true</value>
    </field>
    <field name="Objective-DatePublished">
      <value order="0">2018-11-14T10:04:39Z</value>
    </field>
    <field name="Objective-ModificationStamp">
      <value order="0">2018-11-14T10:04:39Z</value>
    </field>
    <field name="Objective-Owner">
      <value order="0">Murray, Kate (EPS - SLD)</value>
    </field>
    <field name="Objective-Path">
      <value order="0">Objective Global Folder:Business File Plan:Education &amp; Public Services (EPS):Education &amp; Public Services (EPS) - Education - Support for Learners:1 - Save:Supporting Achievement &amp; Safeguarding:EPS - Diverse Learners &amp; Safeguarding - Bullying:EPS - Support for Learners Division - Anti-Bullying &amp; Attendance Meetings - 2016-2021:Anti-bullying guidance - public consultation 2018 - FINAL Documents only</value>
    </field>
    <field name="Objective-Parent">
      <value order="0">Anti-bullying guidance - public consultation 2018 - FINAL Documents only</value>
    </field>
    <field name="Objective-State">
      <value order="0">Published</value>
    </field>
    <field name="Objective-VersionId">
      <value order="0">vA48224082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qA1280490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27A4-816F-402D-B63D-C0975B07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640b0-e890-4251-8676-fba4f2ab299d"/>
    <ds:schemaRef ds:uri="eb42a210-3b76-4550-996b-cbf869dcb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734E98A-5770-4ECC-802D-4B9AC90CD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367BE-E32B-4D36-9146-2F2D2C975875}">
  <ds:schemaRefs>
    <ds:schemaRef ds:uri="eb42a210-3b76-4550-996b-cbf869dcb381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f640b0-e890-4251-8676-fba4f2ab299d"/>
  </ds:schemaRefs>
</ds:datastoreItem>
</file>

<file path=customXml/itemProps5.xml><?xml version="1.0" encoding="utf-8"?>
<ds:datastoreItem xmlns:ds="http://schemas.openxmlformats.org/officeDocument/2006/customXml" ds:itemID="{D1B2609D-39AE-44B2-9CFA-6E3DD802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D2EF4C25.dotm</Template>
  <TotalTime>0</TotalTime>
  <Pages>3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McCabe</dc:creator>
  <cp:lastModifiedBy>Williams, Tom (OFMCO - Communications)</cp:lastModifiedBy>
  <cp:revision>2</cp:revision>
  <dcterms:created xsi:type="dcterms:W3CDTF">2018-11-14T12:03:00Z</dcterms:created>
  <dcterms:modified xsi:type="dcterms:W3CDTF">2018-11-14T12:03:00Z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0x0101001AF0AFD1BD8CBE46A656DE529AAB7108</vt:lpwstr>
  </property>
  <property fmtid="{D5CDD505-2E9C-101B-9397-08002B2CF9AE}" pid="3" name="Objective-Id">
    <vt:lpwstr>A24206481</vt:lpwstr>
  </property>
  <property fmtid="{D5CDD505-2E9C-101B-9397-08002B2CF9AE}" pid="4" name="Objective-Title">
    <vt:lpwstr>do not PDF - FINAL VERSION - Respecting Others - Accessible Version - Consultation Document Questionnaire - ENG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2018-11-09T07:23:55Z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2018-11-14T10:04:39Z</vt:filetime>
  </property>
  <property fmtid="{D5CDD505-2E9C-101B-9397-08002B2CF9AE}" pid="10" name="Objective-ModificationStamp">
    <vt:filetime>2018-11-14T10:04:39Z</vt:filetime>
  </property>
  <property fmtid="{D5CDD505-2E9C-101B-9397-08002B2CF9AE}" pid="11" name="Objective-Owner">
    <vt:lpwstr>Murray, Kate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Save:Supporting Achievement &amp; Safeguarding:EPS - Diverse Learners &amp; Safeguarding - Bullying:EPS - Support</vt:lpwstr>
  </property>
  <property fmtid="{D5CDD505-2E9C-101B-9397-08002B2CF9AE}" pid="13" name="Objective-Parent">
    <vt:lpwstr>Anti-bullying guidance - public consultation 2018 - FINAL Documents only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vA48224082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qA1280490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2018-11-09T23:59:59Z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2018-11-09T00:00:00Z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