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972" w:type="dxa"/>
        <w:tblLook w:val="01E0" w:firstRow="1" w:lastRow="1" w:firstColumn="1" w:lastColumn="1" w:noHBand="0" w:noVBand="0"/>
      </w:tblPr>
      <w:tblGrid>
        <w:gridCol w:w="2726"/>
        <w:gridCol w:w="6814"/>
      </w:tblGrid>
      <w:tr w:rsidR="00831CC7" w:rsidRPr="00831CC7" w:rsidTr="00831CC7">
        <w:trPr>
          <w:trHeight w:val="3042"/>
        </w:trPr>
        <w:tc>
          <w:tcPr>
            <w:tcW w:w="2448" w:type="dxa"/>
            <w:hideMark/>
          </w:tcPr>
          <w:p w:rsidR="00831CC7" w:rsidRPr="00831CC7" w:rsidRDefault="00831CC7">
            <w:pPr>
              <w:rPr>
                <w:rFonts w:ascii="Arial" w:hAnsi="Arial" w:cs="Arial"/>
                <w:b/>
                <w:color w:val="000000"/>
              </w:rPr>
            </w:pPr>
            <w:r w:rsidRPr="00831CC7">
              <w:rPr>
                <w:rFonts w:ascii="Arial" w:hAnsi="Arial" w:cs="Arial"/>
                <w:b/>
              </w:rPr>
              <w:t>Consultation Response Form</w:t>
            </w:r>
            <w:r w:rsidRPr="00831CC7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831CC7" w:rsidRPr="00831CC7" w:rsidRDefault="00831CC7">
            <w:pPr>
              <w:rPr>
                <w:rFonts w:ascii="Arial" w:hAnsi="Arial" w:cs="Arial"/>
                <w:color w:val="000000"/>
              </w:rPr>
            </w:pPr>
          </w:p>
          <w:p w:rsidR="00831CC7" w:rsidRPr="00831CC7" w:rsidRDefault="00831CC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831CC7">
              <w:rPr>
                <w:rFonts w:ascii="Arial" w:hAnsi="Arial" w:cs="Arial"/>
                <w:color w:val="000000"/>
              </w:rPr>
              <w:t>Your name:</w:t>
            </w:r>
            <w:r w:rsidRPr="00831CC7">
              <w:rPr>
                <w:rFonts w:ascii="Arial" w:hAnsi="Arial" w:cs="Arial"/>
                <w:color w:val="000000"/>
              </w:rPr>
              <w:tab/>
            </w:r>
          </w:p>
          <w:p w:rsidR="00831CC7" w:rsidRPr="00831CC7" w:rsidRDefault="00831CC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831CC7" w:rsidRPr="00831CC7" w:rsidRDefault="00831CC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831CC7">
              <w:rPr>
                <w:rFonts w:ascii="Arial" w:hAnsi="Arial" w:cs="Arial"/>
                <w:color w:val="000000"/>
              </w:rPr>
              <w:t>Organisation (if applicable):</w:t>
            </w:r>
          </w:p>
          <w:p w:rsidR="00831CC7" w:rsidRPr="00831CC7" w:rsidRDefault="00831CC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831CC7" w:rsidRPr="00831CC7" w:rsidRDefault="00831CC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831CC7">
              <w:rPr>
                <w:rFonts w:ascii="Arial" w:hAnsi="Arial" w:cs="Arial"/>
                <w:color w:val="000000"/>
              </w:rPr>
              <w:t>email / telephone number:</w:t>
            </w:r>
          </w:p>
          <w:p w:rsidR="00831CC7" w:rsidRPr="00831CC7" w:rsidRDefault="00831CC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831CC7" w:rsidRPr="00831CC7" w:rsidRDefault="00831CC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831CC7">
              <w:rPr>
                <w:rFonts w:ascii="Arial" w:hAnsi="Arial" w:cs="Arial"/>
                <w:color w:val="000000"/>
              </w:rPr>
              <w:t>Your address:</w:t>
            </w:r>
          </w:p>
        </w:tc>
      </w:tr>
    </w:tbl>
    <w:p w:rsidR="00831CC7" w:rsidRPr="00831CC7" w:rsidRDefault="00831CC7" w:rsidP="00831CC7">
      <w:pPr>
        <w:rPr>
          <w:rFonts w:ascii="Arial" w:hAnsi="Arial" w:cs="Arial"/>
        </w:rPr>
      </w:pPr>
      <w:r w:rsidRPr="00831CC7">
        <w:rPr>
          <w:rFonts w:ascii="Arial" w:hAnsi="Arial" w:cs="Arial"/>
          <w:b/>
          <w:bCs/>
          <w:lang w:val="en-US"/>
        </w:rPr>
        <w:t xml:space="preserve">Question: </w:t>
      </w:r>
      <w:r w:rsidRPr="00831CC7">
        <w:rPr>
          <w:rFonts w:ascii="Arial" w:hAnsi="Arial" w:cs="Arial"/>
        </w:rPr>
        <w:t xml:space="preserve">What are your comments regarding the proposal to designate Colwyn Bay Porth Eirias as a bathing water for 2019 under the Bathing </w:t>
      </w:r>
      <w:r w:rsidR="00F71B24">
        <w:rPr>
          <w:rFonts w:ascii="Arial" w:hAnsi="Arial" w:cs="Arial"/>
        </w:rPr>
        <w:t>Water</w:t>
      </w:r>
      <w:r w:rsidRPr="00831CC7">
        <w:rPr>
          <w:rFonts w:ascii="Arial" w:hAnsi="Arial" w:cs="Arial"/>
        </w:rPr>
        <w:t xml:space="preserve"> Regulations</w:t>
      </w:r>
      <w:r w:rsidR="00F71B24">
        <w:rPr>
          <w:rFonts w:ascii="Arial" w:hAnsi="Arial" w:cs="Arial"/>
        </w:rPr>
        <w:t xml:space="preserve"> 2013</w:t>
      </w:r>
      <w:r w:rsidRPr="00831CC7">
        <w:rPr>
          <w:rFonts w:ascii="Arial" w:hAnsi="Arial" w:cs="Arial"/>
        </w:rPr>
        <w:t>?</w:t>
      </w:r>
    </w:p>
    <w:p w:rsidR="00831CC7" w:rsidRPr="00831CC7" w:rsidRDefault="00831CC7" w:rsidP="00831CC7">
      <w:pPr>
        <w:rPr>
          <w:rFonts w:ascii="Arial" w:hAnsi="Arial" w:cs="Arial"/>
        </w:rPr>
      </w:pPr>
    </w:p>
    <w:p w:rsidR="00831CC7" w:rsidRPr="00831CC7" w:rsidRDefault="00831CC7" w:rsidP="00831CC7">
      <w:pPr>
        <w:rPr>
          <w:rFonts w:ascii="Arial" w:hAnsi="Arial" w:cs="Arial"/>
          <w:color w:val="000000"/>
        </w:rPr>
      </w:pPr>
      <w:r w:rsidRPr="00831CC7">
        <w:rPr>
          <w:rFonts w:ascii="Arial" w:hAnsi="Arial" w:cs="Arial"/>
          <w:color w:val="000000"/>
        </w:rPr>
        <w:t>We have asked one specific question. If you have</w:t>
      </w:r>
      <w:bookmarkStart w:id="0" w:name="_GoBack"/>
      <w:bookmarkEnd w:id="0"/>
      <w:r w:rsidRPr="00831CC7">
        <w:rPr>
          <w:rFonts w:ascii="Arial" w:hAnsi="Arial" w:cs="Arial"/>
          <w:color w:val="000000"/>
        </w:rPr>
        <w:t xml:space="preserve"> any related issues which we have not specifically addressed, please use this space to report them here:</w:t>
      </w:r>
      <w:r w:rsidRPr="00831CC7">
        <w:rPr>
          <w:rFonts w:ascii="Arial" w:hAnsi="Arial" w:cs="Arial"/>
          <w:b/>
          <w:bCs/>
          <w:lang w:val="en-US"/>
        </w:rPr>
        <w:t> </w:t>
      </w:r>
    </w:p>
    <w:p w:rsidR="00831CC7" w:rsidRPr="00831CC7" w:rsidRDefault="00831CC7" w:rsidP="00831CC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31CC7">
        <w:rPr>
          <w:rFonts w:ascii="Arial" w:hAnsi="Arial" w:cs="Arial"/>
          <w:lang w:val="en-US"/>
        </w:rPr>
        <w:t> </w:t>
      </w:r>
    </w:p>
    <w:p w:rsidR="00831CC7" w:rsidRPr="00831CC7" w:rsidRDefault="00831CC7" w:rsidP="00831CC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31CC7">
        <w:rPr>
          <w:rFonts w:ascii="Arial" w:hAnsi="Arial" w:cs="Arial"/>
          <w:lang w:val="en-US"/>
        </w:rPr>
        <w:t>Please enter here:</w:t>
      </w:r>
    </w:p>
    <w:p w:rsidR="00831CC7" w:rsidRPr="00831CC7" w:rsidRDefault="00831CC7" w:rsidP="00831CC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31CC7">
        <w:rPr>
          <w:rFonts w:ascii="Arial" w:hAnsi="Arial" w:cs="Arial"/>
          <w:lang w:val="en-US"/>
        </w:rPr>
        <w:t>  </w:t>
      </w:r>
    </w:p>
    <w:tbl>
      <w:tblPr>
        <w:tblW w:w="10236" w:type="dxa"/>
        <w:tblLayout w:type="fixed"/>
        <w:tblLook w:val="04A0" w:firstRow="1" w:lastRow="0" w:firstColumn="1" w:lastColumn="0" w:noHBand="0" w:noVBand="1"/>
      </w:tblPr>
      <w:tblGrid>
        <w:gridCol w:w="7671"/>
        <w:gridCol w:w="854"/>
        <w:gridCol w:w="1711"/>
      </w:tblGrid>
      <w:tr w:rsidR="00831CC7" w:rsidRPr="00831CC7" w:rsidTr="00831CC7">
        <w:tc>
          <w:tcPr>
            <w:tcW w:w="10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CC7" w:rsidRPr="00831CC7" w:rsidRDefault="00831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831CC7" w:rsidRPr="00831CC7" w:rsidRDefault="00831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831CC7" w:rsidRPr="00831CC7" w:rsidRDefault="00831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831CC7" w:rsidRPr="00831CC7" w:rsidRDefault="00831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831CC7" w:rsidRPr="00831CC7" w:rsidRDefault="00831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831CC7" w:rsidRPr="00831CC7" w:rsidRDefault="00831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831CC7" w:rsidRPr="00831CC7" w:rsidTr="00831CC7">
        <w:trPr>
          <w:gridAfter w:val="1"/>
          <w:wAfter w:w="1710" w:type="dxa"/>
          <w:trHeight w:val="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CC7" w:rsidRPr="00831CC7" w:rsidRDefault="00831CC7">
            <w:pPr>
              <w:rPr>
                <w:rFonts w:ascii="Arial" w:hAnsi="Arial" w:cs="Arial"/>
                <w:color w:val="000000"/>
              </w:rPr>
            </w:pPr>
            <w:r w:rsidRPr="00831CC7">
              <w:rPr>
                <w:rFonts w:ascii="Arial" w:hAnsi="Arial" w:cs="Arial"/>
                <w:color w:val="000000"/>
              </w:rPr>
              <w:t>Responses to consultations are likely to be made public, on the internet or in a report.  If you would prefer your response to remain anonymous, please tick here: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CC7" w:rsidRPr="00831CC7" w:rsidRDefault="00831CC7">
            <w:pPr>
              <w:rPr>
                <w:rFonts w:ascii="Arial" w:hAnsi="Arial" w:cs="Arial"/>
                <w:color w:val="000000"/>
              </w:rPr>
            </w:pPr>
            <w:r w:rsidRPr="00831CC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08CE4D" wp14:editId="5DDF242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8.15pt;margin-top:-20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">
                      <w10:wrap type="through"/>
                    </v:roundrect>
                  </w:pict>
                </mc:Fallback>
              </mc:AlternateContent>
            </w:r>
          </w:p>
        </w:tc>
      </w:tr>
    </w:tbl>
    <w:p w:rsidR="00831CC7" w:rsidRPr="00831CC7" w:rsidRDefault="00831CC7" w:rsidP="00831CC7">
      <w:pPr>
        <w:rPr>
          <w:rFonts w:ascii="Arial" w:hAnsi="Arial" w:cs="Arial"/>
          <w:b/>
        </w:rPr>
      </w:pPr>
    </w:p>
    <w:p w:rsidR="00831CC7" w:rsidRPr="00831CC7" w:rsidRDefault="00831CC7" w:rsidP="00831CC7">
      <w:pPr>
        <w:pStyle w:val="NormalWeb"/>
        <w:jc w:val="both"/>
        <w:rPr>
          <w:rFonts w:ascii="Arial" w:hAnsi="Arial" w:cs="Arial"/>
          <w:color w:val="000000"/>
          <w:lang w:val="en"/>
        </w:rPr>
      </w:pPr>
    </w:p>
    <w:p w:rsidR="00062C33" w:rsidRDefault="00062C33"/>
    <w:sectPr w:rsidR="00062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C7"/>
    <w:rsid w:val="00062C33"/>
    <w:rsid w:val="00831CC7"/>
    <w:rsid w:val="00F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C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C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C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C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bbb20d5fe2bc45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A24872634</value>
    </field>
    <field name="Objective-Title">
      <value order="0">Consultation Response Form - Consultation webpage - Bathing Water Review 2019 - 15-01-2019</value>
    </field>
    <field name="Objective-Description">
      <value order="0"/>
    </field>
    <field name="Objective-CreationStamp">
      <value order="0">2019-01-15T08:34:12Z</value>
    </field>
    <field name="Objective-IsApproved">
      <value order="0">false</value>
    </field>
    <field name="Objective-IsPublished">
      <value order="0">true</value>
    </field>
    <field name="Objective-DatePublished">
      <value order="0">2019-01-15T10:16:43Z</value>
    </field>
    <field name="Objective-ModificationStamp">
      <value order="0">2019-01-15T10:16:43Z</value>
    </field>
    <field name="Objective-Owner">
      <value order="0">Jenkins, Susan (ESNR - ERA - Water and Flood Division)</value>
    </field>
    <field name="Objective-Path">
      <value order="0">Objective Global Folder:Business File Plan:Economy, Skills &amp; Natural Resources (ESNR):Economy, Skills &amp; Natural Resources (ESNR) - ERA - Water, Waste &amp; Resource Efficiency and Flood Division:1 - Save:Water Branch:Bathing Water Wales:Water Branch - Bathing Water Wales - Communications &amp; Engagement - 2018 - 20122:Webpage - Bathing Water - 2020</value>
    </field>
    <field name="Objective-Parent">
      <value order="0">Webpage - Bathing Water - 2020</value>
    </field>
    <field name="Objective-State">
      <value order="0">Published</value>
    </field>
    <field name="Objective-VersionId">
      <value order="0">vA49411831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qA1359652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14FA5738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Fellows, Carl (Admin)</cp:lastModifiedBy>
  <cp:revision>2</cp:revision>
  <cp:lastPrinted>2019-01-15T08:31:00Z</cp:lastPrinted>
  <dcterms:created xsi:type="dcterms:W3CDTF">2019-01-15T08:31:00Z</dcterms:created>
  <dcterms:modified xsi:type="dcterms:W3CDTF">2019-01-15T10:16:00Z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A24872634</vt:lpwstr>
  </property>
  <property fmtid="{D5CDD505-2E9C-101B-9397-08002B2CF9AE}" pid="4" name="Objective-Title">
    <vt:lpwstr>Consultation Response Form - Consultation webpage - Bathing Water Review 2019 - 15-01-2019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2019-01-15T08:34:12Z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2019-01-15T10:16:43Z</vt:filetime>
  </property>
  <property fmtid="{D5CDD505-2E9C-101B-9397-08002B2CF9AE}" pid="10" name="Objective-ModificationStamp">
    <vt:filetime>2019-01-15T10:16:43Z</vt:filetime>
  </property>
  <property fmtid="{D5CDD505-2E9C-101B-9397-08002B2CF9AE}" pid="11" name="Objective-Owner">
    <vt:lpwstr>Jenkins, Susan (ESNR - ERA - Water and Flood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Water, Waste &amp; Resource Efficiency and Flood Division:1 - Save:Water Branch:Bathing Water Wales:Water Branch - Bathing Water Wales - Communications &amp; Engagement - 2018 - 20122:Webpage - Bathing Water - 2020</vt:lpwstr>
  </property>
  <property fmtid="{D5CDD505-2E9C-101B-9397-08002B2CF9AE}" pid="13" name="Objective-Parent">
    <vt:lpwstr>Webpage - Bathing Water - 2020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vA49411831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qA1359652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