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CC3F7D" w:rsidRPr="009F12AB" w:rsidTr="004806BA">
        <w:trPr>
          <w:trHeight w:val="3042"/>
        </w:trPr>
        <w:tc>
          <w:tcPr>
            <w:tcW w:w="2448" w:type="dxa"/>
            <w:shd w:val="clear" w:color="auto" w:fill="auto"/>
          </w:tcPr>
          <w:p w:rsidR="00CC3F7D" w:rsidRPr="009F12AB" w:rsidRDefault="00CC3F7D" w:rsidP="004806BA">
            <w:pPr>
              <w:rPr>
                <w:rFonts w:ascii="Arial" w:hAnsi="Arial" w:cs="Arial"/>
                <w:b/>
                <w:color w:val="000000"/>
              </w:rPr>
            </w:pPr>
            <w:bookmarkStart w:id="0" w:name="_GoBack"/>
            <w:bookmarkEnd w:id="0"/>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rsidR="00CC3F7D" w:rsidRPr="009F12AB" w:rsidRDefault="00CC3F7D" w:rsidP="004806BA">
            <w:pPr>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CC3F7D" w:rsidRPr="009F12AB" w:rsidRDefault="00CC3F7D" w:rsidP="004806BA">
            <w:pPr>
              <w:tabs>
                <w:tab w:val="left" w:pos="1430"/>
              </w:tabs>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Organisation (if applicable):</w:t>
            </w:r>
          </w:p>
          <w:p w:rsidR="00CC3F7D" w:rsidRPr="009F12AB" w:rsidRDefault="00CC3F7D" w:rsidP="004806BA">
            <w:pPr>
              <w:tabs>
                <w:tab w:val="left" w:pos="1430"/>
              </w:tabs>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email / telephone number:</w:t>
            </w:r>
          </w:p>
          <w:p w:rsidR="00CC3F7D" w:rsidRPr="009F12AB" w:rsidRDefault="00CC3F7D" w:rsidP="004806BA">
            <w:pPr>
              <w:tabs>
                <w:tab w:val="left" w:pos="1430"/>
              </w:tabs>
              <w:rPr>
                <w:rFonts w:ascii="Arial" w:hAnsi="Arial" w:cs="Arial"/>
                <w:color w:val="000000"/>
              </w:rPr>
            </w:pPr>
          </w:p>
          <w:p w:rsidR="00CC3F7D" w:rsidRPr="009F12AB" w:rsidRDefault="00CC3F7D" w:rsidP="004806BA">
            <w:pPr>
              <w:tabs>
                <w:tab w:val="left" w:pos="1430"/>
              </w:tabs>
              <w:rPr>
                <w:rFonts w:ascii="Arial" w:hAnsi="Arial" w:cs="Arial"/>
                <w:color w:val="000000"/>
              </w:rPr>
            </w:pPr>
            <w:r w:rsidRPr="009F12AB">
              <w:rPr>
                <w:rFonts w:ascii="Arial" w:hAnsi="Arial" w:cs="Arial"/>
                <w:color w:val="000000"/>
              </w:rPr>
              <w:t>Your address:</w:t>
            </w:r>
          </w:p>
        </w:tc>
      </w:tr>
    </w:tbl>
    <w:p w:rsidR="00CC3F7D" w:rsidRDefault="00CC3F7D" w:rsidP="00CC3F7D">
      <w:pPr>
        <w:widowControl w:val="0"/>
        <w:autoSpaceDE w:val="0"/>
        <w:autoSpaceDN w:val="0"/>
        <w:adjustRightInd w:val="0"/>
        <w:rPr>
          <w:rFonts w:ascii="Arial" w:hAnsi="Arial" w:cs="Arial"/>
          <w:bCs/>
          <w:lang w:val="en-US"/>
        </w:rPr>
      </w:pPr>
      <w:r>
        <w:rPr>
          <w:rFonts w:ascii="Arial" w:hAnsi="Arial" w:cs="Arial"/>
          <w:b/>
          <w:bCs/>
          <w:lang w:val="en-US"/>
        </w:rPr>
        <w:t xml:space="preserve">Question 1: </w:t>
      </w:r>
      <w:r>
        <w:rPr>
          <w:rFonts w:ascii="Arial" w:hAnsi="Arial" w:cs="Arial"/>
          <w:bCs/>
          <w:lang w:val="en-US"/>
        </w:rPr>
        <w:t xml:space="preserve">We would like to know your views on the attached draft Regulations and particularly any impacts, either positive or negative, they may have on the veterinary medicines framework in Wales. </w:t>
      </w:r>
    </w:p>
    <w:p w:rsidR="00CC3F7D" w:rsidRDefault="00CC3F7D" w:rsidP="00CC3F7D">
      <w:pPr>
        <w:widowControl w:val="0"/>
        <w:autoSpaceDE w:val="0"/>
        <w:autoSpaceDN w:val="0"/>
        <w:adjustRightInd w:val="0"/>
        <w:rPr>
          <w:rFonts w:ascii="Arial" w:hAnsi="Arial" w:cs="Arial"/>
          <w:bCs/>
          <w:lang w:val="en-US"/>
        </w:rPr>
      </w:pPr>
      <w:r w:rsidRPr="00CC3F7D">
        <w:rPr>
          <w:rFonts w:ascii="Times New Roman" w:eastAsia="Calibri" w:hAnsi="Times New Roman" w:cs="Times New Roman"/>
          <w:noProof/>
          <w:lang w:eastAsia="en-GB"/>
        </w:rPr>
        <mc:AlternateContent>
          <mc:Choice Requires="wps">
            <w:drawing>
              <wp:anchor distT="0" distB="0" distL="114300" distR="114300" simplePos="0" relativeHeight="251659264" behindDoc="0" locked="0" layoutInCell="1" allowOverlap="1" wp14:anchorId="43479C00" wp14:editId="2D3871FC">
                <wp:simplePos x="0" y="0"/>
                <wp:positionH relativeFrom="column">
                  <wp:posOffset>67945</wp:posOffset>
                </wp:positionH>
                <wp:positionV relativeFrom="paragraph">
                  <wp:posOffset>75565</wp:posOffset>
                </wp:positionV>
                <wp:extent cx="5890895" cy="1288415"/>
                <wp:effectExtent l="0" t="0" r="146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288415"/>
                        </a:xfrm>
                        <a:prstGeom prst="rect">
                          <a:avLst/>
                        </a:prstGeom>
                        <a:solidFill>
                          <a:srgbClr val="FFFFFF"/>
                        </a:solidFill>
                        <a:ln w="9525">
                          <a:solidFill>
                            <a:srgbClr val="000000"/>
                          </a:solidFill>
                          <a:miter lim="800000"/>
                          <a:headEnd/>
                          <a:tailEnd/>
                        </a:ln>
                      </wps:spPr>
                      <wps:txbx>
                        <w:txbxContent>
                          <w:p w:rsidR="00CC3F7D" w:rsidRDefault="00CC3F7D" w:rsidP="00CC3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5.95pt;width:463.85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7dJQIAAEcEAAAOAAAAZHJzL2Uyb0RvYy54bWysU9uO2yAQfa/Uf0C8N7406TpWnNU221SV&#10;thdptx+AMY5RgXGBxN5+fQfsTdPbS1UeEMMMh5lzZjbXo1bkJKyTYCqaLVJKhOHQSHOo6OeH/YuC&#10;EueZaZgCIyr6KBy93j5/thn6UuTQgWqEJQhiXDn0Fe2878skcbwTmrkF9MKgswWrmUfTHpLGsgHR&#10;tUryNH2VDGCb3gIXzuHt7eSk24jftoL7j23rhCeqopibj7uNex32ZLth5cGyvpN8ToP9QxaaSYOf&#10;nqFumWfkaOVvUFpyCw5av+CgE2hbyUWsAavJ0l+que9YL2ItSI7rzzS5/wfLP5w+WSKbir5Mrygx&#10;TKNID2L05DWMJA/8DL0rMey+x0A/4jXqHGt1/R3wL44Y2HXMHMSNtTB0gjWYXxZeJhdPJxwXQOrh&#10;PTT4DTt6iEBja3UgD+kgiI46PZ61CalwvFwV67RYryjh6Mvyolhmq/gHK5+e99b5twI0CYeKWhQ/&#10;wrPTnfMhHVY+hYTfHCjZ7KVS0bCHeqcsOTFslH1cM/pPYcqQoaLrVb6aGPgrRBrXnyC09NjxSuqK&#10;FucgVgbe3pgm9qNnUk1nTFmZmcjA3cSiH+txFqaG5hEptTB1Nk4iHjqw3ygZsKsr6r4emRWUqHcG&#10;ZVlny2UYg2gsV1c5GvbSU196mOEIVVFPyXTc+Tg6gTADNyhfKyOxQecpkzlX7NbI9zxZYRwu7Rj1&#10;Y/633wEAAP//AwBQSwMEFAAGAAgAAAAhAD5BRtbfAAAACQEAAA8AAABkcnMvZG93bnJldi54bWxM&#10;j8FOwzAQRO9I/IO1SFwQddJGbRLiVAgJBDcoCK5uvE0i4nWw3TT8PcsJTqvRjGbfVNvZDmJCH3pH&#10;CtJFAgKpcaanVsHb6/11DiJETUYPjlDBNwbY1udnlS6NO9ELTrvYCi6hUGoFXYxjKWVoOrQ6LNyI&#10;xN7BeasjS99K4/WJy+0gl0myllb3xB86PeJdh83n7mgV5Nnj9BGeVs/vzfowFPFqMz18eaUuL+bb&#10;GxAR5/gXhl98RoeamfbuSCaIgXWy4STftADBfrHKMxB7Bcs0y0HWlfy/oP4BAAD//wMAUEsBAi0A&#10;FAAGAAgAAAAhALaDOJL+AAAA4QEAABMAAAAAAAAAAAAAAAAAAAAAAFtDb250ZW50X1R5cGVzXS54&#10;bWxQSwECLQAUAAYACAAAACEAOP0h/9YAAACUAQAACwAAAAAAAAAAAAAAAAAvAQAAX3JlbHMvLnJl&#10;bHNQSwECLQAUAAYACAAAACEAWxA+3SUCAABHBAAADgAAAAAAAAAAAAAAAAAuAgAAZHJzL2Uyb0Rv&#10;Yy54bWxQSwECLQAUAAYACAAAACEAPkFG1t8AAAAJAQAADwAAAAAAAAAAAAAAAAB/BAAAZHJzL2Rv&#10;d25yZXYueG1sUEsFBgAAAAAEAAQA8wAAAIsFAAAAAA==&#10;">
                <v:textbox>
                  <w:txbxContent>
                    <w:p w:rsidR="00CC3F7D" w:rsidRDefault="00CC3F7D" w:rsidP="00CC3F7D"/>
                  </w:txbxContent>
                </v:textbox>
              </v:shape>
            </w:pict>
          </mc:Fallback>
        </mc:AlternateContent>
      </w:r>
    </w:p>
    <w:p w:rsidR="00CC3F7D" w:rsidRDefault="00CC3F7D" w:rsidP="00CC3F7D">
      <w:pPr>
        <w:widowControl w:val="0"/>
        <w:autoSpaceDE w:val="0"/>
        <w:autoSpaceDN w:val="0"/>
        <w:adjustRightInd w:val="0"/>
        <w:rPr>
          <w:rFonts w:ascii="Arial" w:hAnsi="Arial" w:cs="Arial"/>
          <w:bCs/>
          <w:lang w:val="en-US"/>
        </w:rPr>
      </w:pPr>
    </w:p>
    <w:p w:rsidR="00CC3F7D" w:rsidRDefault="00CC3F7D" w:rsidP="00CC3F7D">
      <w:pPr>
        <w:widowControl w:val="0"/>
        <w:autoSpaceDE w:val="0"/>
        <w:autoSpaceDN w:val="0"/>
        <w:adjustRightInd w:val="0"/>
        <w:rPr>
          <w:rFonts w:ascii="Arial" w:hAnsi="Arial" w:cs="Arial"/>
          <w:bCs/>
          <w:lang w:val="en-US"/>
        </w:rPr>
      </w:pPr>
    </w:p>
    <w:p w:rsidR="00CC3F7D" w:rsidRPr="007C7C6F" w:rsidRDefault="00CC3F7D" w:rsidP="00CC3F7D">
      <w:pPr>
        <w:widowControl w:val="0"/>
        <w:autoSpaceDE w:val="0"/>
        <w:autoSpaceDN w:val="0"/>
        <w:adjustRightInd w:val="0"/>
        <w:rPr>
          <w:rFonts w:ascii="Arial" w:hAnsi="Arial" w:cs="Arial"/>
          <w:bCs/>
          <w:lang w:val="en-US"/>
        </w:rPr>
      </w:pPr>
    </w:p>
    <w:p w:rsidR="00CC3F7D" w:rsidRDefault="00CC3F7D" w:rsidP="00CC3F7D">
      <w:pPr>
        <w:widowControl w:val="0"/>
        <w:autoSpaceDE w:val="0"/>
        <w:autoSpaceDN w:val="0"/>
        <w:adjustRightInd w:val="0"/>
        <w:rPr>
          <w:rFonts w:ascii="Arial" w:hAnsi="Arial" w:cs="Arial"/>
          <w:b/>
          <w:bCs/>
          <w:lang w:val="en-US"/>
        </w:rPr>
      </w:pPr>
    </w:p>
    <w:p w:rsidR="00CC3F7D" w:rsidRDefault="00CC3F7D" w:rsidP="00CC3F7D">
      <w:pPr>
        <w:widowControl w:val="0"/>
        <w:autoSpaceDE w:val="0"/>
        <w:autoSpaceDN w:val="0"/>
        <w:adjustRightInd w:val="0"/>
        <w:rPr>
          <w:rFonts w:ascii="Arial" w:hAnsi="Arial" w:cs="Arial"/>
          <w:b/>
          <w:bCs/>
          <w:lang w:val="en-US"/>
        </w:rPr>
      </w:pPr>
    </w:p>
    <w:p w:rsidR="00CC3F7D" w:rsidRDefault="00CC3F7D" w:rsidP="00CC3F7D">
      <w:pPr>
        <w:widowControl w:val="0"/>
        <w:autoSpaceDE w:val="0"/>
        <w:autoSpaceDN w:val="0"/>
        <w:adjustRightInd w:val="0"/>
        <w:rPr>
          <w:rFonts w:ascii="Arial" w:hAnsi="Arial" w:cs="Arial"/>
          <w:b/>
          <w:bCs/>
          <w:lang w:val="en-US"/>
        </w:rPr>
      </w:pPr>
    </w:p>
    <w:p w:rsidR="00CC3F7D" w:rsidRDefault="00CC3F7D" w:rsidP="00CC3F7D">
      <w:pPr>
        <w:widowControl w:val="0"/>
        <w:autoSpaceDE w:val="0"/>
        <w:autoSpaceDN w:val="0"/>
        <w:adjustRightInd w:val="0"/>
        <w:rPr>
          <w:rFonts w:ascii="Arial" w:hAnsi="Arial" w:cs="Arial"/>
          <w:b/>
          <w:bCs/>
          <w:lang w:val="en-US"/>
        </w:rPr>
      </w:pPr>
    </w:p>
    <w:p w:rsidR="00CC3F7D" w:rsidRDefault="00CC3F7D" w:rsidP="00CC3F7D">
      <w:pPr>
        <w:widowControl w:val="0"/>
        <w:autoSpaceDE w:val="0"/>
        <w:autoSpaceDN w:val="0"/>
        <w:adjustRightInd w:val="0"/>
        <w:rPr>
          <w:rFonts w:ascii="Arial" w:hAnsi="Arial" w:cs="Arial"/>
          <w:b/>
          <w:bCs/>
          <w:lang w:val="en-US"/>
        </w:rPr>
      </w:pPr>
    </w:p>
    <w:p w:rsidR="00CC3F7D" w:rsidRPr="0088129C" w:rsidRDefault="00CC3F7D" w:rsidP="00CC3F7D">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2</w:t>
      </w:r>
      <w:r w:rsidRPr="0088129C">
        <w:rPr>
          <w:rFonts w:ascii="Arial" w:hAnsi="Arial" w:cs="Arial"/>
          <w:lang w:val="en-US"/>
        </w:rPr>
        <w:t>: We would like to know your views on the effects that</w:t>
      </w:r>
      <w:r>
        <w:rPr>
          <w:rFonts w:ascii="Arial" w:hAnsi="Arial" w:cs="Arial"/>
          <w:lang w:val="en-US"/>
        </w:rPr>
        <w:t xml:space="preserve"> the draft Regulations </w:t>
      </w:r>
      <w:r w:rsidRPr="0088129C">
        <w:rPr>
          <w:rFonts w:ascii="Arial" w:hAnsi="Arial" w:cs="Arial"/>
          <w:lang w:val="en-US"/>
        </w:rPr>
        <w:t xml:space="preserve">would have on the Welsh language, specifically on opportunities for people to use Welsh and on treating the Welsh language no less </w:t>
      </w:r>
      <w:proofErr w:type="spellStart"/>
      <w:r w:rsidRPr="0088129C">
        <w:rPr>
          <w:rFonts w:ascii="Arial" w:hAnsi="Arial" w:cs="Arial"/>
          <w:lang w:val="en-US"/>
        </w:rPr>
        <w:t>favourably</w:t>
      </w:r>
      <w:proofErr w:type="spellEnd"/>
      <w:r w:rsidRPr="0088129C">
        <w:rPr>
          <w:rFonts w:ascii="Arial" w:hAnsi="Arial" w:cs="Arial"/>
          <w:lang w:val="en-US"/>
        </w:rPr>
        <w:t xml:space="preserve"> than English. </w:t>
      </w:r>
    </w:p>
    <w:p w:rsidR="00CC3F7D" w:rsidRPr="0088129C" w:rsidRDefault="00CC3F7D" w:rsidP="00CC3F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CC3F7D" w:rsidRDefault="00CC3F7D" w:rsidP="00CC3F7D">
      <w:pPr>
        <w:widowControl w:val="0"/>
        <w:autoSpaceDE w:val="0"/>
        <w:autoSpaceDN w:val="0"/>
        <w:adjustRightInd w:val="0"/>
        <w:rPr>
          <w:rFonts w:ascii="Arial" w:hAnsi="Arial" w:cs="Arial"/>
          <w:lang w:val="en-US"/>
        </w:rPr>
      </w:pPr>
      <w:r w:rsidRPr="0088129C">
        <w:rPr>
          <w:rFonts w:ascii="Arial" w:hAnsi="Arial" w:cs="Arial"/>
          <w:lang w:val="en-US"/>
        </w:rPr>
        <w:t>What effects do you think there would be?  How could positive effects be increased, or negative effects be mitigated? </w:t>
      </w:r>
    </w:p>
    <w:p w:rsidR="00CC3F7D" w:rsidRDefault="00CC3F7D" w:rsidP="00CC3F7D">
      <w:pPr>
        <w:widowControl w:val="0"/>
        <w:autoSpaceDE w:val="0"/>
        <w:autoSpaceDN w:val="0"/>
        <w:adjustRightInd w:val="0"/>
        <w:rPr>
          <w:rFonts w:ascii="Arial" w:hAnsi="Arial" w:cs="Arial"/>
          <w:lang w:val="en-US"/>
        </w:rPr>
      </w:pPr>
      <w:r w:rsidRPr="00CC3F7D">
        <w:rPr>
          <w:rFonts w:ascii="Times New Roman" w:eastAsia="Calibri" w:hAnsi="Times New Roman" w:cs="Times New Roman"/>
          <w:noProof/>
          <w:lang w:eastAsia="en-GB"/>
        </w:rPr>
        <mc:AlternateContent>
          <mc:Choice Requires="wps">
            <w:drawing>
              <wp:anchor distT="0" distB="0" distL="114300" distR="114300" simplePos="0" relativeHeight="251661312" behindDoc="0" locked="0" layoutInCell="1" allowOverlap="1" wp14:anchorId="6E034510" wp14:editId="0E7D6470">
                <wp:simplePos x="0" y="0"/>
                <wp:positionH relativeFrom="column">
                  <wp:posOffset>12065</wp:posOffset>
                </wp:positionH>
                <wp:positionV relativeFrom="paragraph">
                  <wp:posOffset>118110</wp:posOffset>
                </wp:positionV>
                <wp:extent cx="5890895" cy="1288415"/>
                <wp:effectExtent l="0" t="0" r="1460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288415"/>
                        </a:xfrm>
                        <a:prstGeom prst="rect">
                          <a:avLst/>
                        </a:prstGeom>
                        <a:solidFill>
                          <a:srgbClr val="FFFFFF"/>
                        </a:solidFill>
                        <a:ln w="9525">
                          <a:solidFill>
                            <a:srgbClr val="000000"/>
                          </a:solidFill>
                          <a:miter lim="800000"/>
                          <a:headEnd/>
                          <a:tailEnd/>
                        </a:ln>
                      </wps:spPr>
                      <wps:txbx>
                        <w:txbxContent>
                          <w:p w:rsidR="00CC3F7D" w:rsidRDefault="00CC3F7D" w:rsidP="00CC3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9.3pt;width:463.85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ajJgIAAEwEAAAOAAAAZHJzL2Uyb0RvYy54bWysVNuO0zAQfUfiHyy/01zUQBttulq6FCEt&#10;F2mXD3Acp7FwPMZ2m5SvZ+xkSwQ8IfJgeTzj4zNnZnJzO/aKnIV1EnRFs1VKidAcGqmPFf36dHi1&#10;ocR5phumQIuKXoSjt7uXL24GU4ocOlCNsARBtCsHU9HOe1MmieOd6JlbgREanS3Ynnk07TFpLBsQ&#10;vVdJnqavkwFsYyxw4Rye3k9Ouov4bSu4/9y2TniiKorcfFxtXOuwJrsbVh4tM53kMw32Dyx6JjU+&#10;eoW6Z56Rk5V/QPWSW3DQ+hWHPoG2lVzEHDCbLP0tm8eOGRFzQXGcucrk/h8s/3T+YolssHaUaNZj&#10;iZ7E6MlbGEke1BmMKzHo0WCYH/E4RIZMnXkA/s0RDfuO6aO4sxaGTrAG2WXhZrK4OuG4AFIPH6HB&#10;Z9jJQwQaW9sHQBSDIDpW6XKtTKDC8bDYbNPNtqCEoy/LN5t1VsQ3WPl83Vjn3wvoSdhU1GLpIzw7&#10;Pzgf6LDyOSTSByWbg1QqGvZY75UlZ4ZtcojfjO6WYUqToaLbIi8mBZY+t4RI4/c3iF567Hcl+4pu&#10;rkGsDLq9003sRs+kmvZIWelZyKDdpKIf63Gu2FyfGpoLKmtham8cR9x0YH9QMmBrV9R9PzErKFEf&#10;NFZnm63XYRaisS7e5GjYpadeepjmCFVRT8m03fs4P0E3DXdYxVZGfUO5JyYzZWzZKPs8XmEmlnaM&#10;+vUT2P0EAAD//wMAUEsDBBQABgAIAAAAIQBZ+0mD3gAAAAgBAAAPAAAAZHJzL2Rvd25yZXYueG1s&#10;TI9BT8MwDIXvSPyHyEhcEEtXoLSl6YSQQHCDbYJr1nhtReKUJuvKv8ec4GQ/vafnz9VqdlZMOIbe&#10;k4LlIgGB1HjTU6tgu3m8zEGEqMlo6wkVfGOAVX16UunS+CO94bSOreASCqVW0MU4lFKGpkOnw8IP&#10;SOzt/eh0ZDm20oz6yOXOyjRJMul0T3yh0wM+dNh8rg9OQX79PH2El6vX9ybb2yJe3E5PX6NS52fz&#10;/R2IiHP8C8MvPqNDzUw7fyAThGVdcJBHnoFgu0gLXnYK0nR5A7Ku5P8H6h8AAAD//wMAUEsBAi0A&#10;FAAGAAgAAAAhALaDOJL+AAAA4QEAABMAAAAAAAAAAAAAAAAAAAAAAFtDb250ZW50X1R5cGVzXS54&#10;bWxQSwECLQAUAAYACAAAACEAOP0h/9YAAACUAQAACwAAAAAAAAAAAAAAAAAvAQAAX3JlbHMvLnJl&#10;bHNQSwECLQAUAAYACAAAACEAaxymoyYCAABMBAAADgAAAAAAAAAAAAAAAAAuAgAAZHJzL2Uyb0Rv&#10;Yy54bWxQSwECLQAUAAYACAAAACEAWftJg94AAAAIAQAADwAAAAAAAAAAAAAAAACABAAAZHJzL2Rv&#10;d25yZXYueG1sUEsFBgAAAAAEAAQA8wAAAIsFAAAAAA==&#10;">
                <v:textbox>
                  <w:txbxContent>
                    <w:p w:rsidR="00CC3F7D" w:rsidRDefault="00CC3F7D" w:rsidP="00CC3F7D"/>
                  </w:txbxContent>
                </v:textbox>
              </v:shape>
            </w:pict>
          </mc:Fallback>
        </mc:AlternateContent>
      </w: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Pr="0088129C" w:rsidRDefault="00CC3F7D" w:rsidP="00CC3F7D">
      <w:pPr>
        <w:widowControl w:val="0"/>
        <w:autoSpaceDE w:val="0"/>
        <w:autoSpaceDN w:val="0"/>
        <w:adjustRightInd w:val="0"/>
        <w:rPr>
          <w:rFonts w:ascii="Times New Roman" w:hAnsi="Times New Roman" w:cs="Times New Roman"/>
          <w:lang w:val="en-US"/>
        </w:rPr>
      </w:pPr>
    </w:p>
    <w:p w:rsidR="00CC3F7D" w:rsidRPr="0088129C" w:rsidRDefault="00CC3F7D" w:rsidP="00CC3F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CC3F7D" w:rsidRDefault="00CC3F7D" w:rsidP="00CC3F7D">
      <w:pPr>
        <w:widowControl w:val="0"/>
        <w:autoSpaceDE w:val="0"/>
        <w:autoSpaceDN w:val="0"/>
        <w:adjustRightInd w:val="0"/>
        <w:rPr>
          <w:rFonts w:ascii="Arial" w:hAnsi="Arial" w:cs="Arial"/>
          <w:lang w:val="en-US"/>
        </w:rPr>
      </w:pPr>
      <w:r>
        <w:rPr>
          <w:rFonts w:ascii="Arial" w:hAnsi="Arial" w:cs="Arial"/>
          <w:b/>
          <w:bCs/>
          <w:lang w:val="en-US"/>
        </w:rPr>
        <w:t>Question 3</w:t>
      </w:r>
      <w:r w:rsidRPr="0088129C">
        <w:rPr>
          <w:rFonts w:ascii="Arial" w:hAnsi="Arial" w:cs="Arial"/>
          <w:lang w:val="en-US"/>
        </w:rPr>
        <w:t>: Please also expla</w:t>
      </w:r>
      <w:r>
        <w:rPr>
          <w:rFonts w:ascii="Arial" w:hAnsi="Arial" w:cs="Arial"/>
          <w:lang w:val="en-US"/>
        </w:rPr>
        <w:t xml:space="preserve">in how you believe the draft Regulations </w:t>
      </w:r>
      <w:r w:rsidRPr="0088129C">
        <w:rPr>
          <w:rFonts w:ascii="Arial" w:hAnsi="Arial" w:cs="Arial"/>
          <w:lang w:val="en-US"/>
        </w:rPr>
        <w:t xml:space="preserve">could be formulated or changed so as to have positive effects or increased positive effects on opportunities for people to use the Welsh language and on treating the Welsh language no less </w:t>
      </w:r>
      <w:proofErr w:type="spellStart"/>
      <w:r w:rsidRPr="0088129C">
        <w:rPr>
          <w:rFonts w:ascii="Arial" w:hAnsi="Arial" w:cs="Arial"/>
          <w:lang w:val="en-US"/>
        </w:rPr>
        <w:t>favourably</w:t>
      </w:r>
      <w:proofErr w:type="spellEnd"/>
      <w:r w:rsidRPr="0088129C">
        <w:rPr>
          <w:rFonts w:ascii="Arial" w:hAnsi="Arial" w:cs="Arial"/>
          <w:lang w:val="en-US"/>
        </w:rPr>
        <w:t xml:space="preserve"> than the English language, and</w:t>
      </w:r>
      <w:r>
        <w:rPr>
          <w:rFonts w:ascii="Arial" w:hAnsi="Arial" w:cs="Arial"/>
          <w:lang w:val="en-US"/>
        </w:rPr>
        <w:t xml:space="preserve"> n</w:t>
      </w:r>
      <w:r w:rsidRPr="0088129C">
        <w:rPr>
          <w:rFonts w:ascii="Arial" w:hAnsi="Arial" w:cs="Arial"/>
          <w:lang w:val="en-US"/>
        </w:rPr>
        <w:t xml:space="preserve">o adverse effects on opportunities for people to use the Welsh language and on treating the Welsh language no less </w:t>
      </w:r>
      <w:proofErr w:type="spellStart"/>
      <w:r w:rsidRPr="0088129C">
        <w:rPr>
          <w:rFonts w:ascii="Arial" w:hAnsi="Arial" w:cs="Arial"/>
          <w:lang w:val="en-US"/>
        </w:rPr>
        <w:t>favourably</w:t>
      </w:r>
      <w:proofErr w:type="spellEnd"/>
      <w:r w:rsidRPr="0088129C">
        <w:rPr>
          <w:rFonts w:ascii="Arial" w:hAnsi="Arial" w:cs="Arial"/>
          <w:lang w:val="en-US"/>
        </w:rPr>
        <w:t xml:space="preserve"> than the English language. </w:t>
      </w:r>
    </w:p>
    <w:p w:rsidR="00CC3F7D" w:rsidRDefault="00CC3F7D" w:rsidP="00CC3F7D">
      <w:pPr>
        <w:widowControl w:val="0"/>
        <w:autoSpaceDE w:val="0"/>
        <w:autoSpaceDN w:val="0"/>
        <w:adjustRightInd w:val="0"/>
        <w:rPr>
          <w:rFonts w:ascii="Arial" w:hAnsi="Arial" w:cs="Arial"/>
          <w:lang w:val="en-US"/>
        </w:rPr>
      </w:pPr>
      <w:r w:rsidRPr="00CC3F7D">
        <w:rPr>
          <w:rFonts w:ascii="Times New Roman" w:eastAsia="Calibri" w:hAnsi="Times New Roman" w:cs="Times New Roman"/>
          <w:noProof/>
          <w:lang w:eastAsia="en-GB"/>
        </w:rPr>
        <mc:AlternateContent>
          <mc:Choice Requires="wps">
            <w:drawing>
              <wp:anchor distT="0" distB="0" distL="114300" distR="114300" simplePos="0" relativeHeight="251663360" behindDoc="0" locked="0" layoutInCell="1" allowOverlap="1" wp14:anchorId="4080127E" wp14:editId="38C43EBD">
                <wp:simplePos x="0" y="0"/>
                <wp:positionH relativeFrom="column">
                  <wp:posOffset>12452</wp:posOffset>
                </wp:positionH>
                <wp:positionV relativeFrom="paragraph">
                  <wp:posOffset>82081</wp:posOffset>
                </wp:positionV>
                <wp:extent cx="5890895" cy="1288415"/>
                <wp:effectExtent l="0" t="0" r="1460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288415"/>
                        </a:xfrm>
                        <a:prstGeom prst="rect">
                          <a:avLst/>
                        </a:prstGeom>
                        <a:solidFill>
                          <a:srgbClr val="FFFFFF"/>
                        </a:solidFill>
                        <a:ln w="9525">
                          <a:solidFill>
                            <a:srgbClr val="000000"/>
                          </a:solidFill>
                          <a:miter lim="800000"/>
                          <a:headEnd/>
                          <a:tailEnd/>
                        </a:ln>
                      </wps:spPr>
                      <wps:txbx>
                        <w:txbxContent>
                          <w:p w:rsidR="00CC3F7D" w:rsidRDefault="00CC3F7D" w:rsidP="00CC3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6.45pt;width:463.85pt;height:10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zyJQIAAEwEAAAOAAAAZHJzL2Uyb0RvYy54bWysVNuO0zAQfUfiHyy/01zUQBs1XS1dipCW&#10;i7TLBziO01g4HmO7TcrXM3aypdxeEHmwPJ7x8cw5M9ncjL0iJ2GdBF3RbJFSIjSHRupDRT8/7l+s&#10;KHGe6YYp0KKiZ+Hozfb5s81gSpFDB6oRliCIduVgKtp5b8okcbwTPXMLMEKjswXbM4+mPSSNZQOi&#10;9yrJ0/RlMoBtjAUunMPTu8lJtxG/bQX3H9vWCU9URTE3H1cb1zqsyXbDyoNlppN8ToP9QxY9kxof&#10;vUDdMc/I0crfoHrJLTho/YJDn0DbSi5iDVhNlv5SzUPHjIi1IDnOXGhy/w+Wfzh9skQ2Fc0p0axH&#10;iR7F6MlrGEke2BmMKzHowWCYH/EYVY6VOnMP/IsjGnYd0wdxay0MnWANZpeFm8nV1QnHBZB6eA8N&#10;PsOOHiLQ2No+UIdkEERHlc4XZUIqHA+L1TpdrQtKOPqyfLVaZkV8g5VP1411/q2AnoRNRS1KH+HZ&#10;6d75kA4rn0LCaw6UbPZSqWjYQ71TlpwYtsk+fjP6T2FKk6Gi6yIvJgb+CpHG708QvfTY70r2FV1d&#10;glgZeHujm9iNnkk17TFlpWciA3cTi36sx1mxWZ8amjMya2FqbxxH3HRgv1EyYGtX1H09MisoUe80&#10;qrPOlsswC9FYFq9yNOy1p772MM0RqqKekmm783F+Am8ablHFVkZ+g9xTJnPK2LKR9nm8wkxc2zHq&#10;x09g+x0AAP//AwBQSwMEFAAGAAgAAAAhAC3pmyDeAAAACAEAAA8AAABkcnMvZG93bnJldi54bWxM&#10;j8FOwzAQRO9I/IO1SFxQ6zRAm4Q4FUIC0Ru0CK5uvE0i7HWI3TT8PcsJjjszmn1TridnxYhD6Dwp&#10;WMwTEEi1Nx01Ct52j7MMRIiajLaeUME3BlhX52elLow/0SuO29gILqFQaAVtjH0hZahbdDrMfY/E&#10;3sEPTkc+h0aaQZ+43FmZJslSOt0Rf2h1jw8t1p/bo1OQ3TyPH2Fz/fJeLw82j1er8elrUOryYrq/&#10;AxFxin9h+MVndKiYae+PZIKwClJeEllOcxBs52m+ArFnfXGbgaxK+X9A9QMAAP//AwBQSwECLQAU&#10;AAYACAAAACEAtoM4kv4AAADhAQAAEwAAAAAAAAAAAAAAAAAAAAAAW0NvbnRlbnRfVHlwZXNdLnht&#10;bFBLAQItABQABgAIAAAAIQA4/SH/1gAAAJQBAAALAAAAAAAAAAAAAAAAAC8BAABfcmVscy8ucmVs&#10;c1BLAQItABQABgAIAAAAIQA78AzyJQIAAEwEAAAOAAAAAAAAAAAAAAAAAC4CAABkcnMvZTJvRG9j&#10;LnhtbFBLAQItABQABgAIAAAAIQAt6Zsg3gAAAAgBAAAPAAAAAAAAAAAAAAAAAH8EAABkcnMvZG93&#10;bnJldi54bWxQSwUGAAAAAAQABADzAAAAigUAAAAA&#10;">
                <v:textbox>
                  <w:txbxContent>
                    <w:p w:rsidR="00CC3F7D" w:rsidRDefault="00CC3F7D" w:rsidP="00CC3F7D"/>
                  </w:txbxContent>
                </v:textbox>
              </v:shape>
            </w:pict>
          </mc:Fallback>
        </mc:AlternateContent>
      </w: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Pr="0088129C" w:rsidRDefault="00CC3F7D" w:rsidP="00CC3F7D">
      <w:pPr>
        <w:widowControl w:val="0"/>
        <w:autoSpaceDE w:val="0"/>
        <w:autoSpaceDN w:val="0"/>
        <w:adjustRightInd w:val="0"/>
        <w:rPr>
          <w:rFonts w:ascii="Times New Roman" w:hAnsi="Times New Roman" w:cs="Times New Roman"/>
          <w:lang w:val="en-US"/>
        </w:rPr>
      </w:pPr>
      <w:r>
        <w:rPr>
          <w:rFonts w:ascii="Arial" w:hAnsi="Arial" w:cs="Arial"/>
          <w:b/>
          <w:bCs/>
          <w:lang w:val="en-US"/>
        </w:rPr>
        <w:lastRenderedPageBreak/>
        <w:t>Question 4</w:t>
      </w:r>
      <w:r w:rsidRPr="0088129C">
        <w:rPr>
          <w:rFonts w:ascii="Arial" w:hAnsi="Arial" w:cs="Arial"/>
          <w:lang w:val="en-US"/>
        </w:rPr>
        <w:t>: We have asked a number of specific questions. If you have any related issues which we have not specifically addressed, please use this space to report them:</w:t>
      </w:r>
    </w:p>
    <w:p w:rsidR="00CC3F7D" w:rsidRPr="0088129C" w:rsidRDefault="00CC3F7D" w:rsidP="00CC3F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CC3F7D" w:rsidRDefault="00CC3F7D" w:rsidP="00CC3F7D">
      <w:pPr>
        <w:widowControl w:val="0"/>
        <w:autoSpaceDE w:val="0"/>
        <w:autoSpaceDN w:val="0"/>
        <w:adjustRightInd w:val="0"/>
        <w:rPr>
          <w:rFonts w:ascii="Arial" w:hAnsi="Arial" w:cs="Arial"/>
          <w:lang w:val="en-US"/>
        </w:rPr>
      </w:pPr>
      <w:r w:rsidRPr="0088129C">
        <w:rPr>
          <w:rFonts w:ascii="Arial" w:hAnsi="Arial" w:cs="Arial"/>
          <w:lang w:val="en-US"/>
        </w:rPr>
        <w:t>Please enter here:</w:t>
      </w:r>
    </w:p>
    <w:p w:rsidR="00CC3F7D" w:rsidRDefault="00CC3F7D" w:rsidP="00CC3F7D">
      <w:pPr>
        <w:widowControl w:val="0"/>
        <w:autoSpaceDE w:val="0"/>
        <w:autoSpaceDN w:val="0"/>
        <w:adjustRightInd w:val="0"/>
        <w:rPr>
          <w:rFonts w:ascii="Arial" w:hAnsi="Arial" w:cs="Arial"/>
          <w:lang w:val="en-US"/>
        </w:rPr>
      </w:pPr>
      <w:r w:rsidRPr="00CC3F7D">
        <w:rPr>
          <w:rFonts w:ascii="Times New Roman" w:eastAsia="Calibri" w:hAnsi="Times New Roman" w:cs="Times New Roman"/>
          <w:noProof/>
          <w:lang w:eastAsia="en-GB"/>
        </w:rPr>
        <mc:AlternateContent>
          <mc:Choice Requires="wps">
            <w:drawing>
              <wp:anchor distT="0" distB="0" distL="114300" distR="114300" simplePos="0" relativeHeight="251665408" behindDoc="0" locked="0" layoutInCell="1" allowOverlap="1" wp14:anchorId="6AFDBFAD" wp14:editId="23AF3F31">
                <wp:simplePos x="0" y="0"/>
                <wp:positionH relativeFrom="column">
                  <wp:posOffset>-43815</wp:posOffset>
                </wp:positionH>
                <wp:positionV relativeFrom="paragraph">
                  <wp:posOffset>97155</wp:posOffset>
                </wp:positionV>
                <wp:extent cx="5890895" cy="1288415"/>
                <wp:effectExtent l="0" t="0" r="1460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288415"/>
                        </a:xfrm>
                        <a:prstGeom prst="rect">
                          <a:avLst/>
                        </a:prstGeom>
                        <a:solidFill>
                          <a:srgbClr val="FFFFFF"/>
                        </a:solidFill>
                        <a:ln w="9525">
                          <a:solidFill>
                            <a:srgbClr val="000000"/>
                          </a:solidFill>
                          <a:miter lim="800000"/>
                          <a:headEnd/>
                          <a:tailEnd/>
                        </a:ln>
                      </wps:spPr>
                      <wps:txbx>
                        <w:txbxContent>
                          <w:p w:rsidR="00CC3F7D" w:rsidRDefault="00CC3F7D" w:rsidP="00CC3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5pt;margin-top:7.65pt;width:463.85pt;height:10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XCJgIAAEwEAAAOAAAAZHJzL2Uyb0RvYy54bWysVNuO2yAQfa/Uf0C8N740aR0rzmqbbapK&#10;24u02w/AGMeowLhAYm+/fgfsTdPbS1U/IIYZDjPnzHhzNWpFTsI6Caai2SKlRBgOjTSHin65378o&#10;KHGemYYpMKKiD8LRq+3zZ5uhL0UOHahGWIIgxpVDX9HO+75MEsc7oZlbQC8MOluwmnk07SFpLBsQ&#10;XaskT9NXyQC26S1w4Rye3kxOuo34bSu4/9S2TniiKoq5+bjauNZhTbYbVh4s6zvJ5zTYP2ShmTT4&#10;6BnqhnlGjlb+BqUlt+Cg9QsOOoG2lVzEGrCaLP2lmruO9SLWguS4/kyT+3+w/OPpsyWyqehLSgzT&#10;KNG9GD15AyPJAztD70oMuusxzI94jCrHSl1/C/yrIwZ2HTMHcW0tDJ1gDWaXhZvJxdUJxwWQevgA&#10;DT7Djh4i0NhaHahDMgiio0oPZ2VCKhwPV8U6LdYrSjj6srwoltkqvsHKp+u9df6dAE3CpqIWpY/w&#10;7HTrfEiHlU8h4TUHSjZ7qVQ07KHeKUtODNtkH78Z/acwZchQ0fUqX00M/BUijd+fILT02O9K6ooW&#10;5yBWBt7emiZ2o2dSTXtMWZmZyMDdxKIf63FWbNanhuYBmbUwtTeOI246sN8pGbC1K+q+HZkVlKj3&#10;BtVZZ8tlmIVoLFevczTspae+9DDDEaqinpJpu/NxfgJvBq5RxVZGfoPcUyZzytiykfZ5vMJMXNox&#10;6sdPYPsIAAD//wMAUEsDBBQABgAIAAAAIQARAwim3wAAAAkBAAAPAAAAZHJzL2Rvd25yZXYueG1s&#10;TI/BTsMwEETvSPyDtUhcUOs0hZCEOBVCAsENCoKrG2+TiHgdbDcNf89yguPOjGbfVJvZDmJCH3pH&#10;ClbLBARS40xPrYK31/tFDiJETUYPjlDBNwbY1KcnlS6NO9ILTtvYCi6hUGoFXYxjKWVoOrQ6LN2I&#10;xN7eeasjn76Vxusjl9tBpkmSSat74g+dHvGuw+Zze7AK8svH6SM8rZ/fm2w/FPHienr48kqdn823&#10;NyAizvEvDL/4jA41M+3cgUwQg4JFVnCS9as1CPaLNOEpOwXpKk9B1pX8v6D+AQAA//8DAFBLAQIt&#10;ABQABgAIAAAAIQC2gziS/gAAAOEBAAATAAAAAAAAAAAAAAAAAAAAAABbQ29udGVudF9UeXBlc10u&#10;eG1sUEsBAi0AFAAGAAgAAAAhADj9If/WAAAAlAEAAAsAAAAAAAAAAAAAAAAALwEAAF9yZWxzLy5y&#10;ZWxzUEsBAi0AFAAGAAgAAAAhAAtUlcImAgAATAQAAA4AAAAAAAAAAAAAAAAALgIAAGRycy9lMm9E&#10;b2MueG1sUEsBAi0AFAAGAAgAAAAhABEDCKbfAAAACQEAAA8AAAAAAAAAAAAAAAAAgAQAAGRycy9k&#10;b3ducmV2LnhtbFBLBQYAAAAABAAEAPMAAACMBQAAAAA=&#10;">
                <v:textbox>
                  <w:txbxContent>
                    <w:p w:rsidR="00CC3F7D" w:rsidRDefault="00CC3F7D" w:rsidP="00CC3F7D"/>
                  </w:txbxContent>
                </v:textbox>
              </v:shape>
            </w:pict>
          </mc:Fallback>
        </mc:AlternateContent>
      </w:r>
    </w:p>
    <w:p w:rsidR="00CC3F7D" w:rsidRDefault="00CC3F7D" w:rsidP="00CC3F7D">
      <w:pPr>
        <w:widowControl w:val="0"/>
        <w:autoSpaceDE w:val="0"/>
        <w:autoSpaceDN w:val="0"/>
        <w:adjustRightInd w:val="0"/>
        <w:rPr>
          <w:rFonts w:ascii="Arial" w:eastAsia="MS Mincho" w:hAnsi="Arial" w:cs="Arial"/>
          <w:lang w:val="en-US"/>
        </w:rPr>
      </w:pPr>
    </w:p>
    <w:p w:rsidR="00CC3F7D" w:rsidRDefault="00CC3F7D" w:rsidP="00CC3F7D">
      <w:pPr>
        <w:widowControl w:val="0"/>
        <w:autoSpaceDE w:val="0"/>
        <w:autoSpaceDN w:val="0"/>
        <w:adjustRightInd w:val="0"/>
        <w:rPr>
          <w:rFonts w:ascii="Arial" w:eastAsia="MS Mincho" w:hAnsi="Arial" w:cs="Arial"/>
          <w:lang w:val="en-US"/>
        </w:rPr>
      </w:pPr>
    </w:p>
    <w:p w:rsidR="00CC3F7D" w:rsidRDefault="00CC3F7D" w:rsidP="00CC3F7D">
      <w:pPr>
        <w:widowControl w:val="0"/>
        <w:autoSpaceDE w:val="0"/>
        <w:autoSpaceDN w:val="0"/>
        <w:adjustRightInd w:val="0"/>
        <w:rPr>
          <w:rFonts w:ascii="Arial" w:eastAsia="MS Mincho" w:hAnsi="Arial" w:cs="Arial"/>
          <w:lang w:val="en-US"/>
        </w:rPr>
      </w:pPr>
    </w:p>
    <w:p w:rsidR="00CC3F7D" w:rsidRDefault="00CC3F7D" w:rsidP="00CC3F7D">
      <w:pPr>
        <w:widowControl w:val="0"/>
        <w:autoSpaceDE w:val="0"/>
        <w:autoSpaceDN w:val="0"/>
        <w:adjustRightInd w:val="0"/>
        <w:rPr>
          <w:rFonts w:ascii="Arial" w:eastAsia="MS Mincho" w:hAnsi="Arial" w:cs="Arial"/>
          <w:lang w:val="en-US"/>
        </w:rPr>
      </w:pPr>
    </w:p>
    <w:p w:rsidR="00CC3F7D" w:rsidRDefault="00CC3F7D" w:rsidP="00CC3F7D">
      <w:pPr>
        <w:widowControl w:val="0"/>
        <w:autoSpaceDE w:val="0"/>
        <w:autoSpaceDN w:val="0"/>
        <w:adjustRightInd w:val="0"/>
        <w:rPr>
          <w:rFonts w:ascii="Arial" w:eastAsia="MS Mincho" w:hAnsi="Arial" w:cs="Arial"/>
          <w:lang w:val="en-US"/>
        </w:rPr>
      </w:pPr>
    </w:p>
    <w:p w:rsidR="00CC3F7D" w:rsidRDefault="00CC3F7D" w:rsidP="00CC3F7D">
      <w:pPr>
        <w:widowControl w:val="0"/>
        <w:autoSpaceDE w:val="0"/>
        <w:autoSpaceDN w:val="0"/>
        <w:adjustRightInd w:val="0"/>
        <w:rPr>
          <w:rFonts w:ascii="Arial" w:eastAsia="MS Mincho"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Default="00CC3F7D" w:rsidP="00CC3F7D">
      <w:pPr>
        <w:widowControl w:val="0"/>
        <w:autoSpaceDE w:val="0"/>
        <w:autoSpaceDN w:val="0"/>
        <w:adjustRightInd w:val="0"/>
        <w:rPr>
          <w:rFonts w:ascii="Arial" w:hAnsi="Arial" w:cs="Arial"/>
          <w:lang w:val="en-US"/>
        </w:rPr>
      </w:pPr>
    </w:p>
    <w:p w:rsidR="00CC3F7D" w:rsidRPr="0088129C" w:rsidRDefault="00CC3F7D" w:rsidP="00CC3F7D">
      <w:pPr>
        <w:widowControl w:val="0"/>
        <w:autoSpaceDE w:val="0"/>
        <w:autoSpaceDN w:val="0"/>
        <w:adjustRightInd w:val="0"/>
        <w:rPr>
          <w:rFonts w:ascii="Times New Roman" w:hAnsi="Times New Roman" w:cs="Times New Roman"/>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CC3F7D" w:rsidRPr="0088129C" w:rsidTr="004806BA">
        <w:tc>
          <w:tcPr>
            <w:tcW w:w="10232" w:type="dxa"/>
            <w:tcMar>
              <w:top w:w="144" w:type="nil"/>
              <w:right w:w="144" w:type="nil"/>
            </w:tcMar>
          </w:tcPr>
          <w:p w:rsidR="00CC3F7D" w:rsidRPr="0088129C" w:rsidRDefault="00CC3F7D" w:rsidP="00CC3F7D">
            <w:pPr>
              <w:widowControl w:val="0"/>
              <w:autoSpaceDE w:val="0"/>
              <w:autoSpaceDN w:val="0"/>
              <w:adjustRightInd w:val="0"/>
              <w:rPr>
                <w:rFonts w:ascii="Times New Roman" w:hAnsi="Times New Roman" w:cs="Times New Roman"/>
                <w:lang w:val="en-US"/>
              </w:rPr>
            </w:pPr>
            <w:r w:rsidRPr="0088129C">
              <w:rPr>
                <w:rFonts w:ascii="Arial" w:hAnsi="Arial" w:cs="Arial"/>
                <w:lang w:val="en-US"/>
              </w:rPr>
              <w:t xml:space="preserve">Responses to consultations are likely to be made public, on the internet or in a report.  If you would prefer your response to remain anonymous, please </w:t>
            </w:r>
            <w:r>
              <w:rPr>
                <w:rFonts w:ascii="Arial" w:hAnsi="Arial" w:cs="Arial"/>
                <w:lang w:val="en-US"/>
              </w:rPr>
              <w:t>state</w:t>
            </w:r>
            <w:r w:rsidRPr="0088129C">
              <w:rPr>
                <w:rFonts w:ascii="Arial" w:hAnsi="Arial" w:cs="Arial"/>
                <w:lang w:val="en-US"/>
              </w:rPr>
              <w:t xml:space="preserve"> here:</w:t>
            </w:r>
          </w:p>
        </w:tc>
      </w:tr>
    </w:tbl>
    <w:p w:rsidR="00305B2E" w:rsidRDefault="00305B2E"/>
    <w:sectPr w:rsidR="0030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7D"/>
    <w:rsid w:val="00305B2E"/>
    <w:rsid w:val="009427C1"/>
    <w:rsid w:val="00BD4713"/>
    <w:rsid w:val="00C82474"/>
    <w:rsid w:val="00CC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3AAB5F42.dotm</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Fellows, Carl (Admin)</cp:lastModifiedBy>
  <cp:revision>2</cp:revision>
  <dcterms:created xsi:type="dcterms:W3CDTF">2019-01-28T11:30:00Z</dcterms:created>
  <dcterms:modified xsi:type="dcterms:W3CDTF">2019-01-28T11:30:00Z</dcterms:modified>
</cp:coreProperties>
</file>